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/>
    <w:p w:rsidR="00E71D7D" w:rsidRDefault="00B84BFE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posOffset>-3392</wp:posOffset>
            </wp:positionH>
            <wp:positionV relativeFrom="paragraph">
              <wp:posOffset>79479</wp:posOffset>
            </wp:positionV>
            <wp:extent cx="6044766" cy="2894330"/>
            <wp:effectExtent l="0" t="0" r="0" b="127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" t="8770" b="20495"/>
                    <a:stretch/>
                  </pic:blipFill>
                  <pic:spPr bwMode="auto">
                    <a:xfrm>
                      <a:off x="0" y="0"/>
                      <a:ext cx="6044766" cy="2894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3760E9" w:rsidRPr="005F1DF5" w:rsidTr="000F7AEC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:rsidR="003760E9" w:rsidRPr="005F1DF5" w:rsidRDefault="003760E9" w:rsidP="00CC77C4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760E9" w:rsidRPr="005F1DF5" w:rsidRDefault="003760E9" w:rsidP="00544178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Procedimiento</w:t>
            </w:r>
            <w:r w:rsidR="000F7AEC" w:rsidRPr="005F1DF5">
              <w:rPr>
                <w:lang w:val="es-AR"/>
              </w:rPr>
              <w:t xml:space="preserve"> Bizcocho</w:t>
            </w:r>
          </w:p>
        </w:tc>
      </w:tr>
      <w:tr w:rsidR="000F7AEC" w:rsidRPr="005E0995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5E0995" w:rsidRDefault="000F7AEC" w:rsidP="000F7AEC">
            <w:pPr>
              <w:rPr>
                <w:lang w:val="en-US"/>
              </w:rPr>
            </w:pPr>
            <w:r w:rsidRPr="005E0995">
              <w:rPr>
                <w:lang w:val="en-US"/>
              </w:rPr>
              <w:t xml:space="preserve">Tegral Satin Cream Cake 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1000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>Mezclar todos los ingredientes líquidos: huevos, agua y aceite.</w:t>
            </w:r>
          </w:p>
          <w:p w:rsidR="000F7AEC" w:rsidRPr="005E099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n-US"/>
              </w:rPr>
            </w:pPr>
            <w:proofErr w:type="spellStart"/>
            <w:r w:rsidRPr="005E0995">
              <w:rPr>
                <w:rFonts w:cs="Times New Roman"/>
                <w:lang w:val="en-US"/>
              </w:rPr>
              <w:t>Incorporar</w:t>
            </w:r>
            <w:proofErr w:type="spellEnd"/>
            <w:r w:rsidRPr="005E0995">
              <w:rPr>
                <w:rFonts w:cs="Times New Roman"/>
                <w:lang w:val="en-US"/>
              </w:rPr>
              <w:t xml:space="preserve"> Tegral Satin Cream Cake.</w:t>
            </w:r>
          </w:p>
          <w:p w:rsidR="000F7AEC" w:rsidRPr="005F1DF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>Mezclar por dos minutos hasta obtener una preparación homogénea.</w:t>
            </w:r>
          </w:p>
          <w:p w:rsidR="000F7AEC" w:rsidRPr="005F1DF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5F1DF5">
              <w:rPr>
                <w:rFonts w:cs="Times New Roman"/>
                <w:lang w:val="es-AR"/>
              </w:rPr>
              <w:t xml:space="preserve">Aplicar </w:t>
            </w:r>
            <w:r w:rsidR="00B84BFE">
              <w:rPr>
                <w:rFonts w:cs="Times New Roman"/>
                <w:lang w:val="es-AR"/>
              </w:rPr>
              <w:t>225</w:t>
            </w:r>
            <w:r w:rsidRPr="005F1DF5">
              <w:rPr>
                <w:rFonts w:cs="Times New Roman"/>
                <w:lang w:val="es-AR"/>
              </w:rPr>
              <w:t xml:space="preserve"> gr de batido en moldes circulare y realizar </w:t>
            </w:r>
            <w:proofErr w:type="spellStart"/>
            <w:r w:rsidRPr="005F1DF5">
              <w:rPr>
                <w:rFonts w:cs="Times New Roman"/>
                <w:lang w:val="es-AR"/>
              </w:rPr>
              <w:t>cakes</w:t>
            </w:r>
            <w:proofErr w:type="spellEnd"/>
            <w:r w:rsidRPr="005F1DF5">
              <w:rPr>
                <w:rFonts w:cs="Times New Roman"/>
                <w:lang w:val="es-AR"/>
              </w:rPr>
              <w:t xml:space="preserve"> de </w:t>
            </w:r>
            <w:r w:rsidR="00B84BFE">
              <w:rPr>
                <w:rFonts w:cs="Times New Roman"/>
                <w:lang w:val="es-AR"/>
              </w:rPr>
              <w:t>2</w:t>
            </w:r>
            <w:r w:rsidRPr="005F1DF5">
              <w:rPr>
                <w:rFonts w:cs="Times New Roman"/>
                <w:lang w:val="es-AR"/>
              </w:rPr>
              <w:t xml:space="preserve"> cm de altura aprox.</w:t>
            </w:r>
          </w:p>
          <w:p w:rsidR="000F7AEC" w:rsidRPr="005E0995" w:rsidRDefault="000F7AEC" w:rsidP="000F7AEC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5E0995">
              <w:rPr>
                <w:rFonts w:cs="Times New Roman"/>
                <w:lang w:val="pt-BR"/>
              </w:rPr>
              <w:t>Hornear</w:t>
            </w:r>
            <w:proofErr w:type="spellEnd"/>
            <w:r w:rsidRPr="005E0995">
              <w:rPr>
                <w:rFonts w:cs="Times New Roman"/>
                <w:lang w:val="pt-BR"/>
              </w:rPr>
              <w:t xml:space="preserve"> a 170°C por lapso de 15 minutos.</w:t>
            </w: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Aceite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200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Agua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0F7AEC" w:rsidRPr="005F1DF5" w:rsidTr="000F7AEC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Huevos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350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F7AEC" w:rsidRPr="005F1DF5" w:rsidRDefault="000F7AEC" w:rsidP="000F7AEC">
            <w:pPr>
              <w:rPr>
                <w:lang w:val="es-AR"/>
              </w:rPr>
            </w:pPr>
          </w:p>
        </w:tc>
      </w:tr>
      <w:tr w:rsidR="00393CDD" w:rsidRPr="005F1DF5" w:rsidTr="000F7AEC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</w:tr>
      <w:tr w:rsidR="00393CDD" w:rsidRPr="005F1DF5" w:rsidTr="000F7AEC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93CDD" w:rsidRPr="005F1DF5" w:rsidRDefault="00393CDD" w:rsidP="00CC77C4">
            <w:pPr>
              <w:rPr>
                <w:lang w:val="es-AR"/>
              </w:rPr>
            </w:pPr>
          </w:p>
        </w:tc>
      </w:tr>
    </w:tbl>
    <w:p w:rsidR="00E71D7D" w:rsidRPr="005F1DF5" w:rsidRDefault="00E71D7D" w:rsidP="00CC77C4">
      <w:pPr>
        <w:rPr>
          <w:lang w:val="es-AR"/>
        </w:rPr>
      </w:pPr>
    </w:p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B84BFE" w:rsidRPr="005F1DF5" w:rsidTr="00C50606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B84BFE" w:rsidRPr="005F1DF5" w:rsidRDefault="00B84BFE" w:rsidP="00C50606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>Ingredientes</w:t>
            </w:r>
          </w:p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4BFE" w:rsidRPr="005F1DF5" w:rsidRDefault="00B84BFE" w:rsidP="00C50606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t xml:space="preserve">Procedimiento </w:t>
            </w:r>
            <w:r>
              <w:rPr>
                <w:lang w:val="es-AR"/>
              </w:rPr>
              <w:t>Ganache de Dulce de Leche</w:t>
            </w:r>
          </w:p>
        </w:tc>
      </w:tr>
      <w:tr w:rsidR="00B84BFE" w:rsidRPr="005E0995" w:rsidTr="00C50606">
        <w:tc>
          <w:tcPr>
            <w:tcW w:w="2977" w:type="dxa"/>
            <w:tcBorders>
              <w:left w:val="nil"/>
              <w:right w:val="nil"/>
            </w:tcBorders>
          </w:tcPr>
          <w:p w:rsidR="00B84BFE" w:rsidRPr="005E0995" w:rsidRDefault="00B84BFE" w:rsidP="00C50606">
            <w:pPr>
              <w:rPr>
                <w:lang w:val="en-US"/>
              </w:rPr>
            </w:pPr>
            <w:r>
              <w:rPr>
                <w:lang w:val="en-US"/>
              </w:rPr>
              <w:t xml:space="preserve">Carat </w:t>
            </w:r>
            <w:proofErr w:type="spellStart"/>
            <w:r>
              <w:rPr>
                <w:lang w:val="en-US"/>
              </w:rPr>
              <w:t>Coverlux</w:t>
            </w:r>
            <w:proofErr w:type="spellEnd"/>
            <w:r>
              <w:rPr>
                <w:lang w:val="en-US"/>
              </w:rPr>
              <w:t xml:space="preserve"> Semi </w:t>
            </w:r>
            <w:proofErr w:type="spellStart"/>
            <w:r>
              <w:rPr>
                <w:lang w:val="en-US"/>
              </w:rPr>
              <w:t>Amargo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r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Mezclar en una cacerola </w:t>
            </w:r>
            <w:proofErr w:type="spellStart"/>
            <w:r w:rsidRPr="004B55D6">
              <w:rPr>
                <w:rFonts w:cs="Times New Roman"/>
                <w:lang w:val="es-AR"/>
              </w:rPr>
              <w:t>Chantypak</w:t>
            </w:r>
            <w:proofErr w:type="spellEnd"/>
            <w:r w:rsidRPr="004B55D6">
              <w:rPr>
                <w:rFonts w:cs="Times New Roman"/>
                <w:lang w:val="es-AR"/>
              </w:rPr>
              <w:t xml:space="preserve"> y Dulce de Leche Puratos. 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Llevar a hervor. 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Volcar sobre </w:t>
            </w:r>
            <w:r w:rsidRPr="004B55D6">
              <w:rPr>
                <w:rFonts w:cs="Times New Roman"/>
                <w:lang w:val="es-AR"/>
              </w:rPr>
              <w:t xml:space="preserve">Carat </w:t>
            </w:r>
            <w:proofErr w:type="spellStart"/>
            <w:r w:rsidRPr="004B55D6">
              <w:rPr>
                <w:rFonts w:cs="Times New Roman"/>
                <w:lang w:val="es-AR"/>
              </w:rPr>
              <w:t>Coverlux</w:t>
            </w:r>
            <w:proofErr w:type="spellEnd"/>
            <w:r w:rsidRPr="004B55D6">
              <w:rPr>
                <w:rFonts w:cs="Times New Roman"/>
                <w:lang w:val="es-AR"/>
              </w:rPr>
              <w:t xml:space="preserve"> Semi Amargo</w:t>
            </w:r>
            <w:r w:rsidRPr="004B55D6">
              <w:rPr>
                <w:rFonts w:cs="Times New Roman"/>
                <w:lang w:val="es-AR"/>
              </w:rPr>
              <w:t xml:space="preserve">. </w:t>
            </w:r>
          </w:p>
          <w:p w:rsidR="00B84BFE" w:rsidRPr="005E0995" w:rsidRDefault="004B55D6" w:rsidP="004B55D6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r w:rsidRPr="004B55D6">
              <w:rPr>
                <w:rFonts w:cs="Times New Roman"/>
                <w:lang w:val="es-AR"/>
              </w:rPr>
              <w:t xml:space="preserve">Dejar reposar durante un minuto y emulsionar con ayuda de un batidor. Enfriar </w:t>
            </w:r>
            <w:r w:rsidRPr="004B55D6">
              <w:rPr>
                <w:rFonts w:cs="Times New Roman"/>
                <w:lang w:val="es-AR"/>
              </w:rPr>
              <w:t>y colocar</w:t>
            </w:r>
            <w:r w:rsidRPr="004B55D6">
              <w:rPr>
                <w:rFonts w:cs="Times New Roman"/>
                <w:lang w:val="es-AR"/>
              </w:rPr>
              <w:t xml:space="preserve"> en manga.</w:t>
            </w:r>
          </w:p>
        </w:tc>
      </w:tr>
      <w:tr w:rsidR="00B84BFE" w:rsidRPr="005F1DF5" w:rsidTr="00C50606">
        <w:tc>
          <w:tcPr>
            <w:tcW w:w="2977" w:type="dxa"/>
            <w:tcBorders>
              <w:left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Chantypak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r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</w:tr>
      <w:tr w:rsidR="00B84BFE" w:rsidRPr="005F1DF5" w:rsidTr="00C50606">
        <w:tc>
          <w:tcPr>
            <w:tcW w:w="2977" w:type="dxa"/>
            <w:tcBorders>
              <w:left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r>
              <w:rPr>
                <w:lang w:val="es-AR"/>
              </w:rPr>
              <w:t>Dulce de Leche Puratos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r w:rsidRPr="005F1DF5">
              <w:rPr>
                <w:lang w:val="es-AR"/>
              </w:rPr>
              <w:t>250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</w:tr>
      <w:tr w:rsidR="00B84BFE" w:rsidRPr="005F1DF5" w:rsidTr="00C50606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</w:tr>
      <w:tr w:rsidR="00B84BFE" w:rsidRPr="005F1DF5" w:rsidTr="00C50606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</w:tr>
      <w:tr w:rsidR="00B84BFE" w:rsidRPr="005F1DF5" w:rsidTr="00C5060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B84BFE" w:rsidRPr="005F1DF5" w:rsidRDefault="00B84BFE" w:rsidP="00C50606">
            <w:pPr>
              <w:rPr>
                <w:lang w:val="es-AR"/>
              </w:rPr>
            </w:pPr>
          </w:p>
        </w:tc>
      </w:tr>
    </w:tbl>
    <w:p w:rsidR="00E71D7D" w:rsidRDefault="00E71D7D" w:rsidP="00CC77C4"/>
    <w:p w:rsidR="004B55D6" w:rsidRDefault="004B55D6" w:rsidP="00CC77C4"/>
    <w:p w:rsidR="004B55D6" w:rsidRDefault="004B55D6" w:rsidP="00CC77C4"/>
    <w:p w:rsidR="004B55D6" w:rsidRDefault="004B55D6" w:rsidP="00CC77C4"/>
    <w:p w:rsidR="004B55D6" w:rsidRDefault="004B55D6" w:rsidP="00CC77C4"/>
    <w:p w:rsidR="004B55D6" w:rsidRDefault="004B55D6" w:rsidP="00CC77C4"/>
    <w:p w:rsidR="004B55D6" w:rsidRDefault="004B55D6" w:rsidP="00CC77C4"/>
    <w:tbl>
      <w:tblPr>
        <w:tblStyle w:val="Tablaconcuadrcula"/>
        <w:tblW w:w="9498" w:type="dxa"/>
        <w:tblLayout w:type="fixed"/>
        <w:tblLook w:val="04A0" w:firstRow="1" w:lastRow="0" w:firstColumn="1" w:lastColumn="0" w:noHBand="0" w:noVBand="1"/>
      </w:tblPr>
      <w:tblGrid>
        <w:gridCol w:w="2977"/>
        <w:gridCol w:w="683"/>
        <w:gridCol w:w="451"/>
        <w:gridCol w:w="5387"/>
      </w:tblGrid>
      <w:tr w:rsidR="004B55D6" w:rsidRPr="005F1DF5" w:rsidTr="00C50606"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B55D6" w:rsidRPr="005F1DF5" w:rsidRDefault="004B55D6" w:rsidP="00C50606">
            <w:pPr>
              <w:pStyle w:val="Ttulo4"/>
              <w:outlineLvl w:val="3"/>
              <w:rPr>
                <w:lang w:val="es-AR"/>
              </w:rPr>
            </w:pPr>
            <w:r w:rsidRPr="005F1DF5">
              <w:rPr>
                <w:lang w:val="es-AR"/>
              </w:rPr>
              <w:lastRenderedPageBreak/>
              <w:t>Ingredientes</w:t>
            </w:r>
          </w:p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538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Pr="005F1DF5" w:rsidRDefault="004B55D6" w:rsidP="00C50606">
            <w:pPr>
              <w:pStyle w:val="Ttulo4"/>
              <w:outlineLvl w:val="3"/>
              <w:rPr>
                <w:lang w:val="es-AR"/>
              </w:rPr>
            </w:pPr>
            <w:r>
              <w:rPr>
                <w:lang w:val="es-AR"/>
              </w:rPr>
              <w:t xml:space="preserve">Armado y Decoración </w:t>
            </w:r>
          </w:p>
        </w:tc>
      </w:tr>
      <w:tr w:rsidR="004B55D6" w:rsidRPr="00774FC4" w:rsidTr="00C50606">
        <w:tc>
          <w:tcPr>
            <w:tcW w:w="2977" w:type="dxa"/>
            <w:tcBorders>
              <w:left w:val="nil"/>
              <w:right w:val="nil"/>
            </w:tcBorders>
          </w:tcPr>
          <w:p w:rsidR="004B55D6" w:rsidRPr="005E0995" w:rsidRDefault="004B55D6" w:rsidP="00C50606">
            <w:pPr>
              <w:rPr>
                <w:lang w:val="en-US"/>
              </w:rPr>
            </w:pPr>
            <w:r>
              <w:rPr>
                <w:lang w:val="en-US"/>
              </w:rPr>
              <w:t>Dulce de Leche Puratos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>
              <w:rPr>
                <w:lang w:val="es-AR"/>
              </w:rPr>
              <w:t>750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Batir </w:t>
            </w:r>
            <w:proofErr w:type="spellStart"/>
            <w:r>
              <w:rPr>
                <w:rFonts w:cs="Times New Roman"/>
                <w:lang w:val="es-AR"/>
              </w:rPr>
              <w:t>Ambiante</w:t>
            </w:r>
            <w:proofErr w:type="spellEnd"/>
            <w:r>
              <w:rPr>
                <w:rFonts w:cs="Times New Roman"/>
                <w:lang w:val="es-AR"/>
              </w:rPr>
              <w:t xml:space="preserve"> a punto y reservar en frío. 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Colocar el primer cake sobre un disco de cartón. 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Con la ayuda de una manga disponer una capa de Dulce de Leche Puratos.  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>Posteriormente colocar el segundo cake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Colocar una capa de ganache de Dulce de Leche y Chocolate. 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Repetir esta última acción hasta lograr la altura deseada en el pastel.  </w:t>
            </w:r>
          </w:p>
          <w:p w:rsidR="004B55D6" w:rsidRPr="004B55D6" w:rsidRDefault="004B55D6" w:rsidP="004B55D6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  <w:lang w:val="es-AR"/>
              </w:rPr>
            </w:pPr>
            <w:r w:rsidRPr="004B55D6">
              <w:rPr>
                <w:rFonts w:cs="Times New Roman"/>
                <w:lang w:val="es-AR"/>
              </w:rPr>
              <w:t>Reservar en cámara de frio hasta que tome consistencia.</w:t>
            </w:r>
          </w:p>
          <w:p w:rsidR="00774FC4" w:rsidRPr="00774FC4" w:rsidRDefault="004B55D6" w:rsidP="00774F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 w:rsidRPr="004B55D6">
              <w:rPr>
                <w:rFonts w:cs="Times New Roman"/>
                <w:lang w:val="es-AR"/>
              </w:rPr>
              <w:t xml:space="preserve">Cubrir la totalidad del pastel con la crema </w:t>
            </w:r>
            <w:proofErr w:type="spellStart"/>
            <w:r w:rsidR="00774FC4">
              <w:rPr>
                <w:rFonts w:cs="Times New Roman"/>
                <w:lang w:val="es-AR"/>
              </w:rPr>
              <w:t>Ambiante</w:t>
            </w:r>
            <w:proofErr w:type="spellEnd"/>
            <w:r w:rsidR="00774FC4">
              <w:rPr>
                <w:rFonts w:cs="Times New Roman"/>
                <w:lang w:val="es-AR"/>
              </w:rPr>
              <w:t xml:space="preserve">. </w:t>
            </w:r>
          </w:p>
          <w:p w:rsidR="00774FC4" w:rsidRPr="00774FC4" w:rsidRDefault="00774FC4" w:rsidP="00774F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Realizar el unicornio, orejas y pestañas con pasta de goma coloreada con colorantes vegetales. </w:t>
            </w:r>
          </w:p>
          <w:p w:rsidR="00774FC4" w:rsidRPr="00774FC4" w:rsidRDefault="00774FC4" w:rsidP="00774FC4">
            <w:pPr>
              <w:pStyle w:val="Prrafodelista"/>
              <w:numPr>
                <w:ilvl w:val="0"/>
                <w:numId w:val="1"/>
              </w:numPr>
              <w:rPr>
                <w:lang w:val="es-AR"/>
              </w:rPr>
            </w:pPr>
            <w:r>
              <w:rPr>
                <w:rFonts w:cs="Times New Roman"/>
                <w:lang w:val="es-AR"/>
              </w:rPr>
              <w:t xml:space="preserve">Realizar copos y pompones de </w:t>
            </w:r>
            <w:proofErr w:type="spellStart"/>
            <w:r>
              <w:rPr>
                <w:rFonts w:cs="Times New Roman"/>
                <w:lang w:val="es-AR"/>
              </w:rPr>
              <w:t>Ambiante</w:t>
            </w:r>
            <w:proofErr w:type="spellEnd"/>
            <w:r>
              <w:rPr>
                <w:rFonts w:cs="Times New Roman"/>
                <w:lang w:val="es-AR"/>
              </w:rPr>
              <w:t xml:space="preserve"> coloreada para formar la crin. </w:t>
            </w:r>
            <w:bookmarkStart w:id="0" w:name="_GoBack"/>
            <w:bookmarkEnd w:id="0"/>
          </w:p>
        </w:tc>
      </w:tr>
      <w:tr w:rsidR="004B55D6" w:rsidRPr="005F1DF5" w:rsidTr="00C50606">
        <w:tc>
          <w:tcPr>
            <w:tcW w:w="2977" w:type="dxa"/>
            <w:tcBorders>
              <w:left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proofErr w:type="spellStart"/>
            <w:r>
              <w:rPr>
                <w:lang w:val="es-AR"/>
              </w:rPr>
              <w:t>Ambiante</w:t>
            </w:r>
            <w:proofErr w:type="spellEnd"/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>
              <w:rPr>
                <w:lang w:val="es-AR"/>
              </w:rPr>
              <w:t>800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</w:tr>
      <w:tr w:rsidR="004B55D6" w:rsidRPr="005F1DF5" w:rsidTr="00C50606">
        <w:tc>
          <w:tcPr>
            <w:tcW w:w="2977" w:type="dxa"/>
            <w:tcBorders>
              <w:left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>
              <w:rPr>
                <w:lang w:val="es-AR"/>
              </w:rPr>
              <w:t>Pasta de Goma</w:t>
            </w:r>
          </w:p>
        </w:tc>
        <w:tc>
          <w:tcPr>
            <w:tcW w:w="683" w:type="dxa"/>
            <w:tcBorders>
              <w:left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>
              <w:rPr>
                <w:lang w:val="es-AR"/>
              </w:rPr>
              <w:t>400</w:t>
            </w:r>
          </w:p>
        </w:tc>
        <w:tc>
          <w:tcPr>
            <w:tcW w:w="451" w:type="dxa"/>
            <w:tcBorders>
              <w:left w:val="nil"/>
              <w:right w:val="dashed" w:sz="4" w:space="0" w:color="auto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 w:rsidRPr="005F1DF5">
              <w:rPr>
                <w:lang w:val="es-AR"/>
              </w:rPr>
              <w:t>G</w:t>
            </w: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</w:tr>
      <w:tr w:rsidR="004B55D6" w:rsidRPr="005F1DF5" w:rsidTr="00C50606"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>
              <w:rPr>
                <w:lang w:val="es-AR"/>
              </w:rPr>
              <w:t>Colorantes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  <w:r>
              <w:rPr>
                <w:lang w:val="es-AR"/>
              </w:rPr>
              <w:t>C/N</w:t>
            </w:r>
          </w:p>
        </w:tc>
        <w:tc>
          <w:tcPr>
            <w:tcW w:w="45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</w:tr>
      <w:tr w:rsidR="004B55D6" w:rsidRPr="005F1DF5" w:rsidTr="00C50606">
        <w:tc>
          <w:tcPr>
            <w:tcW w:w="2977" w:type="dxa"/>
            <w:tcBorders>
              <w:left w:val="nil"/>
              <w:bottom w:val="nil"/>
              <w:right w:val="nil"/>
            </w:tcBorders>
            <w:vAlign w:val="center"/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left w:val="nil"/>
              <w:bottom w:val="nil"/>
              <w:right w:val="nil"/>
            </w:tcBorders>
            <w:vAlign w:val="center"/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</w:tr>
      <w:tr w:rsidR="004B55D6" w:rsidRPr="005F1DF5" w:rsidTr="00C5060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  <w:tc>
          <w:tcPr>
            <w:tcW w:w="5387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4B55D6" w:rsidRPr="005F1DF5" w:rsidRDefault="004B55D6" w:rsidP="00C50606">
            <w:pPr>
              <w:rPr>
                <w:lang w:val="es-AR"/>
              </w:rPr>
            </w:pPr>
          </w:p>
        </w:tc>
      </w:tr>
    </w:tbl>
    <w:p w:rsidR="004B55D6" w:rsidRDefault="004B55D6" w:rsidP="00544178">
      <w:pPr>
        <w:pStyle w:val="Ttulo4"/>
      </w:pPr>
    </w:p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B84BFE">
        <w:t>2</w:t>
      </w:r>
      <w:r>
        <w:t xml:space="preserve"> </w:t>
      </w:r>
      <w:r w:rsidR="00B84BFE">
        <w:t xml:space="preserve">Tortas de </w:t>
      </w:r>
      <w:r w:rsidR="004B55D6">
        <w:t>2000</w:t>
      </w:r>
      <w:r>
        <w:t xml:space="preserve"> g</w:t>
      </w:r>
      <w:r w:rsidR="004B55D6">
        <w:t xml:space="preserve"> aprox. 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14" w:rsidRDefault="002C4314" w:rsidP="00CC77C4">
      <w:r>
        <w:separator/>
      </w:r>
    </w:p>
  </w:endnote>
  <w:endnote w:type="continuationSeparator" w:id="0">
    <w:p w:rsidR="002C4314" w:rsidRDefault="002C4314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-934783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14" w:rsidRDefault="002C4314" w:rsidP="00CC77C4">
      <w:r>
        <w:separator/>
      </w:r>
    </w:p>
  </w:footnote>
  <w:footnote w:type="continuationSeparator" w:id="0">
    <w:p w:rsidR="002C4314" w:rsidRDefault="002C4314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6A114D" w:rsidRPr="006A114D" w:rsidRDefault="00B84BFE" w:rsidP="006A114D">
          <w:pPr>
            <w:pStyle w:val="Ttulo1"/>
            <w:outlineLvl w:val="0"/>
          </w:pPr>
          <w:r>
            <w:t>Torta Unicornio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95"/>
    <w:rsid w:val="00031764"/>
    <w:rsid w:val="000F7AEC"/>
    <w:rsid w:val="001742AF"/>
    <w:rsid w:val="001B0206"/>
    <w:rsid w:val="002C4314"/>
    <w:rsid w:val="00345B1C"/>
    <w:rsid w:val="003551A4"/>
    <w:rsid w:val="003760E9"/>
    <w:rsid w:val="00393CDD"/>
    <w:rsid w:val="003A04AC"/>
    <w:rsid w:val="00467C3B"/>
    <w:rsid w:val="004B55D6"/>
    <w:rsid w:val="00544178"/>
    <w:rsid w:val="005C63FB"/>
    <w:rsid w:val="005E0995"/>
    <w:rsid w:val="005F1DF5"/>
    <w:rsid w:val="00636EB1"/>
    <w:rsid w:val="006679C7"/>
    <w:rsid w:val="006A114D"/>
    <w:rsid w:val="00774FC4"/>
    <w:rsid w:val="007A1AE5"/>
    <w:rsid w:val="00834C0E"/>
    <w:rsid w:val="008D1C80"/>
    <w:rsid w:val="008F1F45"/>
    <w:rsid w:val="00B7684F"/>
    <w:rsid w:val="00B84BFE"/>
    <w:rsid w:val="00BE1282"/>
    <w:rsid w:val="00CC77C4"/>
    <w:rsid w:val="00D416C8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8CC"/>
  <w15:chartTrackingRefBased/>
  <w15:docId w15:val="{7CED5C8C-CE26-4726-9756-02E7D63F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Documents\Plantillas%20personalizadas%20de%20Office\Template%20Marketing%20Pasteleria%20ulti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 ultimo.dotx</Template>
  <TotalTime>49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1</cp:revision>
  <dcterms:created xsi:type="dcterms:W3CDTF">2020-09-07T17:03:00Z</dcterms:created>
  <dcterms:modified xsi:type="dcterms:W3CDTF">2020-09-07T17:52:00Z</dcterms:modified>
</cp:coreProperties>
</file>