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282" w:rsidRDefault="00BE1282" w:rsidP="00CC77C4">
      <w:bookmarkStart w:id="0" w:name="_GoBack"/>
      <w:bookmarkEnd w:id="0"/>
    </w:p>
    <w:p w:rsidR="00E71D7D" w:rsidRDefault="00E71D7D" w:rsidP="00CC77C4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425"/>
        <w:gridCol w:w="283"/>
        <w:gridCol w:w="284"/>
        <w:gridCol w:w="4951"/>
      </w:tblGrid>
      <w:tr w:rsidR="003760E9" w:rsidTr="001A0663"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:rsidR="003760E9" w:rsidRPr="005F7F5A" w:rsidRDefault="003760E9" w:rsidP="00544178">
            <w:pPr>
              <w:pStyle w:val="Ttulo4"/>
              <w:outlineLvl w:val="3"/>
            </w:pPr>
            <w:r w:rsidRPr="003760E9">
              <w:t>Ingredientes</w:t>
            </w:r>
          </w:p>
          <w:p w:rsidR="003760E9" w:rsidRDefault="001A0663" w:rsidP="00CC77C4">
            <w:r>
              <w:t>Para el Bizcocho</w:t>
            </w:r>
          </w:p>
        </w:tc>
        <w:tc>
          <w:tcPr>
            <w:tcW w:w="4951" w:type="dxa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3760E9" w:rsidRDefault="003760E9" w:rsidP="00544178">
            <w:pPr>
              <w:pStyle w:val="Ttulo4"/>
              <w:outlineLvl w:val="3"/>
            </w:pPr>
            <w:r w:rsidRPr="00544178">
              <w:t>Procedimiento</w:t>
            </w:r>
          </w:p>
        </w:tc>
      </w:tr>
      <w:tr w:rsidR="00B7684F" w:rsidRPr="00B7684F" w:rsidTr="001A0663"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:rsidR="00B7684F" w:rsidRPr="00B7684F" w:rsidRDefault="001A0663" w:rsidP="00CC77C4">
            <w:r>
              <w:t>Tegral Satin Cre</w:t>
            </w:r>
            <w:r w:rsidR="00DD4FB6">
              <w:t>a</w:t>
            </w:r>
            <w:r>
              <w:t>m cake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B7684F" w:rsidRPr="00B7684F" w:rsidRDefault="00925409" w:rsidP="00CC77C4">
            <w:r>
              <w:t>1</w:t>
            </w:r>
            <w:r w:rsidR="00B7684F" w:rsidRPr="00B7684F"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84" w:type="dxa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951" w:type="dxa"/>
            <w:vMerge w:val="restart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Default="00DD4FB6" w:rsidP="00CC77C4">
            <w:pPr>
              <w:pStyle w:val="Prrafodelista"/>
              <w:numPr>
                <w:ilvl w:val="0"/>
                <w:numId w:val="1"/>
              </w:numPr>
            </w:pPr>
            <w:r>
              <w:rPr>
                <w:rFonts w:cs="Times New Roman"/>
              </w:rPr>
              <w:t xml:space="preserve">Colocar todos los ingredientes en el bol de la batidora y con ayuda de la paleta </w:t>
            </w:r>
            <w:r w:rsidR="0068643B">
              <w:rPr>
                <w:rFonts w:cs="Times New Roman"/>
              </w:rPr>
              <w:t>batir a velocidad media por 2 minutos.</w:t>
            </w:r>
          </w:p>
          <w:p w:rsidR="00B7684F" w:rsidRDefault="0068643B" w:rsidP="00CC77C4">
            <w:pPr>
              <w:pStyle w:val="Prrafodelista"/>
              <w:numPr>
                <w:ilvl w:val="0"/>
                <w:numId w:val="1"/>
              </w:numPr>
            </w:pPr>
            <w:r>
              <w:t>Colocar en una lata con antiadherente de 40x60 y hornear a 170° por 15/20 minutos.</w:t>
            </w:r>
          </w:p>
          <w:p w:rsidR="0068643B" w:rsidRPr="0068643B" w:rsidRDefault="0068643B" w:rsidP="0068643B">
            <w:pPr>
              <w:pStyle w:val="Prrafodelista"/>
              <w:numPr>
                <w:ilvl w:val="0"/>
                <w:numId w:val="1"/>
              </w:numPr>
            </w:pPr>
            <w:r>
              <w:t>Una vez Frio cortar círculos de 20cm.</w:t>
            </w:r>
          </w:p>
        </w:tc>
      </w:tr>
      <w:tr w:rsidR="00B7684F" w:rsidRPr="00B7684F" w:rsidTr="001A0663"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:rsidR="00B7684F" w:rsidRPr="003A04AC" w:rsidRDefault="00DD4FB6" w:rsidP="00CC77C4">
            <w:r>
              <w:t xml:space="preserve">Agua 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B7684F" w:rsidRPr="00B7684F" w:rsidRDefault="00DD4FB6" w:rsidP="00CC77C4">
            <w:r>
              <w:t>250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84" w:type="dxa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951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Pr="00B7684F" w:rsidRDefault="00B7684F" w:rsidP="00CC77C4"/>
        </w:tc>
      </w:tr>
      <w:tr w:rsidR="00B7684F" w:rsidRPr="00B7684F" w:rsidTr="001A0663"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:rsidR="00B7684F" w:rsidRPr="003A04AC" w:rsidRDefault="00DD4FB6" w:rsidP="00CC77C4">
            <w:r>
              <w:t>Aceite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B7684F" w:rsidRPr="00B7684F" w:rsidRDefault="00DD4FB6" w:rsidP="00CC77C4">
            <w:r>
              <w:t>200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84" w:type="dxa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951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Pr="00B7684F" w:rsidRDefault="00B7684F" w:rsidP="00CC77C4"/>
        </w:tc>
      </w:tr>
      <w:tr w:rsidR="00B7684F" w:rsidRPr="00B7684F" w:rsidTr="00925409"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7684F" w:rsidRPr="00B7684F" w:rsidRDefault="00DD4FB6" w:rsidP="00CC77C4">
            <w:r>
              <w:t>Huevos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7684F" w:rsidRPr="00B7684F" w:rsidRDefault="00DD4FB6" w:rsidP="00CC77C4">
            <w:r>
              <w:t>350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84" w:type="dxa"/>
            <w:tcBorders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951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Pr="00B7684F" w:rsidRDefault="00B7684F" w:rsidP="00CC77C4"/>
        </w:tc>
      </w:tr>
      <w:tr w:rsidR="00B7684F" w:rsidRPr="00B7684F" w:rsidTr="00925409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84F" w:rsidRPr="00B7684F" w:rsidRDefault="00B7684F" w:rsidP="00CC77C4"/>
        </w:tc>
        <w:tc>
          <w:tcPr>
            <w:tcW w:w="49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84F" w:rsidRPr="00B7684F" w:rsidRDefault="00B7684F" w:rsidP="00CC77C4"/>
        </w:tc>
      </w:tr>
    </w:tbl>
    <w:p w:rsidR="00E71D7D" w:rsidRDefault="00E71D7D" w:rsidP="00CC77C4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425"/>
        <w:gridCol w:w="283"/>
        <w:gridCol w:w="284"/>
        <w:gridCol w:w="4951"/>
      </w:tblGrid>
      <w:tr w:rsidR="001A0663" w:rsidTr="00CE27DA"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:rsidR="001A0663" w:rsidRPr="005F7F5A" w:rsidRDefault="001A0663" w:rsidP="00CE27DA">
            <w:pPr>
              <w:pStyle w:val="Ttulo4"/>
              <w:outlineLvl w:val="3"/>
            </w:pPr>
            <w:r w:rsidRPr="003760E9">
              <w:t>Ingredientes</w:t>
            </w:r>
          </w:p>
          <w:p w:rsidR="001A0663" w:rsidRDefault="0068643B" w:rsidP="00CE27DA">
            <w:r>
              <w:t xml:space="preserve">Para la Mousse </w:t>
            </w:r>
            <w:r w:rsidR="00925409">
              <w:t xml:space="preserve">y decoración </w:t>
            </w:r>
          </w:p>
        </w:tc>
        <w:tc>
          <w:tcPr>
            <w:tcW w:w="4951" w:type="dxa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1A0663" w:rsidRDefault="001A0663" w:rsidP="00CE27DA">
            <w:pPr>
              <w:pStyle w:val="Ttulo4"/>
              <w:outlineLvl w:val="3"/>
            </w:pPr>
            <w:r w:rsidRPr="00544178">
              <w:t>Procedimiento</w:t>
            </w:r>
          </w:p>
        </w:tc>
      </w:tr>
      <w:tr w:rsidR="001A0663" w:rsidRPr="00B7684F" w:rsidTr="00CE27DA"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:rsidR="001A0663" w:rsidRPr="00B7684F" w:rsidRDefault="0068643B" w:rsidP="00CE27DA">
            <w:proofErr w:type="spellStart"/>
            <w:r>
              <w:t>Chantypaky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1A0663" w:rsidRPr="00B7684F" w:rsidRDefault="0068643B" w:rsidP="00CE27DA">
            <w:r>
              <w:t>1500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A0663" w:rsidRPr="00B7684F" w:rsidRDefault="001A0663" w:rsidP="00CE27DA">
            <w:r w:rsidRPr="00B7684F">
              <w:t>g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1A0663" w:rsidRPr="00B7684F" w:rsidRDefault="001A0663" w:rsidP="00CE27DA"/>
        </w:tc>
        <w:tc>
          <w:tcPr>
            <w:tcW w:w="284" w:type="dxa"/>
            <w:tcBorders>
              <w:left w:val="nil"/>
              <w:right w:val="dashed" w:sz="6" w:space="0" w:color="833C0B" w:themeColor="accent2" w:themeShade="80"/>
            </w:tcBorders>
          </w:tcPr>
          <w:p w:rsidR="001A0663" w:rsidRPr="00B7684F" w:rsidRDefault="001A0663" w:rsidP="00CE27DA"/>
        </w:tc>
        <w:tc>
          <w:tcPr>
            <w:tcW w:w="4951" w:type="dxa"/>
            <w:vMerge w:val="restart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1A0663" w:rsidRDefault="0068643B" w:rsidP="00CE27DA">
            <w:pPr>
              <w:pStyle w:val="Prrafodelista"/>
              <w:numPr>
                <w:ilvl w:val="0"/>
                <w:numId w:val="1"/>
              </w:numPr>
            </w:pPr>
            <w:r>
              <w:rPr>
                <w:rFonts w:cs="Times New Roman"/>
              </w:rPr>
              <w:t>Batir la crema Chantypak a medio punto, agregar el Decorcrem Fundido a 45</w:t>
            </w:r>
            <w:r>
              <w:t>°.</w:t>
            </w:r>
          </w:p>
          <w:p w:rsidR="0068643B" w:rsidRDefault="0068643B" w:rsidP="00CE27DA">
            <w:pPr>
              <w:pStyle w:val="Prrafodelista"/>
              <w:numPr>
                <w:ilvl w:val="0"/>
                <w:numId w:val="1"/>
              </w:numPr>
            </w:pPr>
            <w:r>
              <w:t xml:space="preserve">Montar la torta utilizando para </w:t>
            </w:r>
            <w:r w:rsidR="00925409">
              <w:t>cada un 3 bizcocho</w:t>
            </w:r>
            <w:r>
              <w:t xml:space="preserve"> </w:t>
            </w:r>
            <w:r w:rsidR="00925409">
              <w:t>intercalándolos con la Mousse.</w:t>
            </w:r>
          </w:p>
          <w:p w:rsidR="001A0663" w:rsidRPr="00B7684F" w:rsidRDefault="00925409" w:rsidP="00CE27DA">
            <w:pPr>
              <w:pStyle w:val="Prrafodelista"/>
              <w:numPr>
                <w:ilvl w:val="0"/>
                <w:numId w:val="1"/>
              </w:numPr>
            </w:pPr>
            <w:r>
              <w:t>Posteriormente cubrir todos los laterales con La mousse y pegarle trozos pequeños de Carat Coverlux semiamargo, decorar la parte superficial con la misma preparación colocada en una manga con pico rizado.</w:t>
            </w:r>
          </w:p>
        </w:tc>
      </w:tr>
      <w:tr w:rsidR="00925409" w:rsidRPr="00B7684F" w:rsidTr="00CE27DA"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:rsidR="00925409" w:rsidRPr="003A04AC" w:rsidRDefault="00925409" w:rsidP="00925409">
            <w:r>
              <w:t>Decorcrem Semiamargo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925409" w:rsidRPr="00B7684F" w:rsidRDefault="00925409" w:rsidP="00925409">
            <w:r>
              <w:t>450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925409" w:rsidRPr="00B7684F" w:rsidRDefault="00925409" w:rsidP="00925409">
            <w:r w:rsidRPr="00B7684F">
              <w:t>g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925409" w:rsidRPr="00B7684F" w:rsidRDefault="00925409" w:rsidP="00925409"/>
        </w:tc>
        <w:tc>
          <w:tcPr>
            <w:tcW w:w="284" w:type="dxa"/>
            <w:tcBorders>
              <w:left w:val="nil"/>
              <w:right w:val="dashed" w:sz="6" w:space="0" w:color="833C0B" w:themeColor="accent2" w:themeShade="80"/>
            </w:tcBorders>
          </w:tcPr>
          <w:p w:rsidR="00925409" w:rsidRPr="00B7684F" w:rsidRDefault="00925409" w:rsidP="00925409"/>
        </w:tc>
        <w:tc>
          <w:tcPr>
            <w:tcW w:w="4951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925409" w:rsidRDefault="00925409" w:rsidP="00925409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</w:tr>
      <w:tr w:rsidR="00925409" w:rsidRPr="00B7684F" w:rsidTr="00925409"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25409" w:rsidRDefault="00925409" w:rsidP="00CE27DA">
            <w:r>
              <w:t>Carat Coverlux Semiamargo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25409" w:rsidRDefault="00925409" w:rsidP="00CE27DA">
            <w:r>
              <w:t>400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25409" w:rsidRPr="00B7684F" w:rsidRDefault="00925409" w:rsidP="00CE27DA">
            <w:r>
              <w:t>g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25409" w:rsidRPr="00B7684F" w:rsidRDefault="00925409" w:rsidP="00CE27DA"/>
        </w:tc>
        <w:tc>
          <w:tcPr>
            <w:tcW w:w="284" w:type="dxa"/>
            <w:tcBorders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:rsidR="00925409" w:rsidRPr="00B7684F" w:rsidRDefault="00925409" w:rsidP="00CE27DA"/>
        </w:tc>
        <w:tc>
          <w:tcPr>
            <w:tcW w:w="4951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925409" w:rsidRDefault="00925409" w:rsidP="00CE27DA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</w:tr>
      <w:tr w:rsidR="001A0663" w:rsidRPr="00B7684F" w:rsidTr="00925409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0663" w:rsidRPr="003A04AC" w:rsidRDefault="001A0663" w:rsidP="00CE27DA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0663" w:rsidRPr="00B7684F" w:rsidRDefault="001A0663" w:rsidP="00CE27DA"/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0663" w:rsidRPr="00B7684F" w:rsidRDefault="001A0663" w:rsidP="00CE27DA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0663" w:rsidRPr="00B7684F" w:rsidRDefault="001A0663" w:rsidP="00CE27DA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663" w:rsidRPr="00B7684F" w:rsidRDefault="001A0663" w:rsidP="00CE27DA"/>
        </w:tc>
        <w:tc>
          <w:tcPr>
            <w:tcW w:w="49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663" w:rsidRPr="00B7684F" w:rsidRDefault="001A0663" w:rsidP="00CE27DA"/>
        </w:tc>
      </w:tr>
    </w:tbl>
    <w:p w:rsidR="00E71D7D" w:rsidRDefault="00E71D7D" w:rsidP="00CC77C4"/>
    <w:p w:rsidR="00636EB1" w:rsidRDefault="00636EB1" w:rsidP="00544178">
      <w:pPr>
        <w:pStyle w:val="Ttulo4"/>
      </w:pPr>
      <w:r w:rsidRPr="00CC77C4">
        <w:t>Rendimiento</w:t>
      </w:r>
    </w:p>
    <w:p w:rsidR="00636EB1" w:rsidRDefault="00CC77C4" w:rsidP="00CC77C4">
      <w:r>
        <w:t xml:space="preserve">Rinde </w:t>
      </w:r>
      <w:r w:rsidR="00925409">
        <w:t>2</w:t>
      </w:r>
      <w:r>
        <w:t xml:space="preserve"> piezas / porciones de </w:t>
      </w:r>
      <w:r w:rsidR="00925409">
        <w:t>1000 g.</w:t>
      </w:r>
    </w:p>
    <w:p w:rsidR="00925409" w:rsidRDefault="00925409" w:rsidP="00CC77C4"/>
    <w:p w:rsidR="00E71D7D" w:rsidRDefault="00E71D7D" w:rsidP="00CC77C4"/>
    <w:sectPr w:rsidR="00E71D7D" w:rsidSect="00E71D7D">
      <w:headerReference w:type="default" r:id="rId7"/>
      <w:footerReference w:type="default" r:id="rId8"/>
      <w:pgSz w:w="11906" w:h="16838" w:code="9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D78" w:rsidRDefault="00834D78" w:rsidP="00CC77C4">
      <w:r>
        <w:separator/>
      </w:r>
    </w:p>
  </w:endnote>
  <w:endnote w:type="continuationSeparator" w:id="0">
    <w:p w:rsidR="00834D78" w:rsidRDefault="00834D78" w:rsidP="00CC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a Pro Nor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sa Pro Bd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Sansa Std Normal">
    <w:altName w:val="Calibri"/>
    <w:panose1 w:val="00000000000000000000"/>
    <w:charset w:val="00"/>
    <w:family w:val="modern"/>
    <w:notTrueType/>
    <w:pitch w:val="variable"/>
    <w:sig w:usb0="800000A3" w:usb1="5000204B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AE5" w:rsidRDefault="007A1AE5" w:rsidP="00CC77C4">
    <w:pPr>
      <w:pStyle w:val="Piedepgina"/>
    </w:pPr>
    <w:r w:rsidRPr="007A1AE5">
      <w:rPr>
        <w:noProof/>
      </w:rPr>
      <w:drawing>
        <wp:anchor distT="0" distB="0" distL="114300" distR="114300" simplePos="0" relativeHeight="251660288" behindDoc="0" locked="0" layoutInCell="1" allowOverlap="1" wp14:anchorId="00670E6B" wp14:editId="0CA0D99E">
          <wp:simplePos x="0" y="0"/>
          <wp:positionH relativeFrom="page">
            <wp:align>right</wp:align>
          </wp:positionH>
          <wp:positionV relativeFrom="paragraph">
            <wp:posOffset>-765070</wp:posOffset>
          </wp:positionV>
          <wp:extent cx="7553325" cy="1359535"/>
          <wp:effectExtent l="0" t="0" r="9525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D78" w:rsidRDefault="00834D78" w:rsidP="00CC77C4">
      <w:r>
        <w:separator/>
      </w:r>
    </w:p>
  </w:footnote>
  <w:footnote w:type="continuationSeparator" w:id="0">
    <w:p w:rsidR="00834D78" w:rsidRDefault="00834D78" w:rsidP="00CC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ed" w:sz="8" w:space="0" w:color="262626" w:themeColor="text1" w:themeTint="D9"/>
        <w:insideV w:val="dotted" w:sz="4" w:space="0" w:color="auto"/>
      </w:tblBorders>
      <w:tblLook w:val="04A0" w:firstRow="1" w:lastRow="0" w:firstColumn="1" w:lastColumn="0" w:noHBand="0" w:noVBand="1"/>
    </w:tblPr>
    <w:tblGrid>
      <w:gridCol w:w="1560"/>
      <w:gridCol w:w="7229"/>
    </w:tblGrid>
    <w:tr w:rsidR="007A1AE5" w:rsidRPr="00665CB6" w:rsidTr="007A1AE5">
      <w:trPr>
        <w:trHeight w:val="694"/>
      </w:trPr>
      <w:tc>
        <w:tcPr>
          <w:tcW w:w="1560" w:type="dxa"/>
        </w:tcPr>
        <w:p w:rsidR="007A1AE5" w:rsidRPr="007A1AE5" w:rsidRDefault="007A1AE5" w:rsidP="00CC77C4">
          <w:pPr>
            <w:pStyle w:val="Ttulo2"/>
            <w:outlineLvl w:val="1"/>
          </w:pPr>
          <w:r w:rsidRPr="007A1AE5">
            <w:t>Receta</w:t>
          </w:r>
        </w:p>
      </w:tc>
      <w:tc>
        <w:tcPr>
          <w:tcW w:w="7229" w:type="dxa"/>
        </w:tcPr>
        <w:p w:rsidR="007A1AE5" w:rsidRPr="007A1AE5" w:rsidRDefault="001A0663" w:rsidP="00CC77C4">
          <w:pPr>
            <w:pStyle w:val="Ttulo1"/>
            <w:outlineLvl w:val="0"/>
          </w:pPr>
          <w:r>
            <w:t xml:space="preserve">Torta Mousse </w:t>
          </w:r>
        </w:p>
      </w:tc>
    </w:tr>
  </w:tbl>
  <w:p w:rsidR="007A1AE5" w:rsidRPr="007A1AE5" w:rsidRDefault="00544178" w:rsidP="00CC77C4">
    <w:pPr>
      <w:pStyle w:val="Encabezado"/>
    </w:pPr>
    <w:r>
      <w:rPr>
        <w:noProof/>
      </w:rPr>
      <w:drawing>
        <wp:anchor distT="0" distB="0" distL="114300" distR="114300" simplePos="0" relativeHeight="251658239" behindDoc="0" locked="0" layoutInCell="1" allowOverlap="1" wp14:anchorId="299C058F" wp14:editId="618E1138">
          <wp:simplePos x="0" y="0"/>
          <wp:positionH relativeFrom="rightMargin">
            <wp:posOffset>-546474</wp:posOffset>
          </wp:positionH>
          <wp:positionV relativeFrom="paragraph">
            <wp:posOffset>-732790</wp:posOffset>
          </wp:positionV>
          <wp:extent cx="737870" cy="865505"/>
          <wp:effectExtent l="0" t="0" r="508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452B4"/>
    <w:multiLevelType w:val="hybridMultilevel"/>
    <w:tmpl w:val="1744D8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663"/>
    <w:rsid w:val="001742AF"/>
    <w:rsid w:val="001A0663"/>
    <w:rsid w:val="00345B1C"/>
    <w:rsid w:val="003760E9"/>
    <w:rsid w:val="003A04AC"/>
    <w:rsid w:val="00544178"/>
    <w:rsid w:val="00636EB1"/>
    <w:rsid w:val="006679C7"/>
    <w:rsid w:val="0068643B"/>
    <w:rsid w:val="007A1AE5"/>
    <w:rsid w:val="00834D78"/>
    <w:rsid w:val="008F1F45"/>
    <w:rsid w:val="00925409"/>
    <w:rsid w:val="00B7684F"/>
    <w:rsid w:val="00BA018A"/>
    <w:rsid w:val="00BC6B1F"/>
    <w:rsid w:val="00BE1282"/>
    <w:rsid w:val="00CC77C4"/>
    <w:rsid w:val="00DD4FB6"/>
    <w:rsid w:val="00E476D1"/>
    <w:rsid w:val="00E7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C728"/>
  <w15:chartTrackingRefBased/>
  <w15:docId w15:val="{90D167B5-604F-4D55-831D-B317572C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7C4"/>
    <w:pPr>
      <w:spacing w:after="0" w:line="360" w:lineRule="auto"/>
    </w:pPr>
    <w:rPr>
      <w:rFonts w:ascii="Sansa Pro Nor" w:eastAsia="MS Mincho" w:hAnsi="Sansa Pro Nor" w:cs="Calibri"/>
      <w:color w:val="000000"/>
      <w:sz w:val="18"/>
      <w:szCs w:val="18"/>
      <w:lang w:eastAsia="es-ES"/>
    </w:rPr>
  </w:style>
  <w:style w:type="paragraph" w:styleId="Ttulo1">
    <w:name w:val="heading 1"/>
    <w:basedOn w:val="Ttulo"/>
    <w:next w:val="Normal"/>
    <w:link w:val="Ttulo1Car"/>
    <w:uiPriority w:val="9"/>
    <w:qFormat/>
    <w:rsid w:val="007A1AE5"/>
    <w:pPr>
      <w:framePr w:hSpace="0" w:wrap="auto" w:vAnchor="margin" w:hAnchor="text" w:yAlign="inline"/>
      <w:outlineLvl w:val="0"/>
    </w:pPr>
    <w:rPr>
      <w:noProof/>
    </w:rPr>
  </w:style>
  <w:style w:type="paragraph" w:styleId="Ttulo2">
    <w:name w:val="heading 2"/>
    <w:aliases w:val="Ing &amp; Proceso"/>
    <w:basedOn w:val="Ttulo3"/>
    <w:next w:val="Normal"/>
    <w:link w:val="Ttulo2Car"/>
    <w:uiPriority w:val="9"/>
    <w:unhideWhenUsed/>
    <w:qFormat/>
    <w:rsid w:val="007A1AE5"/>
    <w:pPr>
      <w:framePr w:hSpace="0" w:wrap="auto" w:vAnchor="margin" w:hAnchor="text" w:yAlign="inline"/>
      <w:outlineLvl w:val="1"/>
    </w:pPr>
    <w:rPr>
      <w:noProof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1AE5"/>
    <w:pPr>
      <w:keepNext/>
      <w:keepLines/>
      <w:framePr w:hSpace="141" w:wrap="around" w:vAnchor="text" w:hAnchor="margin" w:y="442"/>
      <w:spacing w:before="40" w:line="240" w:lineRule="auto"/>
      <w:outlineLvl w:val="2"/>
    </w:pPr>
    <w:rPr>
      <w:rFonts w:ascii="Sansa Std Normal" w:eastAsiaTheme="majorEastAsia" w:hAnsi="Sansa Std Normal" w:cstheme="majorBidi"/>
      <w:color w:val="595959" w:themeColor="text1" w:themeTint="A6"/>
      <w:sz w:val="40"/>
      <w:szCs w:val="40"/>
    </w:rPr>
  </w:style>
  <w:style w:type="paragraph" w:styleId="Ttulo4">
    <w:name w:val="heading 4"/>
    <w:basedOn w:val="Ttulo2"/>
    <w:next w:val="Normal"/>
    <w:link w:val="Ttulo4Car"/>
    <w:uiPriority w:val="9"/>
    <w:unhideWhenUsed/>
    <w:qFormat/>
    <w:rsid w:val="00544178"/>
    <w:pPr>
      <w:keepNext w:val="0"/>
      <w:keepLines w:val="0"/>
      <w:spacing w:before="0"/>
      <w:outlineLvl w:val="3"/>
    </w:pPr>
    <w:rPr>
      <w:rFonts w:ascii="Sansa Pro Nor" w:eastAsia="MS Mincho" w:hAnsi="Sansa Pro Nor" w:cs="Times New Roman"/>
      <w:noProof w:val="0"/>
      <w:color w:val="FF00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AE5"/>
  </w:style>
  <w:style w:type="paragraph" w:styleId="Piedepgina">
    <w:name w:val="footer"/>
    <w:basedOn w:val="Normal"/>
    <w:link w:val="Piedepgina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AE5"/>
  </w:style>
  <w:style w:type="character" w:customStyle="1" w:styleId="Ttulo3Car">
    <w:name w:val="Título 3 Car"/>
    <w:basedOn w:val="Fuentedeprrafopredeter"/>
    <w:link w:val="Ttulo3"/>
    <w:uiPriority w:val="9"/>
    <w:rsid w:val="007A1AE5"/>
    <w:rPr>
      <w:rFonts w:ascii="Sansa Std Normal" w:eastAsiaTheme="majorEastAsia" w:hAnsi="Sansa Std Normal" w:cstheme="majorBidi"/>
      <w:color w:val="595959" w:themeColor="text1" w:themeTint="A6"/>
      <w:sz w:val="40"/>
      <w:szCs w:val="40"/>
      <w:lang w:val="es-ES_tradnl" w:eastAsia="es-ES"/>
    </w:rPr>
  </w:style>
  <w:style w:type="table" w:styleId="Tablaconcuadrcula">
    <w:name w:val="Table Grid"/>
    <w:basedOn w:val="Tablanormal"/>
    <w:uiPriority w:val="59"/>
    <w:rsid w:val="007A1AE5"/>
    <w:pPr>
      <w:spacing w:after="0" w:line="240" w:lineRule="auto"/>
    </w:pPr>
    <w:rPr>
      <w:rFonts w:ascii="Times New Roman" w:eastAsia="MS Mincho" w:hAnsi="Times New Roman" w:cs="Times New Roman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7A1AE5"/>
    <w:pPr>
      <w:framePr w:hSpace="141" w:wrap="around" w:vAnchor="text" w:hAnchor="margin" w:y="442"/>
      <w:spacing w:line="240" w:lineRule="auto"/>
      <w:contextualSpacing/>
    </w:pPr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1AE5"/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A1AE5"/>
    <w:rPr>
      <w:rFonts w:ascii="Sansa Pro Bd" w:eastAsiaTheme="majorEastAsia" w:hAnsi="Sansa Pro Bd" w:cstheme="majorBidi"/>
      <w:noProof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2Car">
    <w:name w:val="Título 2 Car"/>
    <w:aliases w:val="Ing &amp; Proceso Car"/>
    <w:basedOn w:val="Fuentedeprrafopredeter"/>
    <w:link w:val="Ttulo2"/>
    <w:uiPriority w:val="9"/>
    <w:rsid w:val="007A1AE5"/>
    <w:rPr>
      <w:rFonts w:ascii="Sansa Std Normal" w:eastAsiaTheme="majorEastAsia" w:hAnsi="Sansa Std Normal" w:cstheme="majorBidi"/>
      <w:noProof/>
      <w:color w:val="595959" w:themeColor="text1" w:themeTint="A6"/>
      <w:sz w:val="40"/>
      <w:szCs w:val="4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544178"/>
    <w:rPr>
      <w:rFonts w:ascii="Sansa Pro Nor" w:eastAsia="MS Mincho" w:hAnsi="Sansa Pro Nor" w:cs="Times New Roman"/>
      <w:color w:val="FF006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7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ru3\Desktop\Templates\Template%20Marketing%20Pastele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Marketing Pasteleria</Template>
  <TotalTime>25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Puratos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Sofia</dc:creator>
  <cp:keywords/>
  <dc:description/>
  <cp:lastModifiedBy>Bruno Sofia</cp:lastModifiedBy>
  <cp:revision>1</cp:revision>
  <dcterms:created xsi:type="dcterms:W3CDTF">2020-07-03T16:48:00Z</dcterms:created>
  <dcterms:modified xsi:type="dcterms:W3CDTF">2020-07-03T17:13:00Z</dcterms:modified>
</cp:coreProperties>
</file>