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2842A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1399149</wp:posOffset>
            </wp:positionH>
            <wp:positionV relativeFrom="paragraph">
              <wp:posOffset>83429</wp:posOffset>
            </wp:positionV>
            <wp:extent cx="2567305" cy="2227580"/>
            <wp:effectExtent l="133350" t="76200" r="80645" b="13462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1" r="1515" b="5733"/>
                    <a:stretch/>
                  </pic:blipFill>
                  <pic:spPr bwMode="auto">
                    <a:xfrm>
                      <a:off x="0" y="0"/>
                      <a:ext cx="2567305" cy="2227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p w:rsidR="002842AE" w:rsidRPr="002842AE" w:rsidRDefault="002842AE" w:rsidP="002842AE"/>
    <w:p w:rsidR="002842AE" w:rsidRPr="002842AE" w:rsidRDefault="002842AE" w:rsidP="002842AE"/>
    <w:p w:rsidR="002842AE" w:rsidRPr="002842AE" w:rsidRDefault="002842AE" w:rsidP="002842AE"/>
    <w:p w:rsidR="002842AE" w:rsidRPr="002842AE" w:rsidRDefault="002842AE" w:rsidP="002842AE"/>
    <w:p w:rsidR="002842AE" w:rsidRPr="002842AE" w:rsidRDefault="002842AE" w:rsidP="002842AE"/>
    <w:p w:rsidR="002842AE" w:rsidRPr="002842AE" w:rsidRDefault="002842AE" w:rsidP="002842AE"/>
    <w:p w:rsidR="002842AE" w:rsidRPr="002842AE" w:rsidRDefault="002842AE" w:rsidP="002842AE"/>
    <w:p w:rsidR="002842AE" w:rsidRDefault="002842AE" w:rsidP="002842AE"/>
    <w:p w:rsidR="002842AE" w:rsidRDefault="002842AE" w:rsidP="002842AE">
      <w:pPr>
        <w:jc w:val="center"/>
      </w:pPr>
    </w:p>
    <w:p w:rsidR="002842AE" w:rsidRDefault="002842AE" w:rsidP="002842AE">
      <w:pPr>
        <w:jc w:val="center"/>
      </w:pPr>
    </w:p>
    <w:p w:rsidR="002842AE" w:rsidRPr="002842AE" w:rsidRDefault="002842AE" w:rsidP="002842A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822E1E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22E1E" w:rsidRDefault="00822E1E" w:rsidP="00822E1E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</w:rPr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  <w:lang w:val="nl-BE"/>
              </w:rPr>
              <w:t>2000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s-AR" w:eastAsia="es-AR"/>
              </w:rPr>
            </w:pPr>
            <w:r w:rsidRPr="00BA2B17">
              <w:rPr>
                <w:rFonts w:ascii="Arial" w:eastAsia="Times New Roman" w:hAnsi="Arial" w:cs="Arial"/>
                <w:sz w:val="16"/>
                <w:szCs w:val="16"/>
                <w:lang w:val="es-AR" w:eastAsia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22E1E" w:rsidRPr="00BA2B17" w:rsidRDefault="00327DE0" w:rsidP="00822E1E">
            <w:r>
              <w:t>50</w:t>
            </w:r>
            <w:r w:rsidR="00822E1E" w:rsidRPr="00BA2B17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22E1E" w:rsidRPr="00B7684F" w:rsidRDefault="00822E1E" w:rsidP="00822E1E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22E1E" w:rsidRPr="00EC5200" w:rsidRDefault="00822E1E" w:rsidP="00892D7F">
            <w:pPr>
              <w:rPr>
                <w:lang w:val="es-AR"/>
              </w:rPr>
            </w:pPr>
            <w:r w:rsidRPr="00EC5200">
              <w:rPr>
                <w:lang w:val="es-AR"/>
              </w:rPr>
              <w:t>Amasar todos los ingredientes hasta conseguir media liga</w:t>
            </w:r>
            <w:r>
              <w:rPr>
                <w:lang w:val="es-AR"/>
              </w:rPr>
              <w:t>.</w:t>
            </w:r>
          </w:p>
          <w:p w:rsidR="00822E1E" w:rsidRDefault="00822E1E" w:rsidP="00892D7F">
            <w:pPr>
              <w:rPr>
                <w:lang w:val="es-AR"/>
              </w:rPr>
            </w:pPr>
            <w:r w:rsidRPr="00EC5200">
              <w:rPr>
                <w:lang w:val="es-AR"/>
              </w:rPr>
              <w:t>Sobar hasta refinar la masa</w:t>
            </w:r>
            <w:r>
              <w:rPr>
                <w:lang w:val="es-AR"/>
              </w:rPr>
              <w:t xml:space="preserve"> y lograr una correcta red de gluten, dándole forma rectangular </w:t>
            </w:r>
            <w:r w:rsidR="00BA2B17">
              <w:rPr>
                <w:lang w:val="es-AR"/>
              </w:rPr>
              <w:t>al</w:t>
            </w:r>
            <w:r>
              <w:rPr>
                <w:lang w:val="es-AR"/>
              </w:rPr>
              <w:t xml:space="preserve"> bastón de masa</w:t>
            </w:r>
          </w:p>
          <w:p w:rsidR="00822E1E" w:rsidRPr="00EC5200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>Coloca</w:t>
            </w:r>
            <w:r w:rsidR="00BA2B17">
              <w:rPr>
                <w:lang w:val="es-AR"/>
              </w:rPr>
              <w:t xml:space="preserve">r Mimetic32 </w:t>
            </w:r>
            <w:r>
              <w:rPr>
                <w:lang w:val="es-AR"/>
              </w:rPr>
              <w:t>sobre el rectángulo de masa y encerrarla formando un sobre.-.</w:t>
            </w:r>
          </w:p>
          <w:p w:rsidR="00822E1E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>Estirar y plegar en tres (vuelta simple)</w:t>
            </w:r>
          </w:p>
          <w:p w:rsidR="00822E1E" w:rsidRPr="00EC5200" w:rsidRDefault="00822E1E" w:rsidP="00892D7F">
            <w:pPr>
              <w:rPr>
                <w:lang w:val="es-AR"/>
              </w:rPr>
            </w:pPr>
            <w:r w:rsidRPr="00EC5200">
              <w:rPr>
                <w:lang w:val="es-AR"/>
              </w:rPr>
              <w:t>Dar tres</w:t>
            </w:r>
            <w:r>
              <w:rPr>
                <w:lang w:val="es-AR"/>
              </w:rPr>
              <w:t xml:space="preserve"> vueltas simples en total en laminadora </w:t>
            </w:r>
            <w:proofErr w:type="spellStart"/>
            <w:r>
              <w:rPr>
                <w:lang w:val="es-AR"/>
              </w:rPr>
              <w:t>ó</w:t>
            </w:r>
            <w:proofErr w:type="spellEnd"/>
            <w:r>
              <w:rPr>
                <w:lang w:val="es-AR"/>
              </w:rPr>
              <w:t xml:space="preserve"> </w:t>
            </w:r>
            <w:r w:rsidRPr="00EC5200">
              <w:rPr>
                <w:lang w:val="es-AR"/>
              </w:rPr>
              <w:t>sobadora con un descanso de 10 minutos entre vuelta y vuelta.</w:t>
            </w:r>
          </w:p>
          <w:p w:rsidR="00822E1E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 xml:space="preserve">Humedecer la superficie del bastón de masa y estirarlo en forma rectangular sobre la mesa de trabajo dándole un espesor de 1 </w:t>
            </w:r>
            <w:proofErr w:type="gramStart"/>
            <w:r>
              <w:rPr>
                <w:lang w:val="es-AR"/>
              </w:rPr>
              <w:t>cm..</w:t>
            </w:r>
            <w:proofErr w:type="gramEnd"/>
          </w:p>
          <w:p w:rsidR="00822E1E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>Aplicar en la superficie sal y abundante pimienta.</w:t>
            </w:r>
          </w:p>
          <w:p w:rsidR="00822E1E" w:rsidRDefault="00822E1E" w:rsidP="00892D7F">
            <w:pPr>
              <w:rPr>
                <w:lang w:val="es-AR"/>
              </w:rPr>
            </w:pPr>
            <w:r w:rsidRPr="00EC5200">
              <w:rPr>
                <w:lang w:val="es-AR"/>
              </w:rPr>
              <w:t>Cortar</w:t>
            </w:r>
            <w:r>
              <w:rPr>
                <w:lang w:val="es-AR"/>
              </w:rPr>
              <w:t xml:space="preserve"> en pequeños cuadrados de 3x3 cm (+/- 5 g) y esti</w:t>
            </w:r>
            <w:r w:rsidRPr="00EC5200">
              <w:rPr>
                <w:lang w:val="es-AR"/>
              </w:rPr>
              <w:t>bar</w:t>
            </w:r>
            <w:r>
              <w:rPr>
                <w:lang w:val="es-AR"/>
              </w:rPr>
              <w:t>los en bandejas planas</w:t>
            </w:r>
          </w:p>
          <w:p w:rsidR="00822E1E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>Llevar a</w:t>
            </w:r>
            <w:r w:rsidRPr="00EC5200">
              <w:rPr>
                <w:lang w:val="es-AR"/>
              </w:rPr>
              <w:t xml:space="preserve"> fermentar </w:t>
            </w:r>
          </w:p>
          <w:p w:rsidR="00822E1E" w:rsidRPr="00822E1E" w:rsidRDefault="00822E1E" w:rsidP="00892D7F">
            <w:pPr>
              <w:rPr>
                <w:lang w:val="es-AR"/>
              </w:rPr>
            </w:pPr>
            <w:r>
              <w:rPr>
                <w:lang w:val="es-AR"/>
              </w:rPr>
              <w:t>C</w:t>
            </w:r>
            <w:r w:rsidRPr="00EC5200">
              <w:rPr>
                <w:lang w:val="es-AR"/>
              </w:rPr>
              <w:t>ocinar a 180</w:t>
            </w:r>
            <w:r>
              <w:rPr>
                <w:lang w:val="es-AR"/>
              </w:rPr>
              <w:t xml:space="preserve">º C durante </w:t>
            </w:r>
            <w:r w:rsidRPr="00EC5200">
              <w:rPr>
                <w:lang w:val="es-AR"/>
              </w:rPr>
              <w:t>+/- 1</w:t>
            </w:r>
            <w:r>
              <w:rPr>
                <w:lang w:val="es-AR"/>
              </w:rPr>
              <w:t>2</w:t>
            </w:r>
            <w:r w:rsidRPr="00EC5200">
              <w:rPr>
                <w:lang w:val="es-AR"/>
              </w:rPr>
              <w:t xml:space="preserve"> minutos</w:t>
            </w:r>
            <w:r>
              <w:rPr>
                <w:lang w:val="es-AR"/>
              </w:rPr>
              <w:t>.</w:t>
            </w:r>
            <w:r w:rsidRPr="00EC5200">
              <w:rPr>
                <w:lang w:val="es-AR"/>
              </w:rPr>
              <w:t xml:space="preserve"> </w:t>
            </w:r>
          </w:p>
        </w:tc>
      </w:tr>
      <w:tr w:rsidR="00822E1E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22E1E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  <w:lang w:val="nl-BE"/>
              </w:rPr>
              <w:t>2000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22E1E" w:rsidRPr="00BA2B17" w:rsidRDefault="00327DE0" w:rsidP="00822E1E">
            <w:r>
              <w:t>50</w:t>
            </w:r>
            <w:r w:rsidR="00822E1E" w:rsidRPr="00BA2B17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22E1E" w:rsidRPr="00B7684F" w:rsidRDefault="00822E1E" w:rsidP="00822E1E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22E1E" w:rsidRPr="00B7684F" w:rsidRDefault="00822E1E" w:rsidP="00822E1E"/>
        </w:tc>
      </w:tr>
      <w:tr w:rsidR="00822E1E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22E1E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Levadura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Okedo Roja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27DE0" w:rsidRPr="00327DE0" w:rsidRDefault="00327DE0" w:rsidP="00327DE0">
            <w:pPr>
              <w:jc w:val="right"/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22E1E" w:rsidRPr="00BA2B17" w:rsidRDefault="00327DE0" w:rsidP="00822E1E">
            <w:r>
              <w:t>0,5</w:t>
            </w:r>
            <w:r w:rsidR="00822E1E" w:rsidRPr="00BA2B17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22E1E" w:rsidRPr="00B7684F" w:rsidRDefault="00822E1E" w:rsidP="00822E1E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22E1E" w:rsidRPr="00B7684F" w:rsidRDefault="00822E1E" w:rsidP="00822E1E"/>
        </w:tc>
      </w:tr>
      <w:tr w:rsidR="00822E1E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22E1E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A2B17">
              <w:rPr>
                <w:rFonts w:ascii="Arial" w:hAnsi="Arial" w:cs="Arial"/>
                <w:sz w:val="16"/>
                <w:szCs w:val="16"/>
              </w:rPr>
              <w:t>imetic32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  <w:lang w:val="nl-BE"/>
              </w:rPr>
              <w:t>1600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22E1E" w:rsidRPr="00BA2B17" w:rsidRDefault="00822E1E" w:rsidP="00822E1E">
            <w:pPr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22E1E" w:rsidRPr="00BA2B17" w:rsidRDefault="00327DE0" w:rsidP="00822E1E">
            <w:r>
              <w:t>40</w:t>
            </w:r>
            <w:r w:rsidR="00822E1E" w:rsidRPr="00BA2B17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22E1E" w:rsidRPr="00B7684F" w:rsidRDefault="00822E1E" w:rsidP="00822E1E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22E1E" w:rsidRPr="00B7684F" w:rsidRDefault="00822E1E" w:rsidP="00822E1E"/>
        </w:tc>
      </w:tr>
      <w:tr w:rsidR="00822E1E" w:rsidRPr="00B7684F" w:rsidTr="00327DE0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E1E" w:rsidRDefault="00822E1E" w:rsidP="00822E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Puravita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Spekkel</w:t>
            </w:r>
            <w:proofErr w:type="spellEnd"/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E1E" w:rsidRPr="00BA2B17" w:rsidRDefault="00822E1E" w:rsidP="00822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B17">
              <w:rPr>
                <w:rFonts w:ascii="Arial" w:hAnsi="Arial" w:cs="Arial"/>
                <w:sz w:val="16"/>
                <w:szCs w:val="16"/>
                <w:lang w:val="nl-BE"/>
              </w:rPr>
              <w:t>2000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E1E" w:rsidRPr="00BA2B17" w:rsidRDefault="00822E1E" w:rsidP="00822E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2B17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2E1E" w:rsidRPr="00BA2B17" w:rsidRDefault="00327DE0" w:rsidP="00822E1E">
            <w:r>
              <w:t>5</w:t>
            </w:r>
            <w:r w:rsidR="00822E1E" w:rsidRPr="00BA2B17">
              <w:t>0%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822E1E" w:rsidRPr="00B7684F" w:rsidRDefault="00822E1E" w:rsidP="00822E1E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22E1E" w:rsidRPr="00B7684F" w:rsidRDefault="00822E1E" w:rsidP="00822E1E"/>
        </w:tc>
      </w:tr>
      <w:tr w:rsidR="00B7684F" w:rsidRPr="00B7684F" w:rsidTr="00327DE0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>
      <w:bookmarkStart w:id="0" w:name="_GoBack"/>
      <w:bookmarkEnd w:id="0"/>
    </w:p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822E1E">
        <w:t>1523</w:t>
      </w:r>
      <w:r>
        <w:t xml:space="preserve"> piezas / porciones de </w:t>
      </w:r>
      <w:r w:rsidR="00822E1E">
        <w:t>5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80" w:rsidRDefault="00E43880" w:rsidP="00CC77C4">
      <w:r>
        <w:separator/>
      </w:r>
    </w:p>
  </w:endnote>
  <w:endnote w:type="continuationSeparator" w:id="0">
    <w:p w:rsidR="00E43880" w:rsidRDefault="00E4388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80" w:rsidRDefault="00E43880" w:rsidP="00CC77C4">
      <w:r>
        <w:separator/>
      </w:r>
    </w:p>
  </w:footnote>
  <w:footnote w:type="continuationSeparator" w:id="0">
    <w:p w:rsidR="00E43880" w:rsidRDefault="00E4388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2E1E">
            <w:t>Bizcochos Cerveceros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1E"/>
    <w:rsid w:val="001742AF"/>
    <w:rsid w:val="002842AE"/>
    <w:rsid w:val="00327DE0"/>
    <w:rsid w:val="00345B1C"/>
    <w:rsid w:val="003575C5"/>
    <w:rsid w:val="003760E9"/>
    <w:rsid w:val="003A04AC"/>
    <w:rsid w:val="00636EB1"/>
    <w:rsid w:val="006679C7"/>
    <w:rsid w:val="007A1AE5"/>
    <w:rsid w:val="00822E1E"/>
    <w:rsid w:val="00892D7F"/>
    <w:rsid w:val="00B7684F"/>
    <w:rsid w:val="00BA2B17"/>
    <w:rsid w:val="00BE1282"/>
    <w:rsid w:val="00CC77C4"/>
    <w:rsid w:val="00E43880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2983"/>
  <w15:chartTrackingRefBased/>
  <w15:docId w15:val="{A327481A-7970-412C-AE56-A8DC16A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character" w:customStyle="1" w:styleId="Recipename">
    <w:name w:val="Recipe name"/>
    <w:uiPriority w:val="1"/>
    <w:qFormat/>
    <w:rsid w:val="00822E1E"/>
    <w:rPr>
      <w:b/>
      <w:color w:val="542C24"/>
      <w:sz w:val="32"/>
      <w:szCs w:val="32"/>
    </w:rPr>
  </w:style>
  <w:style w:type="paragraph" w:customStyle="1" w:styleId="Textoindependiente1">
    <w:name w:val="Texto independiente1"/>
    <w:basedOn w:val="Normal"/>
    <w:qFormat/>
    <w:rsid w:val="00822E1E"/>
    <w:pPr>
      <w:spacing w:after="120" w:line="240" w:lineRule="auto"/>
    </w:pPr>
    <w:rPr>
      <w:rFonts w:ascii="Arial" w:eastAsia="Calibri" w:hAnsi="Arial" w:cs="Times New Roman"/>
      <w:color w:val="auto"/>
      <w:sz w:val="20"/>
      <w:szCs w:val="22"/>
      <w:lang w:val="nl-BE" w:eastAsia="en-US"/>
    </w:rPr>
  </w:style>
  <w:style w:type="paragraph" w:customStyle="1" w:styleId="Methodtext">
    <w:name w:val="Method text"/>
    <w:basedOn w:val="Normal"/>
    <w:qFormat/>
    <w:rsid w:val="00822E1E"/>
    <w:pPr>
      <w:spacing w:before="60" w:line="240" w:lineRule="auto"/>
    </w:pPr>
    <w:rPr>
      <w:rFonts w:ascii="Arial" w:eastAsia="Calibri" w:hAnsi="Arial" w:cs="Times New Roman"/>
      <w:color w:val="auto"/>
      <w:sz w:val="17"/>
      <w:szCs w:val="17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12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5</cp:revision>
  <dcterms:created xsi:type="dcterms:W3CDTF">2020-04-07T14:35:00Z</dcterms:created>
  <dcterms:modified xsi:type="dcterms:W3CDTF">2020-04-07T15:15:00Z</dcterms:modified>
</cp:coreProperties>
</file>