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97419E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095832" wp14:editId="23892BE4">
            <wp:simplePos x="0" y="0"/>
            <wp:positionH relativeFrom="margin">
              <wp:posOffset>0</wp:posOffset>
            </wp:positionH>
            <wp:positionV relativeFrom="paragraph">
              <wp:posOffset>202565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3" t="14209" b="35389"/>
                    <a:stretch/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4407"/>
        <w:gridCol w:w="10"/>
      </w:tblGrid>
      <w:tr w:rsidR="003760E9" w:rsidTr="0097419E">
        <w:trPr>
          <w:gridAfter w:val="1"/>
          <w:wAfter w:w="10" w:type="dxa"/>
        </w:trPr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407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97419E" w:rsidRPr="00F74216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Harina 000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0739DC" w:rsidP="00CC77C4">
            <w:r>
              <w:t>800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0739DC" w:rsidRDefault="000739DC" w:rsidP="00CC77C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Amasar todos los ingredientes por 4 minutos en velocidad lenta y 5 minutos en velocidad rápida. Hasta lograr un 100% en la red de gluten. </w:t>
            </w:r>
          </w:p>
          <w:p w:rsidR="000739DC" w:rsidRDefault="000739DC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Reposar por 10 minutos. </w:t>
            </w:r>
          </w:p>
          <w:p w:rsidR="000739DC" w:rsidRDefault="000739DC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Dividir la masa en porciones de 85 gr y bollar. </w:t>
            </w:r>
          </w:p>
          <w:p w:rsidR="000739DC" w:rsidRDefault="000739DC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Dejar relajar por 15 minutos y realizar un agujero en el centro del bollo para formar el </w:t>
            </w:r>
            <w:proofErr w:type="spellStart"/>
            <w:r>
              <w:t>bagel</w:t>
            </w:r>
            <w:proofErr w:type="spellEnd"/>
            <w:r>
              <w:t xml:space="preserve">. </w:t>
            </w:r>
          </w:p>
          <w:p w:rsidR="000739DC" w:rsidRDefault="000739DC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Fermentar por 60 minutos. </w:t>
            </w:r>
          </w:p>
          <w:p w:rsidR="000739DC" w:rsidRDefault="000739DC" w:rsidP="000739DC">
            <w:pPr>
              <w:pStyle w:val="Prrafodelista"/>
              <w:numPr>
                <w:ilvl w:val="0"/>
                <w:numId w:val="1"/>
              </w:numPr>
            </w:pPr>
            <w:r>
              <w:t xml:space="preserve">Escaldar los </w:t>
            </w:r>
            <w:proofErr w:type="spellStart"/>
            <w:r>
              <w:t>bagels</w:t>
            </w:r>
            <w:proofErr w:type="spellEnd"/>
            <w:r>
              <w:t xml:space="preserve"> en agua hirviendo 1 minuto por lado. </w:t>
            </w:r>
          </w:p>
          <w:p w:rsidR="000739DC" w:rsidRDefault="000739DC" w:rsidP="000739DC">
            <w:pPr>
              <w:pStyle w:val="Prrafodelista"/>
              <w:numPr>
                <w:ilvl w:val="0"/>
                <w:numId w:val="1"/>
              </w:numPr>
            </w:pPr>
            <w:r>
              <w:t xml:space="preserve">Retirar del agua y colocar en placas con desmoldante. </w:t>
            </w:r>
          </w:p>
          <w:p w:rsidR="000739DC" w:rsidRDefault="00F74216" w:rsidP="000739DC">
            <w:pPr>
              <w:pStyle w:val="Prrafodelista"/>
              <w:numPr>
                <w:ilvl w:val="0"/>
                <w:numId w:val="1"/>
              </w:numPr>
            </w:pPr>
            <w:r>
              <w:t xml:space="preserve">Pintar con Sunset Glaze y cubrir con Semillas. </w:t>
            </w:r>
          </w:p>
          <w:p w:rsidR="00F74216" w:rsidRPr="00F74216" w:rsidRDefault="00F74216" w:rsidP="000739DC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F74216">
              <w:rPr>
                <w:lang w:val="pt-BR"/>
              </w:rPr>
              <w:t>Hornear</w:t>
            </w:r>
            <w:proofErr w:type="spellEnd"/>
            <w:r w:rsidRPr="00F74216">
              <w:rPr>
                <w:lang w:val="pt-BR"/>
              </w:rPr>
              <w:t xml:space="preserve"> a 200°C por 20 m</w:t>
            </w:r>
            <w:r>
              <w:rPr>
                <w:lang w:val="pt-BR"/>
              </w:rPr>
              <w:t xml:space="preserve">inutos. </w:t>
            </w:r>
          </w:p>
          <w:p w:rsidR="0097419E" w:rsidRPr="00F74216" w:rsidRDefault="0097419E" w:rsidP="00CC77C4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</w:p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A04AC" w:rsidRDefault="000739DC" w:rsidP="00CC77C4">
            <w:r>
              <w:t>Easy Puravita Granos Andinos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0739DC" w:rsidP="00CC77C4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A04AC" w:rsidRDefault="000739DC" w:rsidP="00CC77C4">
            <w:r>
              <w:t>O-</w:t>
            </w:r>
            <w:proofErr w:type="spellStart"/>
            <w:r>
              <w:t>tentic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F74216" w:rsidP="00CC77C4">
            <w:r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0739DC" w:rsidP="00CC77C4">
            <w:r>
              <w:t>16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0739DC" w:rsidP="00CC77C4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0739DC" w:rsidP="00CC77C4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0739DC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0739DC" w:rsidRDefault="000739DC" w:rsidP="00CC77C4">
            <w:r>
              <w:t>Sunset Glaze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0739DC" w:rsidRDefault="00F74216" w:rsidP="00CC77C4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0739DC" w:rsidRPr="00B7684F" w:rsidRDefault="00F74216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0739DC" w:rsidRPr="00B7684F" w:rsidRDefault="000739DC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739DC" w:rsidRPr="00B7684F" w:rsidRDefault="000739DC" w:rsidP="00CC77C4"/>
        </w:tc>
      </w:tr>
      <w:tr w:rsidR="000739DC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0739DC" w:rsidRDefault="000739DC" w:rsidP="00CC77C4">
            <w:proofErr w:type="spellStart"/>
            <w:r>
              <w:t>Mix</w:t>
            </w:r>
            <w:proofErr w:type="spellEnd"/>
            <w:r>
              <w:t xml:space="preserve"> de Semillas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0739DC" w:rsidRDefault="00F74216" w:rsidP="00CC77C4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0739DC" w:rsidRPr="00B7684F" w:rsidRDefault="00F74216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0739DC" w:rsidRPr="00B7684F" w:rsidRDefault="000739DC" w:rsidP="00CC77C4">
            <w:bookmarkStart w:id="0" w:name="_GoBack"/>
            <w:bookmarkEnd w:id="0"/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739DC" w:rsidRPr="00B7684F" w:rsidRDefault="000739DC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F74216">
        <w:t>18</w:t>
      </w:r>
      <w:r>
        <w:t xml:space="preserve"> piezas </w:t>
      </w:r>
      <w:r w:rsidR="00F74216">
        <w:t>de 85</w:t>
      </w:r>
      <w:r>
        <w:t xml:space="preserve"> 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E6" w:rsidRDefault="001269E6" w:rsidP="00CC77C4">
      <w:r>
        <w:separator/>
      </w:r>
    </w:p>
  </w:endnote>
  <w:endnote w:type="continuationSeparator" w:id="0">
    <w:p w:rsidR="001269E6" w:rsidRDefault="001269E6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E6" w:rsidRDefault="001269E6" w:rsidP="00CC77C4">
      <w:r>
        <w:separator/>
      </w:r>
    </w:p>
  </w:footnote>
  <w:footnote w:type="continuationSeparator" w:id="0">
    <w:p w:rsidR="001269E6" w:rsidRDefault="001269E6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39DC">
            <w:t>Bagel de Granos Andinos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DC"/>
    <w:rsid w:val="000739DC"/>
    <w:rsid w:val="001269E6"/>
    <w:rsid w:val="001742AF"/>
    <w:rsid w:val="00345B1C"/>
    <w:rsid w:val="003760E9"/>
    <w:rsid w:val="003A04AC"/>
    <w:rsid w:val="00636EB1"/>
    <w:rsid w:val="006679C7"/>
    <w:rsid w:val="007A1AE5"/>
    <w:rsid w:val="0097419E"/>
    <w:rsid w:val="00B7684F"/>
    <w:rsid w:val="00BE1282"/>
    <w:rsid w:val="00CC77C4"/>
    <w:rsid w:val="00E71D7D"/>
    <w:rsid w:val="00ED788A"/>
    <w:rsid w:val="00F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2227"/>
  <w15:chartTrackingRefBased/>
  <w15:docId w15:val="{15658C45-1186-4AE8-97BD-DC20D5A2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Panad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Panaderia ultimo</Template>
  <TotalTime>6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2020-05-26T21:52:00Z</dcterms:created>
  <dcterms:modified xsi:type="dcterms:W3CDTF">2020-05-26T21:58:00Z</dcterms:modified>
</cp:coreProperties>
</file>