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BE1282" w:rsidP="00CC77C4">
      <w:pPr>
        <w:rPr>
          <w:noProof/>
        </w:rPr>
      </w:pPr>
    </w:p>
    <w:p w:rsidR="00F15771" w:rsidRDefault="00D13BAA" w:rsidP="00CC77C4">
      <w:pPr>
        <w:rPr>
          <w:noProof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76F9C998" wp14:editId="67B7C1C7">
            <wp:extent cx="4273550" cy="2584450"/>
            <wp:effectExtent l="152400" t="57150" r="88900" b="139700"/>
            <wp:docPr id="5" name="Imagen 5" descr="torta-red-velvet-ricetta-originale-perf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rta-red-velvet-ricetta-originale-perfet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8" t="29250" b="26543"/>
                    <a:stretch/>
                  </pic:blipFill>
                  <pic:spPr bwMode="auto">
                    <a:xfrm>
                      <a:off x="0" y="0"/>
                      <a:ext cx="4297634" cy="25990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771" w:rsidRDefault="00F15771" w:rsidP="00CC77C4"/>
    <w:p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281"/>
        <w:gridCol w:w="4126"/>
      </w:tblGrid>
      <w:tr w:rsidR="003760E9" w:rsidTr="003A04AC">
        <w:tc>
          <w:tcPr>
            <w:tcW w:w="5078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544178">
            <w:pPr>
              <w:pStyle w:val="Ttulo4"/>
              <w:outlineLvl w:val="3"/>
            </w:pPr>
            <w:r w:rsidRPr="003760E9">
              <w:t>Ingredientes</w:t>
            </w:r>
            <w:r w:rsidR="00D13BAA">
              <w:t xml:space="preserve"> bizcocho </w:t>
            </w:r>
          </w:p>
          <w:p w:rsidR="003760E9" w:rsidRDefault="003760E9" w:rsidP="00CC77C4"/>
        </w:tc>
        <w:tc>
          <w:tcPr>
            <w:tcW w:w="4126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D13BAA" w:rsidRPr="00B7684F" w:rsidRDefault="00D13BAA" w:rsidP="00CC77C4">
            <w:r>
              <w:t>Tegral satin creme cake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D13BAA" w:rsidP="00CC77C4">
            <w:r>
              <w:t>500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78288D" w:rsidRPr="0078288D" w:rsidRDefault="0078288D" w:rsidP="0078288D">
            <w:pPr>
              <w:pStyle w:val="Prrafodelista"/>
              <w:numPr>
                <w:ilvl w:val="0"/>
                <w:numId w:val="1"/>
              </w:numPr>
            </w:pPr>
            <w:r>
              <w:t xml:space="preserve">Primero mezclar la leche con el jugo de limón y dejar reposar por 10min. </w:t>
            </w:r>
          </w:p>
          <w:p w:rsidR="0078288D" w:rsidRDefault="0078288D" w:rsidP="0078288D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cs="Times New Roman"/>
              </w:rPr>
              <w:t>Luego mezclar todos los ingredientes por dos minutos y colocar en una placa con papel manteca</w:t>
            </w:r>
            <w:r>
              <w:t xml:space="preserve"> o en </w:t>
            </w:r>
            <w:r w:rsidR="001537A0">
              <w:t>4</w:t>
            </w:r>
            <w:bookmarkStart w:id="0" w:name="_GoBack"/>
            <w:bookmarkEnd w:id="0"/>
            <w:r>
              <w:t xml:space="preserve"> aros de 20cm de diámetro.</w:t>
            </w:r>
          </w:p>
          <w:p w:rsidR="00B7684F" w:rsidRDefault="0078288D" w:rsidP="0078288D">
            <w:pPr>
              <w:pStyle w:val="Prrafodelista"/>
              <w:numPr>
                <w:ilvl w:val="0"/>
                <w:numId w:val="1"/>
              </w:numPr>
            </w:pPr>
            <w:r>
              <w:t>Llevar a un horno de 180°C por 15minutos, dejar enfriar.</w:t>
            </w:r>
          </w:p>
          <w:p w:rsidR="00B7684F" w:rsidRPr="00B7684F" w:rsidRDefault="00B7684F" w:rsidP="003E154F"/>
        </w:tc>
      </w:tr>
      <w:tr w:rsidR="000879BD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0879BD" w:rsidRDefault="000879BD" w:rsidP="00CC77C4">
            <w:r>
              <w:t>Cacao amargo en polvo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0879BD" w:rsidRDefault="000879BD" w:rsidP="00CC77C4">
            <w:r>
              <w:t>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0879BD" w:rsidRPr="00B7684F" w:rsidRDefault="000879BD" w:rsidP="00CC77C4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0879BD" w:rsidRPr="00B7684F" w:rsidRDefault="000879BD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0879BD" w:rsidRPr="00B7684F" w:rsidRDefault="000879BD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0879BD" w:rsidRDefault="000879BD" w:rsidP="00CC77C4">
            <w:pPr>
              <w:pStyle w:val="Prrafodelista"/>
              <w:numPr>
                <w:ilvl w:val="0"/>
                <w:numId w:val="1"/>
              </w:numPr>
            </w:pPr>
          </w:p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D13BAA" w:rsidP="00CC77C4">
            <w:r>
              <w:t xml:space="preserve">Huevos 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3E154F" w:rsidP="00CC77C4">
            <w:r>
              <w:t>180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D13BAA" w:rsidP="00CC77C4">
            <w:r>
              <w:t xml:space="preserve">Aceite 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D13BAA" w:rsidRPr="00B7684F" w:rsidRDefault="003E154F" w:rsidP="00CC77C4">
            <w:r>
              <w:t>1</w:t>
            </w:r>
            <w:r w:rsidR="00D13BAA">
              <w:t>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D13BAA" w:rsidP="00CC77C4">
            <w:r>
              <w:t xml:space="preserve">Leche 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3E154F" w:rsidP="00CC77C4">
            <w:r>
              <w:t>150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D13BAA" w:rsidP="00CC77C4">
            <w:r>
              <w:t>Jugo de limón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D13BAA" w:rsidP="00CC77C4">
            <w: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D13BAA" w:rsidP="00CC77C4">
            <w:r>
              <w:t>Colorante comestible rojo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D13BAA" w:rsidP="00CC77C4">
            <w:r>
              <w:t>c/n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</w:tbl>
    <w:p w:rsidR="00E71D7D" w:rsidRPr="00B7684F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281"/>
        <w:gridCol w:w="4126"/>
      </w:tblGrid>
      <w:tr w:rsidR="00D13BAA" w:rsidTr="003F64D1">
        <w:tc>
          <w:tcPr>
            <w:tcW w:w="5078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D13BAA" w:rsidRPr="005F7F5A" w:rsidRDefault="00D13BAA" w:rsidP="003F64D1">
            <w:pPr>
              <w:pStyle w:val="Ttulo4"/>
              <w:outlineLvl w:val="3"/>
            </w:pPr>
            <w:r w:rsidRPr="003760E9">
              <w:t>Ingredientes</w:t>
            </w:r>
            <w:r>
              <w:t xml:space="preserve"> relleno </w:t>
            </w:r>
          </w:p>
          <w:p w:rsidR="00D13BAA" w:rsidRDefault="00D13BAA" w:rsidP="003F64D1"/>
        </w:tc>
        <w:tc>
          <w:tcPr>
            <w:tcW w:w="4126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13BAA" w:rsidRDefault="00D13BAA" w:rsidP="003F64D1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D13BAA" w:rsidRPr="00B7684F" w:rsidTr="003F64D1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0879BD" w:rsidRPr="00B7684F" w:rsidRDefault="003E154F" w:rsidP="003F64D1">
            <w:r>
              <w:t>Manteca pomada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D13BAA" w:rsidRPr="00B7684F" w:rsidRDefault="003E154F" w:rsidP="003F64D1">
            <w:r>
              <w:t>220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D13BAA" w:rsidRPr="00B7684F" w:rsidRDefault="00D13BAA" w:rsidP="003F64D1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D13BAA" w:rsidRPr="00B7684F" w:rsidRDefault="00D13BAA" w:rsidP="003F64D1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D13BAA" w:rsidRPr="00B7684F" w:rsidRDefault="00D13BAA" w:rsidP="003F64D1"/>
        </w:tc>
        <w:tc>
          <w:tcPr>
            <w:tcW w:w="4126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13BAA" w:rsidRDefault="003E154F" w:rsidP="000879BD">
            <w:pPr>
              <w:pStyle w:val="Prrafodelista"/>
              <w:numPr>
                <w:ilvl w:val="0"/>
                <w:numId w:val="1"/>
              </w:numPr>
            </w:pPr>
            <w:r>
              <w:t>Batir la manteca junto con el queso, la ralladura y la esencia, por ultimo agregar el azúcar impalpable tamizada mezclar</w:t>
            </w:r>
            <w:r w:rsidR="0078288D">
              <w:t xml:space="preserve"> y reservar.</w:t>
            </w:r>
            <w:r>
              <w:t xml:space="preserve"> </w:t>
            </w:r>
          </w:p>
          <w:p w:rsidR="0078288D" w:rsidRPr="00B7684F" w:rsidRDefault="0078288D" w:rsidP="000879BD">
            <w:pPr>
              <w:pStyle w:val="Prrafodelista"/>
              <w:numPr>
                <w:ilvl w:val="0"/>
                <w:numId w:val="1"/>
              </w:numPr>
            </w:pPr>
            <w:r>
              <w:t>Armar la torta con los discos intercalando con la crema y decorar a gusto.</w:t>
            </w:r>
          </w:p>
        </w:tc>
      </w:tr>
      <w:tr w:rsidR="000879BD" w:rsidRPr="00B7684F" w:rsidTr="003F64D1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0879BD" w:rsidRDefault="003E154F" w:rsidP="003F64D1">
            <w:r>
              <w:t>Queso crema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0879BD" w:rsidRPr="00B7684F" w:rsidRDefault="003E154F" w:rsidP="003F64D1">
            <w:r>
              <w:t>450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0879BD" w:rsidRPr="00B7684F" w:rsidRDefault="003E154F" w:rsidP="003F64D1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0879BD" w:rsidRPr="00B7684F" w:rsidRDefault="000879BD" w:rsidP="003F64D1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0879BD" w:rsidRPr="00B7684F" w:rsidRDefault="000879BD" w:rsidP="003F64D1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0879BD" w:rsidRPr="00B7684F" w:rsidRDefault="000879BD" w:rsidP="003F64D1"/>
        </w:tc>
      </w:tr>
      <w:tr w:rsidR="00D13BAA" w:rsidRPr="00B7684F" w:rsidTr="003F64D1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D13BAA" w:rsidRPr="003A04AC" w:rsidRDefault="000879BD" w:rsidP="003F64D1">
            <w:r>
              <w:t>Azúcar impalpable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D13BAA" w:rsidRPr="00B7684F" w:rsidRDefault="003E154F" w:rsidP="003F64D1">
            <w:r>
              <w:t>400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D13BAA" w:rsidRPr="00B7684F" w:rsidRDefault="00D13BAA" w:rsidP="003F64D1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D13BAA" w:rsidRPr="00B7684F" w:rsidRDefault="00D13BAA" w:rsidP="003F64D1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D13BAA" w:rsidRPr="00B7684F" w:rsidRDefault="00D13BAA" w:rsidP="003F64D1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13BAA" w:rsidRPr="00B7684F" w:rsidRDefault="00D13BAA" w:rsidP="003F64D1"/>
        </w:tc>
      </w:tr>
      <w:tr w:rsidR="00D13BAA" w:rsidRPr="00B7684F" w:rsidTr="003F64D1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D13BAA" w:rsidRPr="003A04AC" w:rsidRDefault="000879BD" w:rsidP="003F64D1">
            <w:r>
              <w:t>Ralladura de limón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D13BAA" w:rsidRPr="00B7684F" w:rsidRDefault="003E154F" w:rsidP="003F64D1">
            <w: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D13BAA" w:rsidRPr="00B7684F" w:rsidRDefault="00D13BAA" w:rsidP="003F64D1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D13BAA" w:rsidRPr="00B7684F" w:rsidRDefault="00D13BAA" w:rsidP="003F64D1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D13BAA" w:rsidRPr="00B7684F" w:rsidRDefault="00D13BAA" w:rsidP="003F64D1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13BAA" w:rsidRPr="00B7684F" w:rsidRDefault="00D13BAA" w:rsidP="003F64D1"/>
        </w:tc>
      </w:tr>
      <w:tr w:rsidR="00D13BAA" w:rsidRPr="00B7684F" w:rsidTr="001537A0"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3BAA" w:rsidRPr="00B7684F" w:rsidRDefault="000879BD" w:rsidP="003F64D1">
            <w:r>
              <w:t>Esencia de vainilla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3BAA" w:rsidRPr="00B7684F" w:rsidRDefault="003E154F" w:rsidP="003F64D1">
            <w:r>
              <w:t>c/n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3BAA" w:rsidRPr="00B7684F" w:rsidRDefault="00D13BAA" w:rsidP="003F64D1"/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3BAA" w:rsidRPr="00B7684F" w:rsidRDefault="00D13BAA" w:rsidP="003F64D1"/>
        </w:tc>
        <w:tc>
          <w:tcPr>
            <w:tcW w:w="281" w:type="dxa"/>
            <w:tcBorders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D13BAA" w:rsidRPr="00B7684F" w:rsidRDefault="00D13BAA" w:rsidP="003F64D1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13BAA" w:rsidRPr="00B7684F" w:rsidRDefault="00D13BAA" w:rsidP="003F64D1"/>
        </w:tc>
      </w:tr>
      <w:tr w:rsidR="00D13BAA" w:rsidRPr="00B7684F" w:rsidTr="001537A0"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3BAA" w:rsidRPr="00B7684F" w:rsidRDefault="00D13BAA" w:rsidP="003F64D1"/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3BAA" w:rsidRPr="00B7684F" w:rsidRDefault="00D13BAA" w:rsidP="003F64D1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3BAA" w:rsidRPr="00B7684F" w:rsidRDefault="00D13BAA" w:rsidP="003F64D1"/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3BAA" w:rsidRPr="00B7684F" w:rsidRDefault="00D13BAA" w:rsidP="003F64D1"/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BAA" w:rsidRPr="00B7684F" w:rsidRDefault="00D13BAA" w:rsidP="003F64D1"/>
        </w:tc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BAA" w:rsidRPr="00B7684F" w:rsidRDefault="00D13BAA" w:rsidP="003F64D1"/>
        </w:tc>
      </w:tr>
      <w:tr w:rsidR="00D13BAA" w:rsidRPr="00B7684F" w:rsidTr="001537A0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AA" w:rsidRPr="00B7684F" w:rsidRDefault="00D13BAA" w:rsidP="003F64D1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AA" w:rsidRPr="00B7684F" w:rsidRDefault="00D13BAA" w:rsidP="003F64D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AA" w:rsidRPr="00B7684F" w:rsidRDefault="00D13BAA" w:rsidP="003F64D1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AA" w:rsidRPr="00B7684F" w:rsidRDefault="00D13BAA" w:rsidP="003F64D1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13BAA" w:rsidRPr="00B7684F" w:rsidRDefault="00D13BAA" w:rsidP="003F64D1"/>
        </w:tc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BAA" w:rsidRPr="00B7684F" w:rsidRDefault="00D13BAA" w:rsidP="003F64D1"/>
        </w:tc>
      </w:tr>
    </w:tbl>
    <w:p w:rsidR="00E71D7D" w:rsidRDefault="00E71D7D" w:rsidP="00CC77C4"/>
    <w:p w:rsidR="00D13BAA" w:rsidRDefault="00D13BAA" w:rsidP="00CC77C4"/>
    <w:p w:rsidR="00636EB1" w:rsidRDefault="00636EB1" w:rsidP="00544178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78288D">
        <w:t>1</w:t>
      </w:r>
      <w:r>
        <w:t xml:space="preserve"> pieza</w:t>
      </w:r>
      <w:r w:rsidR="0078288D">
        <w:t xml:space="preserve"> de 2000</w:t>
      </w:r>
      <w:r>
        <w:t>g.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3AD" w:rsidRDefault="005603AD" w:rsidP="00CC77C4">
      <w:r>
        <w:separator/>
      </w:r>
    </w:p>
  </w:endnote>
  <w:endnote w:type="continuationSeparator" w:id="0">
    <w:p w:rsidR="005603AD" w:rsidRDefault="005603AD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3AD" w:rsidRDefault="005603AD" w:rsidP="00CC77C4">
      <w:r>
        <w:separator/>
      </w:r>
    </w:p>
  </w:footnote>
  <w:footnote w:type="continuationSeparator" w:id="0">
    <w:p w:rsidR="005603AD" w:rsidRDefault="005603AD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F15771" w:rsidRPr="00F15771" w:rsidRDefault="00F15771" w:rsidP="00F15771">
          <w:pPr>
            <w:pStyle w:val="Ttulo1"/>
            <w:outlineLvl w:val="0"/>
          </w:pPr>
          <w:r>
            <w:t>Red velvet cake</w:t>
          </w:r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71"/>
    <w:rsid w:val="000879BD"/>
    <w:rsid w:val="001537A0"/>
    <w:rsid w:val="001742AF"/>
    <w:rsid w:val="00345B1C"/>
    <w:rsid w:val="003760E9"/>
    <w:rsid w:val="003A04AC"/>
    <w:rsid w:val="003E154F"/>
    <w:rsid w:val="004E5726"/>
    <w:rsid w:val="00544178"/>
    <w:rsid w:val="005603AD"/>
    <w:rsid w:val="005B3230"/>
    <w:rsid w:val="00636EB1"/>
    <w:rsid w:val="006679C7"/>
    <w:rsid w:val="0078288D"/>
    <w:rsid w:val="007A1AE5"/>
    <w:rsid w:val="008F1F45"/>
    <w:rsid w:val="00B7684F"/>
    <w:rsid w:val="00BE1282"/>
    <w:rsid w:val="00C45107"/>
    <w:rsid w:val="00CC77C4"/>
    <w:rsid w:val="00D13BAA"/>
    <w:rsid w:val="00E71D7D"/>
    <w:rsid w:val="00F1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934D"/>
  <w15:chartTrackingRefBased/>
  <w15:docId w15:val="{D5D59866-5B0B-4E5A-8945-F3EA7FA0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n3\Desktop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</Template>
  <TotalTime>56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Canteros Mariano</dc:creator>
  <cp:keywords/>
  <dc:description/>
  <cp:lastModifiedBy>Canteros Mariano</cp:lastModifiedBy>
  <cp:revision>3</cp:revision>
  <dcterms:created xsi:type="dcterms:W3CDTF">2020-08-19T02:51:00Z</dcterms:created>
  <dcterms:modified xsi:type="dcterms:W3CDTF">2020-08-19T13:46:00Z</dcterms:modified>
</cp:coreProperties>
</file>