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E71D7D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posOffset>1270</wp:posOffset>
            </wp:positionH>
            <wp:positionV relativeFrom="paragraph">
              <wp:posOffset>336698</wp:posOffset>
            </wp:positionV>
            <wp:extent cx="6007100" cy="2783544"/>
            <wp:effectExtent l="0" t="0" r="0" b="0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2783544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281"/>
        <w:gridCol w:w="4126"/>
      </w:tblGrid>
      <w:tr w:rsidR="003760E9" w:rsidTr="003A04AC">
        <w:tc>
          <w:tcPr>
            <w:tcW w:w="5078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544178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126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71B24" w:rsidRDefault="007A38C4" w:rsidP="00CC77C4">
            <w:pPr>
              <w:rPr>
                <w:b/>
                <w:bCs/>
              </w:rPr>
            </w:pPr>
            <w:r w:rsidRPr="00371B24">
              <w:rPr>
                <w:b/>
                <w:bCs/>
              </w:rPr>
              <w:t>Tegral Brownie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7A38C4" w:rsidP="00CC77C4">
            <w:r>
              <w:t>1000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Default="004B331E" w:rsidP="004B331E">
            <w:pPr>
              <w:pStyle w:val="Prrafodelista"/>
              <w:numPr>
                <w:ilvl w:val="0"/>
                <w:numId w:val="1"/>
              </w:numPr>
            </w:pPr>
            <w:r>
              <w:t xml:space="preserve">Colocar en una batidora el agua y el </w:t>
            </w:r>
            <w:r w:rsidRPr="00371B24">
              <w:rPr>
                <w:b/>
                <w:bCs/>
              </w:rPr>
              <w:t>Tegral Brownie</w:t>
            </w:r>
            <w:r>
              <w:t>, batir a velocidad rápida durante 10 minutos.</w:t>
            </w:r>
          </w:p>
          <w:p w:rsidR="004B331E" w:rsidRDefault="004B331E" w:rsidP="004B331E">
            <w:pPr>
              <w:pStyle w:val="Prrafodelista"/>
              <w:numPr>
                <w:ilvl w:val="0"/>
                <w:numId w:val="1"/>
              </w:numPr>
            </w:pPr>
            <w:r>
              <w:t xml:space="preserve">Una vez terminado el batido, colocar las </w:t>
            </w:r>
            <w:r w:rsidR="00DD44ED">
              <w:t xml:space="preserve">monedas de </w:t>
            </w:r>
            <w:r w:rsidR="00DD44ED" w:rsidRPr="00DD44ED">
              <w:rPr>
                <w:b/>
                <w:bCs/>
              </w:rPr>
              <w:t xml:space="preserve">Belcolade Selección Semi Amargo </w:t>
            </w:r>
            <w:r>
              <w:t>y mezclar en forma envolvente.</w:t>
            </w:r>
          </w:p>
          <w:p w:rsidR="004B331E" w:rsidRDefault="004B331E" w:rsidP="004B331E">
            <w:pPr>
              <w:pStyle w:val="Prrafodelista"/>
              <w:numPr>
                <w:ilvl w:val="0"/>
                <w:numId w:val="1"/>
              </w:numPr>
            </w:pPr>
            <w:r>
              <w:t>Colocar la preparación en una placa de 3</w:t>
            </w:r>
            <w:r w:rsidR="002819EF">
              <w:t>0</w:t>
            </w:r>
            <w:r>
              <w:t xml:space="preserve"> cm por </w:t>
            </w:r>
            <w:r w:rsidR="002819EF">
              <w:t>40</w:t>
            </w:r>
            <w:r>
              <w:t xml:space="preserve"> cm, aproximadamente, con una base de papel manteca</w:t>
            </w:r>
            <w:r w:rsidR="002819EF">
              <w:t>.</w:t>
            </w:r>
          </w:p>
          <w:p w:rsidR="002819EF" w:rsidRDefault="002819EF" w:rsidP="004B331E">
            <w:pPr>
              <w:pStyle w:val="Prrafodelista"/>
              <w:numPr>
                <w:ilvl w:val="0"/>
                <w:numId w:val="1"/>
              </w:numPr>
            </w:pPr>
            <w:r>
              <w:t>Cocinar durante 20 minutos a 180°C.</w:t>
            </w:r>
          </w:p>
          <w:p w:rsidR="002819EF" w:rsidRPr="00B7684F" w:rsidRDefault="002819EF" w:rsidP="004B331E">
            <w:pPr>
              <w:pStyle w:val="Prrafodelista"/>
              <w:numPr>
                <w:ilvl w:val="0"/>
                <w:numId w:val="1"/>
              </w:numPr>
            </w:pPr>
            <w:r>
              <w:t xml:space="preserve">Dejar enfriar y cortar cuadrados de 10 cm por 10 cm. </w:t>
            </w:r>
          </w:p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7A38C4" w:rsidP="00CC77C4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7A38C4" w:rsidP="00CC77C4">
            <w:r>
              <w:t>250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DD44ED" w:rsidRDefault="00DD44ED" w:rsidP="00CC77C4">
            <w:pPr>
              <w:rPr>
                <w:b/>
                <w:bCs/>
              </w:rPr>
            </w:pPr>
            <w:r w:rsidRPr="00DD44ED">
              <w:rPr>
                <w:b/>
                <w:bCs/>
              </w:rPr>
              <w:t>Belcolade Selección Semi Amargo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4B331E" w:rsidP="00CC77C4">
            <w:r>
              <w:t>150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</w:tbl>
    <w:p w:rsidR="00E71D7D" w:rsidRPr="00B7684F" w:rsidRDefault="00E71D7D" w:rsidP="00CC77C4"/>
    <w:p w:rsidR="00E71D7D" w:rsidRDefault="00E71D7D" w:rsidP="00CC77C4"/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2819EF">
        <w:t>12</w:t>
      </w:r>
      <w:r>
        <w:t xml:space="preserve"> piezas / porciones de </w:t>
      </w:r>
      <w:r w:rsidR="002819EF">
        <w:t>110</w:t>
      </w:r>
      <w:r>
        <w:t xml:space="preserve"> g</w:t>
      </w:r>
      <w:r w:rsidR="002819EF">
        <w:t>r</w:t>
      </w:r>
      <w:r>
        <w:t>.</w:t>
      </w:r>
    </w:p>
    <w:p w:rsidR="00E71D7D" w:rsidRDefault="00E71D7D" w:rsidP="00CC77C4"/>
    <w:sectPr w:rsidR="00E71D7D" w:rsidSect="00E71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7F9" w:rsidRDefault="00B667F9" w:rsidP="00CC77C4">
      <w:r>
        <w:separator/>
      </w:r>
    </w:p>
  </w:endnote>
  <w:endnote w:type="continuationSeparator" w:id="0">
    <w:p w:rsidR="00B667F9" w:rsidRDefault="00B667F9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816" w:rsidRDefault="007878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816" w:rsidRDefault="007878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7F9" w:rsidRDefault="00B667F9" w:rsidP="00CC77C4">
      <w:r>
        <w:separator/>
      </w:r>
    </w:p>
  </w:footnote>
  <w:footnote w:type="continuationSeparator" w:id="0">
    <w:p w:rsidR="00B667F9" w:rsidRDefault="00B667F9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816" w:rsidRDefault="007878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87816" w:rsidP="00CC77C4">
          <w:pPr>
            <w:pStyle w:val="Ttulo2"/>
            <w:outlineLvl w:val="1"/>
          </w:pPr>
          <w:r w:rsidRPr="007A1AE5">
            <w:t>Receta</w:t>
          </w:r>
          <w:r w:rsidR="00D40439">
            <w:t xml:space="preserve"> </w:t>
          </w:r>
        </w:p>
      </w:tc>
      <w:tc>
        <w:tcPr>
          <w:tcW w:w="7229" w:type="dxa"/>
        </w:tcPr>
        <w:p w:rsidR="00D40439" w:rsidRPr="00D40439" w:rsidRDefault="007A1AE5" w:rsidP="00D40439">
          <w:pPr>
            <w:pStyle w:val="Ttulo1"/>
            <w:outlineLvl w:val="0"/>
          </w:pPr>
          <w:r w:rsidRPr="007A1AE5">
            <w:t>B</w:t>
          </w:r>
          <w:r w:rsidR="001A5729">
            <w:t>rownie</w:t>
          </w:r>
          <w:r w:rsidR="00DD44ED">
            <w:t xml:space="preserve"> con </w:t>
          </w:r>
          <w:r w:rsidR="00DD44ED">
            <w:t>Belcolade</w:t>
          </w:r>
          <w:bookmarkStart w:id="0" w:name="_GoBack"/>
          <w:bookmarkEnd w:id="0"/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816" w:rsidRDefault="007878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29"/>
    <w:rsid w:val="001742AF"/>
    <w:rsid w:val="001A5729"/>
    <w:rsid w:val="002819EF"/>
    <w:rsid w:val="00284D3A"/>
    <w:rsid w:val="00345B1C"/>
    <w:rsid w:val="00371B24"/>
    <w:rsid w:val="003760E9"/>
    <w:rsid w:val="003A04AC"/>
    <w:rsid w:val="004B331E"/>
    <w:rsid w:val="00544178"/>
    <w:rsid w:val="00636EB1"/>
    <w:rsid w:val="006679C7"/>
    <w:rsid w:val="00787816"/>
    <w:rsid w:val="007A1AE5"/>
    <w:rsid w:val="007A38C4"/>
    <w:rsid w:val="00843502"/>
    <w:rsid w:val="008F1F45"/>
    <w:rsid w:val="00914A44"/>
    <w:rsid w:val="00B667F9"/>
    <w:rsid w:val="00B7684F"/>
    <w:rsid w:val="00BE1282"/>
    <w:rsid w:val="00CC77C4"/>
    <w:rsid w:val="00D40439"/>
    <w:rsid w:val="00DD44ED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3495"/>
  <w15:chartTrackingRefBased/>
  <w15:docId w15:val="{4C96F45F-7A9A-4DC8-8FFC-118E11DA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r\Documents\Plantillas%20personalizadas%20de%20Office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Farias Julio</dc:creator>
  <cp:keywords/>
  <dc:description/>
  <cp:lastModifiedBy>Farias Julio</cp:lastModifiedBy>
  <cp:revision>2</cp:revision>
  <dcterms:created xsi:type="dcterms:W3CDTF">2020-08-22T17:50:00Z</dcterms:created>
  <dcterms:modified xsi:type="dcterms:W3CDTF">2020-08-22T17:50:00Z</dcterms:modified>
</cp:coreProperties>
</file>