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767510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20320</wp:posOffset>
            </wp:positionH>
            <wp:positionV relativeFrom="paragraph">
              <wp:posOffset>280670</wp:posOffset>
            </wp:positionV>
            <wp:extent cx="6021070" cy="2894965"/>
            <wp:effectExtent l="0" t="0" r="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89496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DC7D1A" w:rsidP="00544178">
            <w:pPr>
              <w:pStyle w:val="Ttulo4"/>
              <w:outlineLvl w:val="3"/>
            </w:pPr>
            <w:r>
              <w:t>Brownie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DC7D1A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C7D1A" w:rsidRPr="00371B24" w:rsidRDefault="00DC7D1A" w:rsidP="00DC7D1A">
            <w:pPr>
              <w:rPr>
                <w:b/>
                <w:bCs/>
              </w:rPr>
            </w:pPr>
            <w:r w:rsidRPr="00371B24">
              <w:rPr>
                <w:b/>
                <w:bCs/>
              </w:rPr>
              <w:t>Tegral Brownie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C7D1A" w:rsidRPr="00B7684F" w:rsidRDefault="00DC7D1A" w:rsidP="00DC7D1A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7D1A" w:rsidRDefault="00DC7D1A" w:rsidP="00DC7D1A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una batidora el agua y el </w:t>
            </w:r>
            <w:r w:rsidRPr="00371B24">
              <w:rPr>
                <w:b/>
                <w:bCs/>
              </w:rPr>
              <w:t>Tegral Brownie</w:t>
            </w:r>
            <w:r>
              <w:t>, batir a velocidad rápida durante 10 minutos.</w:t>
            </w:r>
          </w:p>
          <w:p w:rsidR="00DC7D1A" w:rsidRDefault="00DC7D1A" w:rsidP="00DC7D1A">
            <w:pPr>
              <w:pStyle w:val="Prrafodelista"/>
              <w:numPr>
                <w:ilvl w:val="0"/>
                <w:numId w:val="1"/>
              </w:numPr>
            </w:pPr>
            <w:r>
              <w:t>Una vez terminado el batido, colocar las nueces, previamente tostadas y mezclar en forma envolvente.</w:t>
            </w:r>
          </w:p>
          <w:p w:rsidR="00DC7D1A" w:rsidRDefault="00DC7D1A" w:rsidP="00DC7D1A">
            <w:pPr>
              <w:pStyle w:val="Prrafodelista"/>
              <w:numPr>
                <w:ilvl w:val="0"/>
                <w:numId w:val="1"/>
              </w:numPr>
            </w:pPr>
            <w:r>
              <w:t>Colocar la preparación en una placa de 30 cm por 40 cm, aproximadamente, con una base de papel manteca.</w:t>
            </w:r>
          </w:p>
          <w:p w:rsidR="00DC7D1A" w:rsidRDefault="00DC7D1A" w:rsidP="00DC7D1A">
            <w:pPr>
              <w:pStyle w:val="Prrafodelista"/>
              <w:numPr>
                <w:ilvl w:val="0"/>
                <w:numId w:val="1"/>
              </w:numPr>
            </w:pPr>
            <w:r>
              <w:t>Cocinar durante 20 minutos a 180°C.</w:t>
            </w:r>
          </w:p>
          <w:p w:rsidR="00DC7D1A" w:rsidRPr="00B7684F" w:rsidRDefault="00DC7D1A" w:rsidP="00DC7D1A">
            <w:pPr>
              <w:pStyle w:val="Prrafodelista"/>
              <w:numPr>
                <w:ilvl w:val="0"/>
                <w:numId w:val="1"/>
              </w:numPr>
            </w:pPr>
            <w:r>
              <w:t>Dejar enfriar y cortar 3 rectángulos iguales, reservar.</w:t>
            </w:r>
          </w:p>
        </w:tc>
      </w:tr>
      <w:tr w:rsidR="00DC7D1A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C7D1A" w:rsidRPr="003A04AC" w:rsidRDefault="00DC7D1A" w:rsidP="00DC7D1A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C7D1A" w:rsidRPr="00B7684F" w:rsidRDefault="00DC7D1A" w:rsidP="00DC7D1A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7D1A" w:rsidRPr="00B7684F" w:rsidRDefault="00DC7D1A" w:rsidP="00DC7D1A"/>
        </w:tc>
      </w:tr>
      <w:tr w:rsidR="00DC7D1A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C7D1A" w:rsidRPr="003A04AC" w:rsidRDefault="00DC7D1A" w:rsidP="00DC7D1A">
            <w:r>
              <w:t>Nueces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C7D1A" w:rsidRPr="00B7684F" w:rsidRDefault="00DC7D1A" w:rsidP="00DC7D1A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7D1A" w:rsidRPr="00B7684F" w:rsidRDefault="00DC7D1A" w:rsidP="00DC7D1A"/>
        </w:tc>
      </w:tr>
      <w:tr w:rsidR="00DC7D1A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7D1A" w:rsidRPr="00B7684F" w:rsidRDefault="00DC7D1A" w:rsidP="00DC7D1A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C7D1A" w:rsidRPr="00B7684F" w:rsidRDefault="00DC7D1A" w:rsidP="00DC7D1A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7D1A" w:rsidRPr="00B7684F" w:rsidRDefault="00DC7D1A" w:rsidP="00DC7D1A"/>
        </w:tc>
      </w:tr>
    </w:tbl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4B4E13" w:rsidTr="00D96A8B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4B4E13" w:rsidRPr="005F7F5A" w:rsidRDefault="006A6BB9" w:rsidP="00D96A8B">
            <w:pPr>
              <w:pStyle w:val="Ttulo4"/>
              <w:outlineLvl w:val="3"/>
            </w:pPr>
            <w:r>
              <w:t>Crema de dulce de leche</w:t>
            </w:r>
          </w:p>
          <w:p w:rsidR="004B4E13" w:rsidRDefault="004B4E13" w:rsidP="00D96A8B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B4E13" w:rsidRDefault="004B4E13" w:rsidP="00D96A8B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4B4E13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B4E13" w:rsidRPr="006A6BB9" w:rsidRDefault="006A6BB9" w:rsidP="00D96A8B">
            <w:pPr>
              <w:rPr>
                <w:b/>
                <w:bCs/>
              </w:rPr>
            </w:pPr>
            <w:r w:rsidRPr="006A6BB9">
              <w:rPr>
                <w:b/>
                <w:bCs/>
              </w:rP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B4E13" w:rsidRPr="00B7684F" w:rsidRDefault="006A6BB9" w:rsidP="00D96A8B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4B4E13" w:rsidRPr="00B7684F" w:rsidRDefault="004B4E13" w:rsidP="00D96A8B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B4E13" w:rsidRDefault="006A6BB9" w:rsidP="00D96A8B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la crema y el dulce de leche </w:t>
            </w:r>
            <w:r w:rsidR="009C11D7">
              <w:rPr>
                <w:rFonts w:cs="Times New Roman"/>
              </w:rPr>
              <w:t>en una batidora y batir hasta lograr una crema estable y consistente.</w:t>
            </w:r>
          </w:p>
          <w:p w:rsidR="004B4E13" w:rsidRPr="00B7684F" w:rsidRDefault="004B4E13" w:rsidP="009C11D7">
            <w:pPr>
              <w:pStyle w:val="Prrafodelista"/>
            </w:pPr>
          </w:p>
        </w:tc>
      </w:tr>
      <w:tr w:rsidR="004B4E13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B4E13" w:rsidRPr="006A6BB9" w:rsidRDefault="006A6BB9" w:rsidP="00D96A8B">
            <w:pPr>
              <w:rPr>
                <w:b/>
                <w:bCs/>
              </w:rPr>
            </w:pPr>
            <w:r w:rsidRPr="006A6BB9">
              <w:rPr>
                <w:b/>
                <w:bCs/>
              </w:rPr>
              <w:t>Dulce de Leche Puratos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B4E13" w:rsidRPr="00B7684F" w:rsidRDefault="006A6BB9" w:rsidP="00D96A8B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4B4E13" w:rsidRPr="00B7684F" w:rsidRDefault="004B4E13" w:rsidP="00D96A8B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B4E13" w:rsidRPr="00B7684F" w:rsidRDefault="004B4E13" w:rsidP="00D96A8B"/>
        </w:tc>
      </w:tr>
      <w:tr w:rsidR="004B4E13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4B4E13" w:rsidRPr="00B7684F" w:rsidRDefault="004B4E13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4B4E13" w:rsidRPr="00B7684F" w:rsidRDefault="004B4E13" w:rsidP="00D96A8B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B4E13" w:rsidRPr="00B7684F" w:rsidRDefault="004B4E13" w:rsidP="00D96A8B"/>
        </w:tc>
      </w:tr>
    </w:tbl>
    <w:p w:rsidR="004B4E13" w:rsidRDefault="004B4E13" w:rsidP="004B4E13"/>
    <w:p w:rsidR="009C11D7" w:rsidRDefault="009C11D7" w:rsidP="004B4E13"/>
    <w:p w:rsidR="009C11D7" w:rsidRDefault="009C11D7" w:rsidP="004B4E13"/>
    <w:p w:rsidR="009C11D7" w:rsidRPr="00B7684F" w:rsidRDefault="009C11D7" w:rsidP="004B4E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9C11D7" w:rsidTr="00D96A8B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9C11D7" w:rsidRPr="005F7F5A" w:rsidRDefault="009C11D7" w:rsidP="00D96A8B">
            <w:pPr>
              <w:pStyle w:val="Ttulo4"/>
              <w:outlineLvl w:val="3"/>
            </w:pPr>
            <w:r>
              <w:t>Decoración</w:t>
            </w:r>
          </w:p>
          <w:p w:rsidR="009C11D7" w:rsidRDefault="009C11D7" w:rsidP="00D96A8B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C11D7" w:rsidRDefault="009C11D7" w:rsidP="00D96A8B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9C11D7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C11D7" w:rsidRPr="006A6BB9" w:rsidRDefault="009C11D7" w:rsidP="00D96A8B">
            <w:pPr>
              <w:rPr>
                <w:b/>
                <w:bCs/>
              </w:rPr>
            </w:pPr>
            <w:r>
              <w:rPr>
                <w:b/>
                <w:bCs/>
              </w:rPr>
              <w:t>Ovablanca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9C11D7" w:rsidRPr="00B7684F" w:rsidRDefault="009C11D7" w:rsidP="00D96A8B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C11D7" w:rsidRDefault="009C11D7" w:rsidP="00D96A8B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</w:t>
            </w:r>
            <w:r w:rsidRPr="00C34A42">
              <w:rPr>
                <w:rFonts w:cs="Times New Roman"/>
                <w:b/>
                <w:bCs/>
              </w:rPr>
              <w:t>Ovablanca</w:t>
            </w:r>
            <w:r>
              <w:rPr>
                <w:rFonts w:cs="Times New Roman"/>
              </w:rPr>
              <w:t xml:space="preserve"> y el agua en una batidora y batir hasta lograr un merengue estable y consistente, por unos 10 minutos a velocidad rápida</w:t>
            </w:r>
            <w:r w:rsidR="00412486">
              <w:rPr>
                <w:rFonts w:cs="Times New Roman"/>
              </w:rPr>
              <w:t>.</w:t>
            </w:r>
          </w:p>
          <w:p w:rsidR="009C11D7" w:rsidRPr="00B7684F" w:rsidRDefault="009C11D7" w:rsidP="00D96A8B">
            <w:pPr>
              <w:pStyle w:val="Prrafodelista"/>
            </w:pPr>
          </w:p>
        </w:tc>
      </w:tr>
      <w:tr w:rsidR="009C11D7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C11D7" w:rsidRPr="009C11D7" w:rsidRDefault="009C11D7" w:rsidP="00D96A8B">
            <w:r w:rsidRPr="009C11D7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9C11D7" w:rsidRPr="00B7684F" w:rsidRDefault="009C11D7" w:rsidP="00D96A8B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C11D7" w:rsidRPr="00B7684F" w:rsidRDefault="009C11D7" w:rsidP="00D96A8B"/>
        </w:tc>
      </w:tr>
      <w:tr w:rsidR="009C11D7" w:rsidRPr="00B7684F" w:rsidTr="00D96A8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C11D7" w:rsidRPr="00B7684F" w:rsidRDefault="009C11D7" w:rsidP="00D96A8B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9C11D7" w:rsidRPr="00B7684F" w:rsidRDefault="009C11D7" w:rsidP="00D96A8B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C11D7" w:rsidRPr="00B7684F" w:rsidRDefault="009C11D7" w:rsidP="00D96A8B"/>
        </w:tc>
      </w:tr>
    </w:tbl>
    <w:p w:rsidR="009C11D7" w:rsidRDefault="009C11D7" w:rsidP="009C11D7"/>
    <w:p w:rsidR="00B47C30" w:rsidRDefault="00B47C30" w:rsidP="00B47C30">
      <w:pPr>
        <w:pStyle w:val="Ttulo4"/>
      </w:pPr>
      <w:r>
        <w:t>Procedimiento</w:t>
      </w:r>
    </w:p>
    <w:p w:rsidR="00B47C30" w:rsidRDefault="00B47C30" w:rsidP="00B47C30">
      <w:r>
        <w:t>Colocar una capa de brownie y cubrirla con la mitad de la crema de dulce de leche, colocar una segunda capa de brownie</w:t>
      </w:r>
      <w:r w:rsidR="002E2338">
        <w:t xml:space="preserve"> y cubrir con el resto de la crema de dulce de leche, tapar con la última capa de brownie.</w:t>
      </w:r>
    </w:p>
    <w:p w:rsidR="002E2338" w:rsidRPr="00B47C30" w:rsidRDefault="002E2338" w:rsidP="00B47C30">
      <w:r>
        <w:t>Finalmente hacer copos de merengue sobre la torta, opcionalmente se puede gratinar el merengue con un quemador.</w:t>
      </w:r>
    </w:p>
    <w:p w:rsidR="00B47C30" w:rsidRPr="00B7684F" w:rsidRDefault="00B47C30" w:rsidP="009C11D7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C34A42">
        <w:t>4</w:t>
      </w:r>
      <w:r>
        <w:t xml:space="preserve"> piezas de</w:t>
      </w:r>
      <w:bookmarkStart w:id="0" w:name="_GoBack"/>
      <w:bookmarkEnd w:id="0"/>
      <w:r>
        <w:t xml:space="preserve"> </w:t>
      </w:r>
      <w:r w:rsidR="00C34A42">
        <w:t xml:space="preserve">550 </w:t>
      </w:r>
      <w:r>
        <w:t>g</w:t>
      </w:r>
      <w:r w:rsidR="00C34A42">
        <w:t>r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A3" w:rsidRDefault="009A24A3" w:rsidP="00CC77C4">
      <w:r>
        <w:separator/>
      </w:r>
    </w:p>
  </w:endnote>
  <w:endnote w:type="continuationSeparator" w:id="0">
    <w:p w:rsidR="009A24A3" w:rsidRDefault="009A24A3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A3" w:rsidRDefault="009A24A3" w:rsidP="00CC77C4">
      <w:r>
        <w:separator/>
      </w:r>
    </w:p>
  </w:footnote>
  <w:footnote w:type="continuationSeparator" w:id="0">
    <w:p w:rsidR="009A24A3" w:rsidRDefault="009A24A3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BF11EC" w:rsidP="00CC77C4">
          <w:pPr>
            <w:pStyle w:val="Ttulo1"/>
            <w:outlineLvl w:val="0"/>
          </w:pPr>
          <w:r>
            <w:t xml:space="preserve">Torta brownie con </w:t>
          </w:r>
          <w:r w:rsidR="00EC01AE">
            <w:t xml:space="preserve">crema de </w:t>
          </w:r>
          <w:r>
            <w:t>dulce de leche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EC"/>
    <w:rsid w:val="001742AF"/>
    <w:rsid w:val="002E2338"/>
    <w:rsid w:val="00325A8D"/>
    <w:rsid w:val="00345B1C"/>
    <w:rsid w:val="003760E9"/>
    <w:rsid w:val="003A04AC"/>
    <w:rsid w:val="00412486"/>
    <w:rsid w:val="004B4E13"/>
    <w:rsid w:val="00544178"/>
    <w:rsid w:val="00636EB1"/>
    <w:rsid w:val="006679C7"/>
    <w:rsid w:val="006A6BB9"/>
    <w:rsid w:val="006A7904"/>
    <w:rsid w:val="00767510"/>
    <w:rsid w:val="007A1AE5"/>
    <w:rsid w:val="007E1321"/>
    <w:rsid w:val="008F1F45"/>
    <w:rsid w:val="009A24A3"/>
    <w:rsid w:val="009C11D7"/>
    <w:rsid w:val="00B47C30"/>
    <w:rsid w:val="00B7684F"/>
    <w:rsid w:val="00BE1282"/>
    <w:rsid w:val="00BF11EC"/>
    <w:rsid w:val="00C34A42"/>
    <w:rsid w:val="00CC77C4"/>
    <w:rsid w:val="00DC7D1A"/>
    <w:rsid w:val="00E71D7D"/>
    <w:rsid w:val="00EC01AE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49D4"/>
  <w15:chartTrackingRefBased/>
  <w15:docId w15:val="{1BD04402-7CB1-4A74-A100-698144C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16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11</cp:revision>
  <dcterms:created xsi:type="dcterms:W3CDTF">2020-08-22T17:30:00Z</dcterms:created>
  <dcterms:modified xsi:type="dcterms:W3CDTF">2020-08-22T18:03:00Z</dcterms:modified>
</cp:coreProperties>
</file>