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007100" cy="2895600"/>
            <wp:effectExtent l="0" t="0" r="0" b="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BC3FB0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BC3FB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C3FB0" w:rsidP="00CC77C4">
            <w:r>
              <w:t>Tegral Patacrout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C3FB0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BC3FB0" w:rsidP="00BC3FB0">
            <w:r>
              <w:t>Colocar Tegral Patacrout, Mimetic32 y huevo en la batidora y con ayuda de la paleta formar una masa.</w:t>
            </w:r>
          </w:p>
          <w:p w:rsidR="00BC3FB0" w:rsidRDefault="00BC3FB0" w:rsidP="00BC3FB0">
            <w:r>
              <w:t>Estirar de 4 mm de alto, cortar con un cortante circular del tamaño deseado y a la mitad de los discos realizarle con ayuda de un cuchillito un</w:t>
            </w:r>
            <w:r w:rsidR="00F511EA">
              <w:t>a incisión en forma de sonrisa y con ayuda de un pico liso los ojitos.</w:t>
            </w:r>
          </w:p>
          <w:p w:rsidR="00F511EA" w:rsidRDefault="00F511EA" w:rsidP="00BC3FB0">
            <w:r>
              <w:t>Hornear a 180° por 10 minutos.</w:t>
            </w:r>
          </w:p>
          <w:p w:rsidR="00F511EA" w:rsidRPr="00BC3FB0" w:rsidRDefault="00F511EA" w:rsidP="00BC3FB0">
            <w:r>
              <w:t>Una vez fríos rellenar con la mermelada.</w:t>
            </w:r>
          </w:p>
        </w:tc>
      </w:tr>
      <w:tr w:rsidR="00B7684F" w:rsidRPr="00B7684F" w:rsidTr="00BC3FB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BC3FB0" w:rsidP="00CC77C4">
            <w:r>
              <w:t>Mimetic32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C3FB0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BC3FB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BC3FB0" w:rsidP="00CC77C4">
            <w:r>
              <w:t>Huevo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C3FB0" w:rsidP="00CC77C4">
            <w:r>
              <w:t>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BC3FB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C3FB0" w:rsidP="00CC77C4">
            <w:r>
              <w:t>Mermelada de Frambuesa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F511EA" w:rsidP="00CC77C4">
            <w:r>
              <w:t>300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BC3FB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p w:rsidR="0080473D" w:rsidRDefault="0080473D" w:rsidP="00CC77C4"/>
    <w:p w:rsidR="0080473D" w:rsidRPr="0080473D" w:rsidRDefault="0080473D" w:rsidP="00CC77C4">
      <w:pPr>
        <w:rPr>
          <w:rFonts w:cs="Times New Roman"/>
          <w:color w:val="FF0066"/>
          <w:sz w:val="22"/>
          <w:szCs w:val="22"/>
        </w:rPr>
      </w:pPr>
      <w:proofErr w:type="spellStart"/>
      <w:r w:rsidRPr="0080473D">
        <w:rPr>
          <w:rFonts w:cs="Times New Roman"/>
          <w:color w:val="FF0066"/>
          <w:sz w:val="22"/>
          <w:szCs w:val="22"/>
        </w:rPr>
        <w:t>Tips</w:t>
      </w:r>
      <w:proofErr w:type="spellEnd"/>
      <w:r w:rsidRPr="0080473D">
        <w:rPr>
          <w:rFonts w:cs="Times New Roman"/>
          <w:color w:val="FF0066"/>
          <w:sz w:val="22"/>
          <w:szCs w:val="22"/>
        </w:rPr>
        <w:t xml:space="preserve"> &amp; Trucos</w:t>
      </w:r>
    </w:p>
    <w:p w:rsidR="0080473D" w:rsidRDefault="0080473D" w:rsidP="00CC77C4">
      <w:r>
        <w:t xml:space="preserve">Puede reemplazar la mermelada de Frambuesa por Dulce de Leche o Carat </w:t>
      </w:r>
      <w:proofErr w:type="spellStart"/>
      <w:r>
        <w:t>Supercrem</w:t>
      </w:r>
      <w:proofErr w:type="spellEnd"/>
      <w:r>
        <w:t xml:space="preserve"> Avellanas, ambos productos de Puratos. </w:t>
      </w:r>
    </w:p>
    <w:p w:rsidR="0080473D" w:rsidRDefault="0080473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F511EA">
        <w:t>30</w:t>
      </w:r>
      <w:r>
        <w:t xml:space="preserve"> piezas / porciones de </w:t>
      </w:r>
      <w:r w:rsidR="00F511EA">
        <w:t>30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7B" w:rsidRDefault="00B27D7B" w:rsidP="00CC77C4">
      <w:r>
        <w:separator/>
      </w:r>
    </w:p>
  </w:endnote>
  <w:endnote w:type="continuationSeparator" w:id="0">
    <w:p w:rsidR="00B27D7B" w:rsidRDefault="00B27D7B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7B" w:rsidRDefault="00B27D7B" w:rsidP="00CC77C4">
      <w:r>
        <w:separator/>
      </w:r>
    </w:p>
  </w:footnote>
  <w:footnote w:type="continuationSeparator" w:id="0">
    <w:p w:rsidR="00B27D7B" w:rsidRDefault="00B27D7B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80473D" w:rsidP="00CC77C4">
          <w:pPr>
            <w:pStyle w:val="Ttulo1"/>
            <w:outlineLvl w:val="0"/>
          </w:pPr>
          <w:r>
            <w:t>Galletitas Infantiles</w:t>
          </w:r>
          <w:r w:rsidR="00BC3FB0">
            <w:t xml:space="preserve"> 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0"/>
    <w:rsid w:val="001742AF"/>
    <w:rsid w:val="00345B1C"/>
    <w:rsid w:val="003760E9"/>
    <w:rsid w:val="003A04AC"/>
    <w:rsid w:val="00544178"/>
    <w:rsid w:val="00636EB1"/>
    <w:rsid w:val="006679C7"/>
    <w:rsid w:val="007A1AE5"/>
    <w:rsid w:val="0080473D"/>
    <w:rsid w:val="008F1F45"/>
    <w:rsid w:val="009E453A"/>
    <w:rsid w:val="00B27D7B"/>
    <w:rsid w:val="00B7684F"/>
    <w:rsid w:val="00BA018A"/>
    <w:rsid w:val="00BC3FB0"/>
    <w:rsid w:val="00BE1282"/>
    <w:rsid w:val="00CC77C4"/>
    <w:rsid w:val="00E476D1"/>
    <w:rsid w:val="00E71D7D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36B5"/>
  <w15:chartTrackingRefBased/>
  <w15:docId w15:val="{15C59195-7590-4E10-A48B-CC15B3F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Pannunzio Victoria</cp:lastModifiedBy>
  <cp:revision>2</cp:revision>
  <dcterms:created xsi:type="dcterms:W3CDTF">2020-08-05T12:39:00Z</dcterms:created>
  <dcterms:modified xsi:type="dcterms:W3CDTF">2020-08-05T12:39:00Z</dcterms:modified>
</cp:coreProperties>
</file>