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2C569E" w:rsidP="00CC77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6AE9" wp14:editId="59EB530D">
                <wp:simplePos x="0" y="0"/>
                <wp:positionH relativeFrom="column">
                  <wp:posOffset>388620</wp:posOffset>
                </wp:positionH>
                <wp:positionV relativeFrom="paragraph">
                  <wp:posOffset>-125730</wp:posOffset>
                </wp:positionV>
                <wp:extent cx="4546600" cy="2108200"/>
                <wp:effectExtent l="0" t="0" r="25400" b="254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2108200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FB379" id="1 Rectángulo redondeado" o:spid="_x0000_s1026" style="position:absolute;margin-left:30.6pt;margin-top:-9.9pt;width:358pt;height:1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" strokecolor="#538135 [2409]" strokeweight="1pt">
                <v:fill r:id="rId8" o:title="" recolor="t" rotate="t" type="frame"/>
                <v:stroke joinstyle="miter"/>
              </v:roundrect>
            </w:pict>
          </mc:Fallback>
        </mc:AlternateContent>
      </w:r>
    </w:p>
    <w:p w:rsidR="00873B3D" w:rsidRDefault="00873B3D" w:rsidP="00CC77C4">
      <w:pPr>
        <w:rPr>
          <w:noProof/>
        </w:rPr>
      </w:pPr>
    </w:p>
    <w:p w:rsidR="00873B3D" w:rsidRDefault="00873B3D" w:rsidP="00CC77C4">
      <w:pPr>
        <w:rPr>
          <w:noProof/>
        </w:rPr>
      </w:pPr>
    </w:p>
    <w:p w:rsidR="00873B3D" w:rsidRDefault="00873B3D" w:rsidP="00CC77C4"/>
    <w:p w:rsidR="00BA5607" w:rsidRDefault="00BA5607" w:rsidP="00CC77C4"/>
    <w:p w:rsidR="00BA5607" w:rsidRDefault="00BA5607" w:rsidP="00CC77C4"/>
    <w:p w:rsidR="00BA5607" w:rsidRDefault="00BA5607" w:rsidP="00CC77C4"/>
    <w:p w:rsidR="00BA5607" w:rsidRDefault="00BA5607" w:rsidP="00CC77C4"/>
    <w:p w:rsidR="00BA5607" w:rsidRDefault="00BA5607" w:rsidP="00CC77C4"/>
    <w:p w:rsidR="00E71D7D" w:rsidRDefault="00E71D7D" w:rsidP="00CC77C4"/>
    <w:p w:rsidR="001716BE" w:rsidRDefault="001716BE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760E9" w:rsidTr="003A04AC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1716BE" w:rsidRDefault="00357871" w:rsidP="00CC77C4">
            <w:pPr>
              <w:rPr>
                <w:lang w:val="en-US"/>
              </w:rPr>
            </w:pPr>
            <w:proofErr w:type="spellStart"/>
            <w:r w:rsidRPr="001716BE">
              <w:rPr>
                <w:lang w:val="en-US"/>
              </w:rPr>
              <w:t>Tegral</w:t>
            </w:r>
            <w:proofErr w:type="spellEnd"/>
            <w:r w:rsidRPr="001716BE">
              <w:rPr>
                <w:lang w:val="en-US"/>
              </w:rPr>
              <w:t xml:space="preserve"> Satin C</w:t>
            </w:r>
            <w:r w:rsidR="001716BE" w:rsidRPr="001716BE">
              <w:rPr>
                <w:lang w:val="en-US"/>
              </w:rPr>
              <w:t xml:space="preserve">ream </w:t>
            </w:r>
            <w:r w:rsidRPr="001716BE">
              <w:rPr>
                <w:lang w:val="en-US"/>
              </w:rPr>
              <w:t>C</w:t>
            </w:r>
            <w:r w:rsidR="001716BE" w:rsidRPr="001716BE">
              <w:rPr>
                <w:lang w:val="en-US"/>
              </w:rPr>
              <w:t>ake</w:t>
            </w:r>
            <w:r w:rsidRPr="001716BE">
              <w:rPr>
                <w:lang w:val="en-US"/>
              </w:rPr>
              <w:t xml:space="preserve"> 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9E31BB" w:rsidP="00CC77C4">
            <w:r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100%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2E5C5B" w:rsidRDefault="00A8703D" w:rsidP="002C569E">
            <w:r>
              <w:t>Colocar todos los ingredientes en la batidora. Batir con paleta en velocidad lenta aproximadamente 2 minutos hasta lograr una mezcla homogénea. Disponer la preparación en una manga y estivar botones de 30 g aproximadamente en una lata, separados entre sí para que no se toquen. Hornear sin vapor a 180º C durante 20 minutos aprox. Alternativas adicionales:</w:t>
            </w:r>
          </w:p>
          <w:p w:rsidR="003B2F8D" w:rsidRPr="00B7684F" w:rsidRDefault="00A8703D" w:rsidP="002C569E">
            <w:r>
              <w:t xml:space="preserve"> Colorear los </w:t>
            </w:r>
            <w:proofErr w:type="spellStart"/>
            <w:r>
              <w:t>whoopies</w:t>
            </w:r>
            <w:proofErr w:type="spellEnd"/>
            <w:r>
              <w:t xml:space="preserve"> colocando en el batido el color deseado. Antes de ingresar los </w:t>
            </w:r>
            <w:proofErr w:type="spellStart"/>
            <w:r>
              <w:t>Whoopies</w:t>
            </w:r>
            <w:proofErr w:type="spellEnd"/>
            <w:r>
              <w:t xml:space="preserve"> al horno, colocarle azúcar en la superficie </w:t>
            </w:r>
            <w:proofErr w:type="gramStart"/>
            <w:r>
              <w:t>del mismo</w:t>
            </w:r>
            <w:proofErr w:type="gramEnd"/>
            <w:r>
              <w:t xml:space="preserve"> en forma de lluvia, para darle una estética y corteza levemente más crujiente.</w:t>
            </w:r>
          </w:p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E02FA2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E02FA2" w:rsidRPr="00B7684F" w:rsidRDefault="009E31BB" w:rsidP="00CC77C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E02FA2" w:rsidP="00CC77C4">
            <w:r>
              <w:t>20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3A04AC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E02FA2" w:rsidP="00CC77C4">
            <w:r>
              <w:t>Aceite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9E31BB" w:rsidP="00CC77C4">
            <w:r>
              <w:t>2</w:t>
            </w:r>
            <w:r w:rsidR="00E02FA2">
              <w:t>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B7684F" w:rsidRPr="00B7684F" w:rsidRDefault="00E02FA2" w:rsidP="00CC77C4">
            <w:r>
              <w:t>20</w:t>
            </w:r>
            <w:r w:rsidR="00B7684F" w:rsidRPr="00B7684F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1716BE" w:rsidRPr="00B7684F" w:rsidTr="001716BE">
        <w:tc>
          <w:tcPr>
            <w:tcW w:w="2839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CC77C4">
            <w:r>
              <w:t xml:space="preserve">Huevo  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CC77C4">
            <w:r>
              <w:t>350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CC77C4">
            <w:r>
              <w:t>g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CC77C4">
            <w:r>
              <w:t>35%</w:t>
            </w:r>
          </w:p>
        </w:tc>
        <w:tc>
          <w:tcPr>
            <w:tcW w:w="281" w:type="dxa"/>
            <w:tcBorders>
              <w:left w:val="nil"/>
              <w:bottom w:val="nil"/>
              <w:right w:val="dashed" w:sz="6" w:space="0" w:color="833C0B" w:themeColor="accent2" w:themeShade="80"/>
            </w:tcBorders>
          </w:tcPr>
          <w:p w:rsidR="001716BE" w:rsidRPr="00B7684F" w:rsidRDefault="001716BE" w:rsidP="00CC77C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716BE" w:rsidRPr="00B7684F" w:rsidRDefault="001716BE" w:rsidP="00CC77C4"/>
        </w:tc>
      </w:tr>
      <w:tr w:rsidR="001716BE" w:rsidRPr="00B7684F" w:rsidTr="001716BE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CC77C4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CC77C4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CC77C4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CC77C4"/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6BE" w:rsidRPr="00B7684F" w:rsidRDefault="001716BE" w:rsidP="00CC77C4"/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6BE" w:rsidRPr="00B7684F" w:rsidRDefault="001716BE" w:rsidP="00CC77C4"/>
        </w:tc>
      </w:tr>
    </w:tbl>
    <w:p w:rsidR="00E71D7D" w:rsidRPr="00B7684F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281"/>
        <w:gridCol w:w="4126"/>
      </w:tblGrid>
      <w:tr w:rsidR="00357871" w:rsidTr="00534455">
        <w:tc>
          <w:tcPr>
            <w:tcW w:w="5078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57871" w:rsidRPr="005F7F5A" w:rsidRDefault="00357871" w:rsidP="00534455">
            <w:pPr>
              <w:pStyle w:val="Ttulo4"/>
              <w:outlineLvl w:val="3"/>
            </w:pPr>
            <w:r w:rsidRPr="003760E9">
              <w:t>Ingredientes</w:t>
            </w:r>
          </w:p>
          <w:p w:rsidR="00357871" w:rsidRDefault="00357871" w:rsidP="00534455"/>
        </w:tc>
        <w:tc>
          <w:tcPr>
            <w:tcW w:w="4126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57871" w:rsidRDefault="00357871" w:rsidP="00534455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357871" w:rsidRPr="00B7684F" w:rsidTr="00534455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57871" w:rsidRPr="00B7684F" w:rsidRDefault="00325A90" w:rsidP="00534455">
            <w:proofErr w:type="spellStart"/>
            <w:r>
              <w:t>Ovablanca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57871" w:rsidRPr="00B7684F" w:rsidRDefault="009E31BB" w:rsidP="00534455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57871" w:rsidRPr="00B7684F" w:rsidRDefault="00357871" w:rsidP="00534455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57871" w:rsidRPr="00B7684F" w:rsidRDefault="00357871" w:rsidP="00534455">
            <w:r w:rsidRPr="00B7684F">
              <w:t>100%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357871" w:rsidRPr="00B7684F" w:rsidRDefault="00357871" w:rsidP="00534455"/>
        </w:tc>
        <w:tc>
          <w:tcPr>
            <w:tcW w:w="4126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E31BB" w:rsidRDefault="00A8703D" w:rsidP="002C569E">
            <w:r>
              <w:t xml:space="preserve">Batir durante 12 minutos el </w:t>
            </w:r>
            <w:proofErr w:type="spellStart"/>
            <w:r>
              <w:t>Ovablanca</w:t>
            </w:r>
            <w:proofErr w:type="spellEnd"/>
            <w:r>
              <w:t xml:space="preserve"> y agua hasta lograr un punto de</w:t>
            </w:r>
            <w:r w:rsidR="009E31BB">
              <w:t xml:space="preserve"> </w:t>
            </w:r>
            <w:r>
              <w:t>pico firme.</w:t>
            </w:r>
            <w:r w:rsidR="009E31BB">
              <w:t xml:space="preserve"> </w:t>
            </w:r>
            <w:r>
              <w:t>Hidratar la gelatina y calentarla junto con la pulpa e incorporarla al</w:t>
            </w:r>
            <w:r w:rsidR="009E31BB">
              <w:t xml:space="preserve"> </w:t>
            </w:r>
            <w:r>
              <w:t>batido de merengue anterior</w:t>
            </w:r>
          </w:p>
          <w:p w:rsidR="00357871" w:rsidRPr="00B7684F" w:rsidRDefault="00A8703D" w:rsidP="002C569E">
            <w:r>
              <w:t xml:space="preserve">Colocar en manga en inmediatamente y rellenar los </w:t>
            </w:r>
            <w:proofErr w:type="spellStart"/>
            <w:r>
              <w:t>whop</w:t>
            </w:r>
            <w:r w:rsidR="001716BE">
              <w:t>p</w:t>
            </w:r>
            <w:r>
              <w:t>ies</w:t>
            </w:r>
            <w:proofErr w:type="spellEnd"/>
            <w:r>
              <w:t>.</w:t>
            </w:r>
            <w:r w:rsidR="009E31BB">
              <w:t xml:space="preserve"> </w:t>
            </w:r>
            <w:r>
              <w:t>Opcionalmente se puede reemplazar la pulpa de frutilla por otro sabor,</w:t>
            </w:r>
            <w:r w:rsidR="009E31BB">
              <w:t xml:space="preserve"> </w:t>
            </w:r>
            <w:r>
              <w:t>como ser maracuyá, mango, chocolate, dulce de leche, banana, et</w:t>
            </w:r>
          </w:p>
        </w:tc>
      </w:tr>
      <w:tr w:rsidR="00357871" w:rsidRPr="00B7684F" w:rsidTr="00534455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57871" w:rsidRPr="003A04AC" w:rsidRDefault="00325A90" w:rsidP="00534455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57871" w:rsidRPr="00B7684F" w:rsidRDefault="009E31BB" w:rsidP="00534455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57871" w:rsidRPr="00B7684F" w:rsidRDefault="00357871" w:rsidP="00534455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57871" w:rsidRPr="00B7684F" w:rsidRDefault="009E31BB" w:rsidP="00534455">
            <w:r>
              <w:t>40%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357871" w:rsidRPr="00B7684F" w:rsidRDefault="00357871" w:rsidP="00534455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57871" w:rsidRPr="00B7684F" w:rsidRDefault="00357871" w:rsidP="00534455"/>
        </w:tc>
      </w:tr>
      <w:tr w:rsidR="00357871" w:rsidRPr="00B7684F" w:rsidTr="00534455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357871" w:rsidRPr="003A04AC" w:rsidRDefault="009E31BB" w:rsidP="00534455">
            <w:r>
              <w:t>Gelatina sin sabor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357871" w:rsidRPr="00B7684F" w:rsidRDefault="009E31BB" w:rsidP="00534455">
            <w: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357871" w:rsidRPr="00B7684F" w:rsidRDefault="00357871" w:rsidP="00534455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357871" w:rsidRPr="00B7684F" w:rsidRDefault="009E31BB" w:rsidP="00534455">
            <w:r>
              <w:t>3</w:t>
            </w:r>
            <w:r w:rsidR="00357871" w:rsidRPr="00B7684F">
              <w:t>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357871" w:rsidRPr="00B7684F" w:rsidRDefault="00357871" w:rsidP="00534455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57871" w:rsidRPr="00B7684F" w:rsidRDefault="00357871" w:rsidP="00534455"/>
        </w:tc>
      </w:tr>
      <w:tr w:rsidR="00886BE4" w:rsidRPr="00B7684F" w:rsidTr="00534455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86BE4" w:rsidRPr="00B7684F" w:rsidRDefault="00886BE4" w:rsidP="00886BE4">
            <w:r>
              <w:t>Pulpa de Frutilla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886BE4" w:rsidRPr="00B7684F" w:rsidRDefault="00886BE4" w:rsidP="00886BE4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86BE4" w:rsidRPr="00B7684F" w:rsidRDefault="00886BE4" w:rsidP="00886BE4">
            <w:r w:rsidRPr="00B7684F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86BE4" w:rsidRPr="00B7684F" w:rsidRDefault="00886BE4" w:rsidP="00886BE4">
            <w:r>
              <w:t>40%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86BE4" w:rsidRPr="00B7684F" w:rsidRDefault="00886BE4" w:rsidP="00886BE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86BE4" w:rsidRPr="00B7684F" w:rsidRDefault="00886BE4" w:rsidP="00886BE4"/>
        </w:tc>
      </w:tr>
      <w:tr w:rsidR="00886BE4" w:rsidRPr="00B7684F" w:rsidTr="00534455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886BE4" w:rsidRDefault="00886BE4" w:rsidP="00886BE4">
            <w:r>
              <w:t>Carat Coverlux semiamargo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886BE4" w:rsidRDefault="00886BE4" w:rsidP="00886BE4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86BE4" w:rsidRPr="00B7684F" w:rsidRDefault="001716BE" w:rsidP="00886BE4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86BE4" w:rsidRDefault="00886BE4" w:rsidP="00886BE4">
            <w:r>
              <w:t>80%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86BE4" w:rsidRPr="00B7684F" w:rsidRDefault="00886BE4" w:rsidP="00886BE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86BE4" w:rsidRPr="00B7684F" w:rsidRDefault="00886BE4" w:rsidP="00886BE4"/>
        </w:tc>
      </w:tr>
      <w:tr w:rsidR="001716BE" w:rsidRPr="00B7684F" w:rsidTr="001716BE">
        <w:tc>
          <w:tcPr>
            <w:tcW w:w="2839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886BE4">
            <w:proofErr w:type="spellStart"/>
            <w:r>
              <w:t>Carat</w:t>
            </w:r>
            <w:proofErr w:type="spellEnd"/>
            <w:r>
              <w:t xml:space="preserve"> </w:t>
            </w:r>
            <w:proofErr w:type="spellStart"/>
            <w:r>
              <w:t>Decorcrem</w:t>
            </w:r>
            <w:proofErr w:type="spellEnd"/>
            <w:r>
              <w:t xml:space="preserve"> Semiamargo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886BE4">
            <w:r>
              <w:t>300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886BE4">
            <w:r>
              <w:t>g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:rsidR="001716BE" w:rsidRDefault="001716BE" w:rsidP="00886BE4">
            <w:r>
              <w:t>60%</w:t>
            </w:r>
          </w:p>
        </w:tc>
        <w:tc>
          <w:tcPr>
            <w:tcW w:w="281" w:type="dxa"/>
            <w:tcBorders>
              <w:left w:val="nil"/>
              <w:bottom w:val="nil"/>
              <w:right w:val="dashed" w:sz="6" w:space="0" w:color="833C0B" w:themeColor="accent2" w:themeShade="80"/>
            </w:tcBorders>
          </w:tcPr>
          <w:p w:rsidR="001716BE" w:rsidRPr="00B7684F" w:rsidRDefault="001716BE" w:rsidP="00886BE4"/>
        </w:tc>
        <w:tc>
          <w:tcPr>
            <w:tcW w:w="4126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716BE" w:rsidRPr="00B7684F" w:rsidRDefault="001716BE" w:rsidP="00886BE4"/>
        </w:tc>
      </w:tr>
      <w:tr w:rsidR="001716BE" w:rsidRPr="00B7684F" w:rsidTr="001716BE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886BE4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886BE4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886BE4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6BE" w:rsidRPr="00B7684F" w:rsidRDefault="001716BE" w:rsidP="00886BE4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716BE" w:rsidRPr="00B7684F" w:rsidRDefault="001716BE" w:rsidP="00886BE4"/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16BE" w:rsidRPr="00B7684F" w:rsidRDefault="001716BE" w:rsidP="00886BE4"/>
        </w:tc>
      </w:tr>
    </w:tbl>
    <w:p w:rsidR="00333FE5" w:rsidRDefault="00333FE5" w:rsidP="00544178">
      <w:pPr>
        <w:pStyle w:val="Ttulo4"/>
      </w:pPr>
    </w:p>
    <w:p w:rsidR="00333FE5" w:rsidRDefault="00333FE5" w:rsidP="00544178">
      <w:pPr>
        <w:pStyle w:val="Ttulo4"/>
      </w:pPr>
      <w:proofErr w:type="spellStart"/>
      <w:r>
        <w:t>Tips</w:t>
      </w:r>
      <w:proofErr w:type="spellEnd"/>
    </w:p>
    <w:p w:rsidR="00333FE5" w:rsidRDefault="00333FE5" w:rsidP="00333FE5">
      <w:r>
        <w:lastRenderedPageBreak/>
        <w:t xml:space="preserve">Se pueden elaborar con cualquiera de los sabores de </w:t>
      </w:r>
      <w:proofErr w:type="spellStart"/>
      <w:r>
        <w:t>Tegral</w:t>
      </w:r>
      <w:proofErr w:type="spellEnd"/>
      <w:r>
        <w:t xml:space="preserve"> </w:t>
      </w:r>
      <w:proofErr w:type="spellStart"/>
      <w:r>
        <w:t>Satin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Cake.</w:t>
      </w:r>
    </w:p>
    <w:p w:rsidR="00333FE5" w:rsidRDefault="00333FE5" w:rsidP="00333FE5">
      <w:r>
        <w:t>Se puede colorear el batido con colorantes en polvo o en pasta</w:t>
      </w:r>
    </w:p>
    <w:p w:rsidR="00333FE5" w:rsidRPr="00333FE5" w:rsidRDefault="00333FE5" w:rsidP="00333FE5"/>
    <w:p w:rsidR="00636EB1" w:rsidRDefault="00636EB1" w:rsidP="00544178">
      <w:pPr>
        <w:pStyle w:val="Ttulo4"/>
      </w:pPr>
      <w:r w:rsidRPr="00CC77C4">
        <w:t>Rendimiento</w:t>
      </w:r>
    </w:p>
    <w:p w:rsidR="001716BE" w:rsidRPr="001716BE" w:rsidRDefault="001716BE" w:rsidP="001716BE"/>
    <w:p w:rsidR="00636EB1" w:rsidRDefault="00CC77C4" w:rsidP="00CC77C4">
      <w:r>
        <w:t xml:space="preserve">Rinde </w:t>
      </w:r>
      <w:r w:rsidR="00C57CEB">
        <w:t>70</w:t>
      </w:r>
      <w:r>
        <w:t xml:space="preserve"> piezas / porciones de </w:t>
      </w:r>
      <w:r w:rsidR="00C57CEB">
        <w:t>45</w:t>
      </w:r>
      <w:r>
        <w:t xml:space="preserve"> g.</w:t>
      </w:r>
    </w:p>
    <w:p w:rsidR="00E71D7D" w:rsidRDefault="00E71D7D" w:rsidP="00CC77C4">
      <w:bookmarkStart w:id="0" w:name="_GoBack"/>
      <w:bookmarkEnd w:id="0"/>
    </w:p>
    <w:sectPr w:rsidR="00E71D7D" w:rsidSect="00E71D7D">
      <w:headerReference w:type="default" r:id="rId9"/>
      <w:footerReference w:type="default" r:id="rId10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AE" w:rsidRDefault="00327BAE" w:rsidP="00CC77C4">
      <w:r>
        <w:separator/>
      </w:r>
    </w:p>
  </w:endnote>
  <w:endnote w:type="continuationSeparator" w:id="0">
    <w:p w:rsidR="00327BAE" w:rsidRDefault="00327BAE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AE" w:rsidRDefault="00327BAE" w:rsidP="00CC77C4">
      <w:r>
        <w:separator/>
      </w:r>
    </w:p>
  </w:footnote>
  <w:footnote w:type="continuationSeparator" w:id="0">
    <w:p w:rsidR="00327BAE" w:rsidRDefault="00327BAE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2909A9" w:rsidP="00CC77C4">
          <w:pPr>
            <w:pStyle w:val="Ttulo1"/>
            <w:outlineLvl w:val="0"/>
          </w:pPr>
          <w:r>
            <w:t>Whoopies Merengadas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9"/>
    <w:rsid w:val="001716BE"/>
    <w:rsid w:val="001742AF"/>
    <w:rsid w:val="00283C3D"/>
    <w:rsid w:val="002909A9"/>
    <w:rsid w:val="002C569E"/>
    <w:rsid w:val="002E5C5B"/>
    <w:rsid w:val="00325A90"/>
    <w:rsid w:val="00327BAE"/>
    <w:rsid w:val="00333FE5"/>
    <w:rsid w:val="00345B1C"/>
    <w:rsid w:val="00357871"/>
    <w:rsid w:val="003760E9"/>
    <w:rsid w:val="003A04AC"/>
    <w:rsid w:val="003B2F8D"/>
    <w:rsid w:val="004B1F2E"/>
    <w:rsid w:val="00544178"/>
    <w:rsid w:val="00636EB1"/>
    <w:rsid w:val="006679C7"/>
    <w:rsid w:val="006E6599"/>
    <w:rsid w:val="007A1AE5"/>
    <w:rsid w:val="00873B3D"/>
    <w:rsid w:val="00886BE4"/>
    <w:rsid w:val="008F1F45"/>
    <w:rsid w:val="009E31BB"/>
    <w:rsid w:val="00A8703D"/>
    <w:rsid w:val="00B47801"/>
    <w:rsid w:val="00B7684F"/>
    <w:rsid w:val="00BA5607"/>
    <w:rsid w:val="00BE1282"/>
    <w:rsid w:val="00C57CEB"/>
    <w:rsid w:val="00C70B30"/>
    <w:rsid w:val="00CC77C4"/>
    <w:rsid w:val="00E02FA2"/>
    <w:rsid w:val="00E71D7D"/>
    <w:rsid w:val="00FB04F7"/>
    <w:rsid w:val="00F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D14B"/>
  <w15:chartTrackingRefBased/>
  <w15:docId w15:val="{186415BB-B2BA-44A8-B35F-158F768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ocuments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Artuzzi Carla</cp:lastModifiedBy>
  <cp:revision>2</cp:revision>
  <dcterms:created xsi:type="dcterms:W3CDTF">2020-05-07T15:55:00Z</dcterms:created>
  <dcterms:modified xsi:type="dcterms:W3CDTF">2020-05-07T15:55:00Z</dcterms:modified>
</cp:coreProperties>
</file>