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B3D0" w14:textId="77777777" w:rsidR="00BE1282" w:rsidRDefault="0097419E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6901B70" wp14:editId="2B7688AC">
            <wp:simplePos x="0" y="0"/>
            <wp:positionH relativeFrom="margin">
              <wp:posOffset>-2540</wp:posOffset>
            </wp:positionH>
            <wp:positionV relativeFrom="paragraph">
              <wp:posOffset>204470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1" b="21397"/>
                    <a:stretch/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1E930" w14:textId="77777777"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3760E9" w14:paraId="1AC5583C" w14:textId="77777777" w:rsidTr="0097419E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794B99DF" w14:textId="77777777"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14:paraId="645AEC22" w14:textId="77777777" w:rsidR="003760E9" w:rsidRDefault="003760E9" w:rsidP="00CC77C4"/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0F21B264" w14:textId="77777777"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97419E" w:rsidRPr="006E202B" w14:paraId="0C1AC1DB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1FD6A83A" w14:textId="77777777" w:rsidR="0097419E" w:rsidRPr="00B7684F" w:rsidRDefault="0097419E" w:rsidP="00CC77C4">
            <w:r w:rsidRPr="00B7684F">
              <w:t>Harina 000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090075EA" w14:textId="6F6E3382" w:rsidR="0097419E" w:rsidRPr="00B7684F" w:rsidRDefault="00304260" w:rsidP="00CC77C4">
            <w:r>
              <w:t>2</w:t>
            </w:r>
            <w:r w:rsidR="0097419E" w:rsidRPr="00B7684F">
              <w:t>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1B8585D" w14:textId="7A1170BA" w:rsidR="0097419E" w:rsidRPr="00B7684F" w:rsidRDefault="00304260" w:rsidP="00CC77C4">
            <w:r w:rsidRPr="00B7684F">
              <w:t>G</w:t>
            </w:r>
            <w:r>
              <w:t xml:space="preserve"> 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4822D721" w14:textId="77777777" w:rsidR="0097419E" w:rsidRPr="00B7684F" w:rsidRDefault="0097419E" w:rsidP="00CC77C4">
            <w:r w:rsidRPr="00B7684F">
              <w:t>100%</w:t>
            </w: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7BA3E3D4" w14:textId="374A21DA" w:rsidR="0097419E" w:rsidRPr="006059DB" w:rsidRDefault="00304260" w:rsidP="00CC77C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Colocar todos los ingredientes en la amasadora excepto </w:t>
            </w:r>
            <w:r w:rsidR="006059DB">
              <w:rPr>
                <w:rFonts w:cs="Times New Roman"/>
              </w:rPr>
              <w:t xml:space="preserve">Mimetic 32 y las frutas. </w:t>
            </w:r>
          </w:p>
          <w:p w14:paraId="3201712D" w14:textId="630A8BA8" w:rsidR="006059DB" w:rsidRDefault="006059DB" w:rsidP="00CC77C4">
            <w:pPr>
              <w:pStyle w:val="Prrafodelista"/>
              <w:numPr>
                <w:ilvl w:val="0"/>
                <w:numId w:val="1"/>
              </w:numPr>
            </w:pPr>
            <w:r>
              <w:t>Amasar 4 minutos en velocidad lenta y 7 minutos en velocidad rápida. Antes de finalizar el amasado incorporar Mimetic 32 y finalizar hasta obtener un 100% de red de gluten (comprobar con prueba del velo)</w:t>
            </w:r>
          </w:p>
          <w:p w14:paraId="269CA3B2" w14:textId="48DABFE3" w:rsidR="006059DB" w:rsidRDefault="008F3A0E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Incorporar la fruta en velocidad lenta hasta que este totalmente distribuida. </w:t>
            </w:r>
          </w:p>
          <w:p w14:paraId="0B005158" w14:textId="325F371E" w:rsidR="008F3A0E" w:rsidRDefault="008F3A0E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Dejar descansar 10 minutos en torno cubierta con plástico. </w:t>
            </w:r>
          </w:p>
          <w:p w14:paraId="09D23F49" w14:textId="12310C01" w:rsidR="008F3A0E" w:rsidRDefault="008F3A0E" w:rsidP="00CC77C4">
            <w:pPr>
              <w:pStyle w:val="Prrafodelista"/>
              <w:numPr>
                <w:ilvl w:val="0"/>
                <w:numId w:val="1"/>
              </w:numPr>
            </w:pPr>
            <w:r>
              <w:t>Cortar piezas de 5</w:t>
            </w:r>
            <w:r w:rsidR="002739B7">
              <w:t>3</w:t>
            </w:r>
            <w:r>
              <w:t xml:space="preserve">0 g, bollar y colocar en molde. </w:t>
            </w:r>
          </w:p>
          <w:p w14:paraId="4F2A9EA6" w14:textId="51F719E1" w:rsidR="008F3A0E" w:rsidRDefault="008F3A0E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Fermentar por </w:t>
            </w:r>
            <w:r w:rsidR="002739B7">
              <w:t xml:space="preserve">90 minutos a 30°C con 80% de humedad relativa. </w:t>
            </w:r>
          </w:p>
          <w:p w14:paraId="0FA89C2A" w14:textId="748AC63D" w:rsidR="002739B7" w:rsidRDefault="002739B7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Una vez fermentados rociar con Sunset Glaze y realizar un corte en cruz sobre la superficie del pan dulce. </w:t>
            </w:r>
          </w:p>
          <w:p w14:paraId="0AE416DD" w14:textId="4E6447FF" w:rsidR="002739B7" w:rsidRPr="002739B7" w:rsidRDefault="002739B7" w:rsidP="00CC77C4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2739B7">
              <w:rPr>
                <w:lang w:val="pt-BR"/>
              </w:rPr>
              <w:t>Hornar</w:t>
            </w:r>
            <w:proofErr w:type="spellEnd"/>
            <w:r w:rsidRPr="002739B7">
              <w:rPr>
                <w:lang w:val="pt-BR"/>
              </w:rPr>
              <w:t xml:space="preserve"> a 170°C por 25 a</w:t>
            </w:r>
            <w:r>
              <w:rPr>
                <w:lang w:val="pt-BR"/>
              </w:rPr>
              <w:t xml:space="preserve"> 30 minutos. </w:t>
            </w:r>
          </w:p>
          <w:p w14:paraId="596829DC" w14:textId="77777777" w:rsidR="0097419E" w:rsidRPr="002739B7" w:rsidRDefault="0097419E" w:rsidP="002739B7">
            <w:pPr>
              <w:rPr>
                <w:lang w:val="pt-BR"/>
              </w:rPr>
            </w:pPr>
          </w:p>
        </w:tc>
      </w:tr>
      <w:tr w:rsidR="0097419E" w:rsidRPr="00B7684F" w14:paraId="7FCE223D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798B955E" w14:textId="74D7EB2A" w:rsidR="0097419E" w:rsidRPr="003A04AC" w:rsidRDefault="00304260" w:rsidP="00CC77C4">
            <w:r>
              <w:t xml:space="preserve">Easy </w:t>
            </w:r>
            <w:proofErr w:type="spellStart"/>
            <w:r>
              <w:t>Panettone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7AEE3ACB" w14:textId="33F44D25" w:rsidR="0097419E" w:rsidRPr="00B7684F" w:rsidRDefault="00304260" w:rsidP="00CC77C4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052837F" w14:textId="1E8D95ED" w:rsidR="0097419E" w:rsidRPr="00B7684F" w:rsidRDefault="00304260" w:rsidP="00CC77C4">
            <w:r w:rsidRPr="00B7684F">
              <w:t>G</w:t>
            </w:r>
            <w:r>
              <w:t xml:space="preserve"> 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188B5B75" w14:textId="1B925F15" w:rsidR="0097419E" w:rsidRPr="00B7684F" w:rsidRDefault="00304260" w:rsidP="00CC77C4">
            <w:r>
              <w:t>20%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35405373" w14:textId="77777777" w:rsidR="0097419E" w:rsidRPr="00B7684F" w:rsidRDefault="0097419E" w:rsidP="00CC77C4"/>
        </w:tc>
      </w:tr>
      <w:tr w:rsidR="0097419E" w:rsidRPr="00B7684F" w14:paraId="6F06CC0B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22047898" w14:textId="2516D550" w:rsidR="0097419E" w:rsidRPr="003A04AC" w:rsidRDefault="00304260" w:rsidP="00CC77C4">
            <w:r>
              <w:t>Azúcar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0933191" w14:textId="5C4BB82E" w:rsidR="0097419E" w:rsidRPr="00B7684F" w:rsidRDefault="00304260" w:rsidP="00CC77C4">
            <w:r>
              <w:t>480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49E1530E" w14:textId="1FD0F6FE" w:rsidR="0097419E" w:rsidRPr="00B7684F" w:rsidRDefault="00304260" w:rsidP="00CC77C4">
            <w:r w:rsidRPr="00B7684F">
              <w:t>G</w:t>
            </w:r>
            <w:r>
              <w:t xml:space="preserve"> 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643C0F95" w14:textId="5E752D7F" w:rsidR="0097419E" w:rsidRPr="00B7684F" w:rsidRDefault="00304260" w:rsidP="00CC77C4">
            <w:r>
              <w:t>24%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6F2EBC9D" w14:textId="77777777" w:rsidR="0097419E" w:rsidRPr="00B7684F" w:rsidRDefault="0097419E" w:rsidP="00CC77C4"/>
        </w:tc>
      </w:tr>
      <w:tr w:rsidR="0097419E" w:rsidRPr="00B7684F" w14:paraId="02A4DE9E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72CEA952" w14:textId="2B7C99E7" w:rsidR="0097419E" w:rsidRPr="00B7684F" w:rsidRDefault="00304260" w:rsidP="00CC77C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7D429B35" w14:textId="1174F4AF" w:rsidR="0097419E" w:rsidRPr="00B7684F" w:rsidRDefault="00304260" w:rsidP="00CC77C4">
            <w:r>
              <w:t>960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F493A29" w14:textId="1D978692" w:rsidR="0097419E" w:rsidRPr="00B7684F" w:rsidRDefault="00304260" w:rsidP="00CC77C4">
            <w:r w:rsidRPr="00B7684F">
              <w:t>G</w:t>
            </w:r>
            <w:r>
              <w:t xml:space="preserve"> 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3749251D" w14:textId="02626FF0" w:rsidR="0097419E" w:rsidRPr="00B7684F" w:rsidRDefault="00304260" w:rsidP="00CC77C4">
            <w:r>
              <w:t>48%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0C21AADF" w14:textId="77777777" w:rsidR="0097419E" w:rsidRPr="00B7684F" w:rsidRDefault="0097419E" w:rsidP="00CC77C4"/>
        </w:tc>
      </w:tr>
      <w:tr w:rsidR="0097419E" w:rsidRPr="00B7684F" w14:paraId="16FCFD1C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09FD1052" w14:textId="427FE95B" w:rsidR="0097419E" w:rsidRPr="00B7684F" w:rsidRDefault="00304260" w:rsidP="00CC77C4">
            <w:r>
              <w:t>Huevo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4C67C0C1" w14:textId="564F5035" w:rsidR="0097419E" w:rsidRPr="00B7684F" w:rsidRDefault="00304260" w:rsidP="00CC77C4">
            <w:r>
              <w:t>320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435A87F7" w14:textId="333087A3" w:rsidR="0097419E" w:rsidRPr="00B7684F" w:rsidRDefault="00304260" w:rsidP="00CC77C4">
            <w:r w:rsidRPr="00B7684F">
              <w:t>G</w:t>
            </w:r>
            <w:r>
              <w:t xml:space="preserve"> 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031EF3D0" w14:textId="15625C32" w:rsidR="0097419E" w:rsidRPr="00B7684F" w:rsidRDefault="00304260" w:rsidP="00CC77C4">
            <w:r>
              <w:t>16%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557C2750" w14:textId="77777777" w:rsidR="0097419E" w:rsidRPr="00B7684F" w:rsidRDefault="0097419E" w:rsidP="00CC77C4"/>
        </w:tc>
      </w:tr>
      <w:tr w:rsidR="00304260" w:rsidRPr="00B7684F" w14:paraId="63BFF5D1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438327AD" w14:textId="355CC902" w:rsidR="00304260" w:rsidRDefault="00304260" w:rsidP="00CC77C4">
            <w:r>
              <w:t>Mimetic 32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1995F101" w14:textId="6622A044" w:rsidR="00304260" w:rsidRDefault="00304260" w:rsidP="00CC77C4">
            <w:r>
              <w:t>400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84B6CC3" w14:textId="26FD75CC" w:rsidR="00304260" w:rsidRPr="00B7684F" w:rsidRDefault="00304260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70982D8F" w14:textId="60046770" w:rsidR="00304260" w:rsidRDefault="00304260" w:rsidP="00CC77C4">
            <w:r>
              <w:t>20%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1918B40C" w14:textId="77777777" w:rsidR="00304260" w:rsidRPr="00B7684F" w:rsidRDefault="00304260" w:rsidP="00CC77C4"/>
        </w:tc>
      </w:tr>
      <w:tr w:rsidR="00304260" w:rsidRPr="00B7684F" w14:paraId="19A4A908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2875790B" w14:textId="1C5F5F18" w:rsidR="00304260" w:rsidRDefault="00304260" w:rsidP="00CC77C4">
            <w:r>
              <w:t>Okedo Brown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3DB15105" w14:textId="70295658" w:rsidR="00304260" w:rsidRDefault="00304260" w:rsidP="00CC77C4">
            <w:r>
              <w:t>70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567E053B" w14:textId="5EBDDB66" w:rsidR="00304260" w:rsidRPr="00B7684F" w:rsidRDefault="00304260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3B9B8F29" w14:textId="1ACC279A" w:rsidR="00304260" w:rsidRDefault="00304260" w:rsidP="00CC77C4">
            <w:r>
              <w:t>3,5%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59CFF2DB" w14:textId="77777777" w:rsidR="00304260" w:rsidRPr="00B7684F" w:rsidRDefault="00304260" w:rsidP="00CC77C4"/>
        </w:tc>
      </w:tr>
      <w:tr w:rsidR="00304260" w:rsidRPr="00B7684F" w14:paraId="324E2FF0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686271A1" w14:textId="02DCE24C" w:rsidR="00304260" w:rsidRDefault="00304260" w:rsidP="00CC77C4">
            <w:r>
              <w:t>Esencia de Vainilla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3AE1FD5" w14:textId="75935566" w:rsidR="00304260" w:rsidRDefault="00304260" w:rsidP="00CC77C4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A07E8E5" w14:textId="3040173A" w:rsidR="00304260" w:rsidRPr="00B7684F" w:rsidRDefault="00304260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4C7E9413" w14:textId="7ECC4455" w:rsidR="00304260" w:rsidRDefault="00304260" w:rsidP="00CC77C4">
            <w:r>
              <w:t>1%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2F03728C" w14:textId="77777777" w:rsidR="00304260" w:rsidRPr="00B7684F" w:rsidRDefault="00304260" w:rsidP="00CC77C4"/>
        </w:tc>
      </w:tr>
      <w:tr w:rsidR="00304260" w:rsidRPr="00B7684F" w14:paraId="5A744CA4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3430B3D4" w14:textId="75D247A5" w:rsidR="00304260" w:rsidRDefault="00304260" w:rsidP="00CC77C4">
            <w:r>
              <w:t>Esencia de Almendras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4B6F9778" w14:textId="4AD66EF7" w:rsidR="00304260" w:rsidRDefault="00304260" w:rsidP="00CC77C4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312AD10" w14:textId="1F6BCC74" w:rsidR="00304260" w:rsidRPr="00B7684F" w:rsidRDefault="00304260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4E8609D1" w14:textId="647D28E4" w:rsidR="00304260" w:rsidRDefault="00304260" w:rsidP="00CC77C4">
            <w:r>
              <w:t>1%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073369F3" w14:textId="77777777" w:rsidR="00304260" w:rsidRPr="00B7684F" w:rsidRDefault="00304260" w:rsidP="00CC77C4"/>
        </w:tc>
      </w:tr>
      <w:tr w:rsidR="00304260" w:rsidRPr="00B7684F" w14:paraId="67BEB3BD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73D75F28" w14:textId="6DBBC736" w:rsidR="00304260" w:rsidRDefault="00304260" w:rsidP="00CC77C4">
            <w:r>
              <w:t>Esencia de Panettone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86A86AE" w14:textId="552154E7" w:rsidR="00304260" w:rsidRDefault="00304260" w:rsidP="00CC77C4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9BD9283" w14:textId="270F44E2" w:rsidR="00304260" w:rsidRPr="00B7684F" w:rsidRDefault="00304260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18AA6224" w14:textId="11CF646A" w:rsidR="00304260" w:rsidRDefault="00304260" w:rsidP="00CC77C4">
            <w:r>
              <w:t>1%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5B83BB8B" w14:textId="77777777" w:rsidR="00304260" w:rsidRPr="00B7684F" w:rsidRDefault="00304260" w:rsidP="00CC77C4"/>
        </w:tc>
      </w:tr>
      <w:tr w:rsidR="00304260" w:rsidRPr="00B7684F" w14:paraId="7F7CF96C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7DEEA97F" w14:textId="4C5A6065" w:rsidR="00304260" w:rsidRDefault="00304260" w:rsidP="00CC77C4">
            <w:r>
              <w:t>Frutas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47E96F83" w14:textId="5515683F" w:rsidR="00304260" w:rsidRDefault="00304260" w:rsidP="00CC77C4">
            <w:r>
              <w:t>1600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167D086" w14:textId="7506DC2E" w:rsidR="00304260" w:rsidRPr="00B7684F" w:rsidRDefault="00304260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66B7A002" w14:textId="3190938A" w:rsidR="00304260" w:rsidRDefault="00304260" w:rsidP="00CC77C4">
            <w:r>
              <w:t>80%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2D826C2E" w14:textId="77777777" w:rsidR="00304260" w:rsidRPr="00B7684F" w:rsidRDefault="00304260" w:rsidP="00CC77C4"/>
        </w:tc>
      </w:tr>
      <w:tr w:rsidR="002739B7" w:rsidRPr="00B7684F" w14:paraId="5EC1C554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789E70CD" w14:textId="29183695" w:rsidR="002739B7" w:rsidRDefault="002739B7" w:rsidP="002739B7">
            <w:r>
              <w:t>Sunset Glaze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715A7389" w14:textId="20F2BD82" w:rsidR="002739B7" w:rsidRDefault="002739B7" w:rsidP="002739B7">
            <w:r>
              <w:t>C/N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360F53C5" w14:textId="77777777" w:rsidR="002739B7" w:rsidRDefault="002739B7" w:rsidP="002739B7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050D6FEE" w14:textId="77777777" w:rsidR="002739B7" w:rsidRDefault="002739B7" w:rsidP="002739B7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6F8BBC40" w14:textId="77777777" w:rsidR="002739B7" w:rsidRPr="00B7684F" w:rsidRDefault="002739B7" w:rsidP="002739B7"/>
        </w:tc>
      </w:tr>
      <w:tr w:rsidR="002739B7" w:rsidRPr="00B7684F" w14:paraId="4B303571" w14:textId="77777777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0286EBE0" w14:textId="57FEF5B2" w:rsidR="002739B7" w:rsidRPr="00B7684F" w:rsidRDefault="002739B7" w:rsidP="002739B7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0D13958B" w14:textId="1B5CF3BA" w:rsidR="002739B7" w:rsidRPr="00B7684F" w:rsidRDefault="002739B7" w:rsidP="002739B7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435CAC92" w14:textId="6BC69AB8" w:rsidR="002739B7" w:rsidRPr="00B7684F" w:rsidRDefault="002739B7" w:rsidP="002739B7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55553AEA" w14:textId="3D2A6653" w:rsidR="002739B7" w:rsidRPr="00B7684F" w:rsidRDefault="002739B7" w:rsidP="002739B7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41C2046A" w14:textId="77777777" w:rsidR="002739B7" w:rsidRPr="00B7684F" w:rsidRDefault="002739B7" w:rsidP="002739B7"/>
        </w:tc>
      </w:tr>
    </w:tbl>
    <w:p w14:paraId="137F0F36" w14:textId="77777777" w:rsidR="00E71D7D" w:rsidRPr="00B7684F" w:rsidRDefault="00E71D7D" w:rsidP="00CC77C4"/>
    <w:p w14:paraId="0C775852" w14:textId="77777777" w:rsidR="00E71D7D" w:rsidRDefault="00E71D7D" w:rsidP="00CC77C4"/>
    <w:p w14:paraId="59840320" w14:textId="77777777" w:rsidR="00636EB1" w:rsidRDefault="00636EB1" w:rsidP="00CC77C4">
      <w:pPr>
        <w:pStyle w:val="Ttulo4"/>
      </w:pPr>
      <w:r w:rsidRPr="00CC77C4">
        <w:t>Rendimiento</w:t>
      </w:r>
    </w:p>
    <w:p w14:paraId="0D21D90A" w14:textId="7F461B73" w:rsidR="00E71D7D" w:rsidRDefault="00CC77C4" w:rsidP="00CC77C4">
      <w:r>
        <w:t xml:space="preserve">Rinde </w:t>
      </w:r>
      <w:r w:rsidR="002739B7">
        <w:t>12</w:t>
      </w:r>
      <w:r>
        <w:t xml:space="preserve"> piezas de </w:t>
      </w:r>
      <w:r w:rsidR="002739B7">
        <w:t>500</w:t>
      </w:r>
      <w:r>
        <w:t xml:space="preserve"> g</w:t>
      </w:r>
      <w:bookmarkStart w:id="0" w:name="_GoBack"/>
      <w:bookmarkEnd w:id="0"/>
    </w:p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D265" w14:textId="77777777" w:rsidR="00A626E9" w:rsidRDefault="00A626E9" w:rsidP="00CC77C4">
      <w:r>
        <w:separator/>
      </w:r>
    </w:p>
  </w:endnote>
  <w:endnote w:type="continuationSeparator" w:id="0">
    <w:p w14:paraId="25B7D8F3" w14:textId="77777777" w:rsidR="00A626E9" w:rsidRDefault="00A626E9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BD40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1F356A08" wp14:editId="5F31757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6A15" w14:textId="77777777" w:rsidR="00A626E9" w:rsidRDefault="00A626E9" w:rsidP="00CC77C4">
      <w:r>
        <w:separator/>
      </w:r>
    </w:p>
  </w:footnote>
  <w:footnote w:type="continuationSeparator" w:id="0">
    <w:p w14:paraId="3A054C01" w14:textId="77777777" w:rsidR="00A626E9" w:rsidRDefault="00A626E9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1C76F363" w14:textId="77777777" w:rsidTr="007A1AE5">
      <w:trPr>
        <w:trHeight w:val="694"/>
      </w:trPr>
      <w:tc>
        <w:tcPr>
          <w:tcW w:w="1560" w:type="dxa"/>
        </w:tcPr>
        <w:p w14:paraId="71F54615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698E8AFD" w14:textId="296E15C6"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6B9EF3FA" wp14:editId="4C02B70E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04260">
            <w:t>Pan</w:t>
          </w:r>
          <w:r w:rsidR="006E202B">
            <w:t>ettone</w:t>
          </w:r>
        </w:p>
      </w:tc>
    </w:tr>
  </w:tbl>
  <w:p w14:paraId="1A63F0E3" w14:textId="77777777"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60"/>
    <w:rsid w:val="001742AF"/>
    <w:rsid w:val="002739B7"/>
    <w:rsid w:val="00304260"/>
    <w:rsid w:val="00345B1C"/>
    <w:rsid w:val="003760E9"/>
    <w:rsid w:val="003A04AC"/>
    <w:rsid w:val="006059DB"/>
    <w:rsid w:val="00636EB1"/>
    <w:rsid w:val="006679C7"/>
    <w:rsid w:val="006E202B"/>
    <w:rsid w:val="007A1AE5"/>
    <w:rsid w:val="008F3A0E"/>
    <w:rsid w:val="0097419E"/>
    <w:rsid w:val="00A626E9"/>
    <w:rsid w:val="00B7684F"/>
    <w:rsid w:val="00BE1282"/>
    <w:rsid w:val="00C230D7"/>
    <w:rsid w:val="00CC77C4"/>
    <w:rsid w:val="00E71D7D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3EB0"/>
  <w15:chartTrackingRefBased/>
  <w15:docId w15:val="{704B5DD1-0A56-4470-8E6C-0FB3346C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</Template>
  <TotalTime>21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Brunelli  Federico</cp:lastModifiedBy>
  <cp:revision>2</cp:revision>
  <dcterms:created xsi:type="dcterms:W3CDTF">2021-07-06T00:36:00Z</dcterms:created>
  <dcterms:modified xsi:type="dcterms:W3CDTF">2021-07-26T13:08:00Z</dcterms:modified>
</cp:coreProperties>
</file>