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EACB" w14:textId="77777777" w:rsidR="00BE1282" w:rsidRDefault="0097419E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48C3F755" wp14:editId="169E4A49">
            <wp:simplePos x="0" y="0"/>
            <wp:positionH relativeFrom="margin">
              <wp:posOffset>-635</wp:posOffset>
            </wp:positionH>
            <wp:positionV relativeFrom="paragraph">
              <wp:posOffset>203200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3" b="7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354B4" w14:textId="77777777"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5124"/>
        <w:gridCol w:w="10"/>
      </w:tblGrid>
      <w:tr w:rsidR="003760E9" w14:paraId="43E4CC2E" w14:textId="77777777" w:rsidTr="00B65C87">
        <w:trPr>
          <w:gridAfter w:val="1"/>
          <w:wAfter w:w="10" w:type="dxa"/>
        </w:trPr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4C052088" w14:textId="77777777"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14:paraId="7BBDE283" w14:textId="77777777" w:rsidR="003760E9" w:rsidRDefault="003760E9" w:rsidP="00CC77C4"/>
        </w:tc>
        <w:tc>
          <w:tcPr>
            <w:tcW w:w="5124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3EA7BC04" w14:textId="77777777"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B65C87" w:rsidRPr="00B65C87" w14:paraId="19C43256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3B79DBAD" w14:textId="1281C4E3" w:rsidR="00B65C87" w:rsidRPr="00B7684F" w:rsidRDefault="00B65C87" w:rsidP="00CC77C4">
            <w:r>
              <w:t>Tegral Panettone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4CED42F4" w14:textId="0CCF8EF0" w:rsidR="00B65C87" w:rsidRPr="00B7684F" w:rsidRDefault="00B65C87" w:rsidP="00CC77C4">
            <w:r>
              <w:t>2000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452E72F1" w14:textId="77777777" w:rsidR="00B65C87" w:rsidRPr="00B7684F" w:rsidRDefault="00B65C87" w:rsidP="00CC77C4">
            <w:r w:rsidRPr="00B7684F">
              <w:t>g</w:t>
            </w:r>
          </w:p>
        </w:tc>
        <w:tc>
          <w:tcPr>
            <w:tcW w:w="5134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0778BF8F" w14:textId="337B062D" w:rsidR="00B65C87" w:rsidRPr="00B65C87" w:rsidRDefault="00B65C87" w:rsidP="00B65C87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B65C87">
              <w:rPr>
                <w:rFonts w:cs="Times New Roman"/>
              </w:rPr>
              <w:t xml:space="preserve">Colocar en la amasadora los huevos, el agua, las esencias Tegral Panettone y Okedo Brown </w:t>
            </w:r>
            <w:r>
              <w:rPr>
                <w:rFonts w:cs="Times New Roman"/>
              </w:rPr>
              <w:t xml:space="preserve">Amasar </w:t>
            </w:r>
            <w:r w:rsidR="003E4533" w:rsidRPr="00B65C87">
              <w:rPr>
                <w:rFonts w:cs="Times New Roman"/>
              </w:rPr>
              <w:t>aproximadamente</w:t>
            </w:r>
            <w:r w:rsidRPr="00B65C87">
              <w:rPr>
                <w:rFonts w:cs="Times New Roman"/>
              </w:rPr>
              <w:t xml:space="preserve"> 5 minutos a velocidad lenta y 3 minutos en rápida.</w:t>
            </w:r>
          </w:p>
          <w:p w14:paraId="3E5993C9" w14:textId="5E98672B" w:rsidR="00B65C87" w:rsidRPr="00B65C87" w:rsidRDefault="00B65C87" w:rsidP="00B65C87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B65C87">
              <w:rPr>
                <w:rFonts w:cs="Times New Roman"/>
              </w:rPr>
              <w:t xml:space="preserve">Agregar Carat </w:t>
            </w:r>
            <w:proofErr w:type="spellStart"/>
            <w:r>
              <w:rPr>
                <w:rFonts w:cs="Times New Roman"/>
              </w:rPr>
              <w:t>Decorcrem</w:t>
            </w:r>
            <w:proofErr w:type="spellEnd"/>
            <w:r w:rsidRPr="00B65C87">
              <w:rPr>
                <w:rFonts w:cs="Times New Roman"/>
              </w:rPr>
              <w:t xml:space="preserve"> Semiamargo y seguir amasando aproximadamente 3 minutos en velocidad rápida más hasta lograr una elástica red de gluten.</w:t>
            </w:r>
          </w:p>
          <w:p w14:paraId="0D8760C3" w14:textId="644BA1A8" w:rsidR="00B65C87" w:rsidRPr="00B65C87" w:rsidRDefault="00B65C87" w:rsidP="00B65C87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B65C87">
              <w:rPr>
                <w:rFonts w:cs="Times New Roman"/>
              </w:rPr>
              <w:t xml:space="preserve">Adicionar las gotas de </w:t>
            </w:r>
            <w:r>
              <w:rPr>
                <w:rFonts w:cs="Times New Roman"/>
              </w:rPr>
              <w:t xml:space="preserve">Carat </w:t>
            </w:r>
            <w:proofErr w:type="spellStart"/>
            <w:r>
              <w:rPr>
                <w:rFonts w:cs="Times New Roman"/>
              </w:rPr>
              <w:t>Coverlux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B65C87">
              <w:rPr>
                <w:rFonts w:cs="Times New Roman"/>
              </w:rPr>
              <w:t>Semiamargo y las avellanas y amasar a velocidad lenta hasta lograr una buena distribución en la masa.</w:t>
            </w:r>
          </w:p>
          <w:p w14:paraId="1D97CB0B" w14:textId="59A22EEC" w:rsidR="00B65C87" w:rsidRPr="00B65C87" w:rsidRDefault="00B65C87" w:rsidP="00B65C87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B65C87">
              <w:rPr>
                <w:rFonts w:cs="Times New Roman"/>
              </w:rPr>
              <w:t xml:space="preserve">Dividir en piezas de </w:t>
            </w:r>
            <w:r w:rsidR="006108E9">
              <w:rPr>
                <w:rFonts w:cs="Times New Roman"/>
              </w:rPr>
              <w:t>50</w:t>
            </w:r>
            <w:r w:rsidRPr="00B65C87">
              <w:rPr>
                <w:rFonts w:cs="Times New Roman"/>
              </w:rPr>
              <w:t>0 g, bollar y dejar descansar 15 minutos.</w:t>
            </w:r>
          </w:p>
          <w:p w14:paraId="6355334B" w14:textId="77777777" w:rsidR="00B65C87" w:rsidRPr="00B65C87" w:rsidRDefault="00B65C87" w:rsidP="00B65C87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B65C87">
              <w:rPr>
                <w:rFonts w:cs="Times New Roman"/>
              </w:rPr>
              <w:t>Rebollar nuevamente y colocar las piezas en placas para hornear.</w:t>
            </w:r>
          </w:p>
          <w:p w14:paraId="569DBD54" w14:textId="77777777" w:rsidR="00B65C87" w:rsidRPr="00B65C87" w:rsidRDefault="00B65C87" w:rsidP="00B65C87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B65C87">
              <w:rPr>
                <w:rFonts w:cs="Times New Roman"/>
              </w:rPr>
              <w:t>Fermentar hasta que duplique su volumen.</w:t>
            </w:r>
          </w:p>
          <w:p w14:paraId="4EC37FF4" w14:textId="77777777" w:rsidR="006108E9" w:rsidRPr="006108E9" w:rsidRDefault="00B65C87" w:rsidP="006108E9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B65C87">
              <w:rPr>
                <w:rFonts w:cs="Times New Roman"/>
              </w:rPr>
              <w:t xml:space="preserve">Rociar las piezas con Sunset Glaze diluido al 10% con agua </w:t>
            </w:r>
          </w:p>
          <w:p w14:paraId="007EC124" w14:textId="5D422CF4" w:rsidR="00B65C87" w:rsidRPr="00B65C87" w:rsidRDefault="00B65C87" w:rsidP="006108E9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B65C87">
              <w:rPr>
                <w:rFonts w:cs="Times New Roman"/>
                <w:lang w:val="pt-BR"/>
              </w:rPr>
              <w:t>Hornear</w:t>
            </w:r>
            <w:proofErr w:type="spellEnd"/>
            <w:r w:rsidRPr="00B65C87">
              <w:rPr>
                <w:rFonts w:cs="Times New Roman"/>
                <w:lang w:val="pt-BR"/>
              </w:rPr>
              <w:t xml:space="preserve"> a +/- 170º C durante 30 minutos aproximadamente.</w:t>
            </w:r>
          </w:p>
        </w:tc>
      </w:tr>
      <w:tr w:rsidR="00B65C87" w:rsidRPr="00B7684F" w14:paraId="63390FAD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16CBBFD3" w14:textId="28A74389" w:rsidR="00B65C87" w:rsidRPr="003A04AC" w:rsidRDefault="00B65C87" w:rsidP="00CC77C4">
            <w:r>
              <w:t>Okedo Brown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218AB192" w14:textId="1B5258C7" w:rsidR="00B65C87" w:rsidRPr="00B7684F" w:rsidRDefault="00B65C87" w:rsidP="00CC77C4">
            <w:r>
              <w:t>80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0CAFACD" w14:textId="77777777" w:rsidR="00B65C87" w:rsidRPr="00B7684F" w:rsidRDefault="00B65C87" w:rsidP="00CC77C4">
            <w:r w:rsidRPr="00B7684F">
              <w:t>g</w:t>
            </w:r>
          </w:p>
        </w:tc>
        <w:tc>
          <w:tcPr>
            <w:tcW w:w="5134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54EEAB93" w14:textId="77777777" w:rsidR="00B65C87" w:rsidRPr="00B7684F" w:rsidRDefault="00B65C87" w:rsidP="00CC77C4"/>
        </w:tc>
      </w:tr>
      <w:tr w:rsidR="00B65C87" w:rsidRPr="00B7684F" w14:paraId="1C0BE1E7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1F1B418E" w14:textId="346BD1BF" w:rsidR="00B65C87" w:rsidRPr="003A04AC" w:rsidRDefault="00B65C87" w:rsidP="00CC77C4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73AEB907" w14:textId="273A0803" w:rsidR="00B65C87" w:rsidRPr="00B7684F" w:rsidRDefault="00B65C87" w:rsidP="00CC77C4">
            <w:r>
              <w:t>760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0FD3696" w14:textId="77777777" w:rsidR="00B65C87" w:rsidRPr="00B7684F" w:rsidRDefault="00B65C87" w:rsidP="00CC77C4">
            <w:r w:rsidRPr="00B7684F">
              <w:t>g</w:t>
            </w:r>
          </w:p>
        </w:tc>
        <w:tc>
          <w:tcPr>
            <w:tcW w:w="5134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3FC24CDF" w14:textId="77777777" w:rsidR="00B65C87" w:rsidRPr="00B7684F" w:rsidRDefault="00B65C87" w:rsidP="00CC77C4"/>
        </w:tc>
      </w:tr>
      <w:tr w:rsidR="00B65C87" w:rsidRPr="00B7684F" w14:paraId="54119FB2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0EE61B0F" w14:textId="0B58F167" w:rsidR="00B65C87" w:rsidRPr="00B7684F" w:rsidRDefault="00B65C87" w:rsidP="00CC77C4">
            <w:r>
              <w:t>Huevos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2CA8D482" w14:textId="77A8C81F" w:rsidR="00B65C87" w:rsidRPr="00B7684F" w:rsidRDefault="00B65C87" w:rsidP="00CC77C4">
            <w:r>
              <w:t>240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3ED52B2" w14:textId="77777777" w:rsidR="00B65C87" w:rsidRPr="00B7684F" w:rsidRDefault="00B65C87" w:rsidP="00CC77C4">
            <w:r w:rsidRPr="00B7684F">
              <w:t>g</w:t>
            </w:r>
          </w:p>
        </w:tc>
        <w:tc>
          <w:tcPr>
            <w:tcW w:w="5134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313EDF84" w14:textId="77777777" w:rsidR="00B65C87" w:rsidRPr="00B7684F" w:rsidRDefault="00B65C87" w:rsidP="00CC77C4"/>
        </w:tc>
      </w:tr>
      <w:tr w:rsidR="00B65C87" w:rsidRPr="00B7684F" w14:paraId="67650591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43285A36" w14:textId="5CE05544" w:rsidR="00B65C87" w:rsidRPr="00B7684F" w:rsidRDefault="00B65C87" w:rsidP="00CC77C4">
            <w:r>
              <w:t xml:space="preserve">Carat </w:t>
            </w:r>
            <w:proofErr w:type="spellStart"/>
            <w:r>
              <w:t>Decorcrem</w:t>
            </w:r>
            <w:proofErr w:type="spellEnd"/>
            <w:r>
              <w:t xml:space="preserve"> SA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7E19AEB1" w14:textId="4CC82C94" w:rsidR="00B65C87" w:rsidRPr="00B7684F" w:rsidRDefault="00B65C87" w:rsidP="00CC77C4">
            <w:r>
              <w:t>350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3A4FBDC7" w14:textId="77777777" w:rsidR="00B65C87" w:rsidRPr="00B7684F" w:rsidRDefault="00B65C87" w:rsidP="00CC77C4">
            <w:r w:rsidRPr="00B7684F">
              <w:t>g</w:t>
            </w:r>
          </w:p>
        </w:tc>
        <w:tc>
          <w:tcPr>
            <w:tcW w:w="5134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7886D34C" w14:textId="77777777" w:rsidR="00B65C87" w:rsidRPr="00B7684F" w:rsidRDefault="00B65C87" w:rsidP="00CC77C4"/>
        </w:tc>
      </w:tr>
      <w:tr w:rsidR="00B65C87" w:rsidRPr="00B7684F" w14:paraId="727B59B4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2A3420F0" w14:textId="2EA2BC53" w:rsidR="00B65C87" w:rsidRDefault="00B65C87" w:rsidP="00CC77C4">
            <w:r>
              <w:t>Esencia de Vainilla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2CE06723" w14:textId="4F28C614" w:rsidR="00B65C87" w:rsidRDefault="00B65C87" w:rsidP="00CC77C4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37E17C49" w14:textId="1E8DB306" w:rsidR="00B65C87" w:rsidRPr="00B7684F" w:rsidRDefault="00B65C87" w:rsidP="00CC77C4">
            <w:r>
              <w:t>G</w:t>
            </w:r>
          </w:p>
        </w:tc>
        <w:tc>
          <w:tcPr>
            <w:tcW w:w="5134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58488DF8" w14:textId="77777777" w:rsidR="00B65C87" w:rsidRPr="00B7684F" w:rsidRDefault="00B65C87" w:rsidP="00CC77C4"/>
        </w:tc>
      </w:tr>
      <w:tr w:rsidR="00B65C87" w:rsidRPr="00B7684F" w14:paraId="651445A5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47031A76" w14:textId="2C921D2D" w:rsidR="00B65C87" w:rsidRDefault="00B65C87" w:rsidP="00CC77C4">
            <w:r>
              <w:t>Esencia de Pan Dulce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5D1AF9F5" w14:textId="5AC181A9" w:rsidR="00B65C87" w:rsidRDefault="00B65C87" w:rsidP="00CC77C4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EF404B7" w14:textId="0F22723E" w:rsidR="00B65C87" w:rsidRPr="00B7684F" w:rsidRDefault="00B65C87" w:rsidP="00CC77C4">
            <w:r>
              <w:t>G</w:t>
            </w:r>
          </w:p>
        </w:tc>
        <w:tc>
          <w:tcPr>
            <w:tcW w:w="5134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39C5672F" w14:textId="77777777" w:rsidR="00B65C87" w:rsidRPr="00B7684F" w:rsidRDefault="00B65C87" w:rsidP="00CC77C4"/>
        </w:tc>
      </w:tr>
      <w:tr w:rsidR="00B65C87" w:rsidRPr="00B7684F" w14:paraId="46C89CBB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78FEC669" w14:textId="48A2DA7C" w:rsidR="00B65C87" w:rsidRDefault="00B65C87" w:rsidP="00B65C87">
            <w:r>
              <w:t xml:space="preserve">Carat </w:t>
            </w:r>
            <w:proofErr w:type="spellStart"/>
            <w:r>
              <w:t>Coverlux</w:t>
            </w:r>
            <w:proofErr w:type="spellEnd"/>
            <w:r>
              <w:t xml:space="preserve"> SA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610EA51A" w14:textId="2AA4A9E1" w:rsidR="00B65C87" w:rsidRDefault="00B65C87" w:rsidP="00B65C87">
            <w:r>
              <w:t>800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9E0B323" w14:textId="0A15E69F" w:rsidR="00B65C87" w:rsidRPr="00B7684F" w:rsidRDefault="00B65C87" w:rsidP="00B65C87">
            <w:r w:rsidRPr="00B7684F">
              <w:t>g</w:t>
            </w:r>
          </w:p>
        </w:tc>
        <w:tc>
          <w:tcPr>
            <w:tcW w:w="5134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4B4F9309" w14:textId="77777777" w:rsidR="00B65C87" w:rsidRPr="00B7684F" w:rsidRDefault="00B65C87" w:rsidP="00B65C87"/>
        </w:tc>
      </w:tr>
      <w:tr w:rsidR="00B65C87" w:rsidRPr="00B7684F" w14:paraId="38B91C3A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7B742AC0" w14:textId="797BEB49" w:rsidR="00B65C87" w:rsidRDefault="00B65C87" w:rsidP="00B65C87">
            <w:r>
              <w:t>Avellanas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329901A9" w14:textId="21FE3DBE" w:rsidR="00B65C87" w:rsidRDefault="00B65C87" w:rsidP="00B65C87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32E17840" w14:textId="31935CFE" w:rsidR="00B65C87" w:rsidRPr="00B7684F" w:rsidRDefault="00B65C87" w:rsidP="00B65C87">
            <w:r>
              <w:t>G</w:t>
            </w:r>
          </w:p>
        </w:tc>
        <w:tc>
          <w:tcPr>
            <w:tcW w:w="5134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0ECF1083" w14:textId="77777777" w:rsidR="00B65C87" w:rsidRPr="00B7684F" w:rsidRDefault="00B65C87" w:rsidP="00B65C87"/>
        </w:tc>
      </w:tr>
      <w:tr w:rsidR="00B65C87" w:rsidRPr="00B7684F" w14:paraId="33C9C44F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1425C75A" w14:textId="42453A1F" w:rsidR="00B65C87" w:rsidRDefault="00B65C87" w:rsidP="00B65C87">
            <w:r>
              <w:t>Sunset Glaze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085D8750" w14:textId="74D396F1" w:rsidR="00B65C87" w:rsidRDefault="00B65C87" w:rsidP="00B65C87">
            <w:r>
              <w:t>C/N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071CC3B6" w14:textId="77777777" w:rsidR="00B65C87" w:rsidRDefault="00B65C87" w:rsidP="00B65C87"/>
        </w:tc>
        <w:tc>
          <w:tcPr>
            <w:tcW w:w="5134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758CC0B5" w14:textId="77777777" w:rsidR="00B65C87" w:rsidRPr="00B7684F" w:rsidRDefault="00B65C87" w:rsidP="00B65C87"/>
        </w:tc>
      </w:tr>
      <w:tr w:rsidR="00B65C87" w:rsidRPr="00B7684F" w14:paraId="5C498E64" w14:textId="77777777" w:rsidTr="00B65C87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2993685D" w14:textId="1FEBEFC3" w:rsidR="00B65C87" w:rsidRPr="00B7684F" w:rsidRDefault="00B65C87" w:rsidP="00B65C87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171785B7" w14:textId="74529A07" w:rsidR="00B65C87" w:rsidRPr="00B7684F" w:rsidRDefault="00B65C87" w:rsidP="00B65C87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7C716D5B" w14:textId="03358C48" w:rsidR="00B65C87" w:rsidRPr="00B7684F" w:rsidRDefault="00B65C87" w:rsidP="00B65C87"/>
        </w:tc>
        <w:tc>
          <w:tcPr>
            <w:tcW w:w="5134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2DE243A3" w14:textId="77777777" w:rsidR="00B65C87" w:rsidRPr="00B7684F" w:rsidRDefault="00B65C87" w:rsidP="00B65C87"/>
        </w:tc>
      </w:tr>
    </w:tbl>
    <w:p w14:paraId="0CE88BCA" w14:textId="77777777" w:rsidR="00E71D7D" w:rsidRPr="00B7684F" w:rsidRDefault="00E71D7D" w:rsidP="00CC77C4"/>
    <w:p w14:paraId="504788B7" w14:textId="3D10A263" w:rsidR="00E71D7D" w:rsidRDefault="00E71D7D" w:rsidP="00CC77C4"/>
    <w:p w14:paraId="42327546" w14:textId="77777777" w:rsidR="006108E9" w:rsidRDefault="006108E9" w:rsidP="00CC77C4"/>
    <w:p w14:paraId="6354C77E" w14:textId="77777777" w:rsidR="00636EB1" w:rsidRDefault="00636EB1" w:rsidP="00CC77C4">
      <w:pPr>
        <w:pStyle w:val="Ttulo4"/>
      </w:pPr>
      <w:r w:rsidRPr="00CC77C4">
        <w:lastRenderedPageBreak/>
        <w:t>Rendimiento</w:t>
      </w:r>
    </w:p>
    <w:p w14:paraId="46762602" w14:textId="4D179581" w:rsidR="00636EB1" w:rsidRDefault="00CC77C4" w:rsidP="00CC77C4">
      <w:r>
        <w:t xml:space="preserve">Rinde </w:t>
      </w:r>
      <w:r w:rsidR="006108E9">
        <w:t>9</w:t>
      </w:r>
      <w:r>
        <w:t xml:space="preserve"> piezas de </w:t>
      </w:r>
      <w:r w:rsidR="006108E9">
        <w:t>480</w:t>
      </w:r>
      <w:r>
        <w:t xml:space="preserve"> g.</w:t>
      </w:r>
    </w:p>
    <w:p w14:paraId="3D9CF085" w14:textId="77777777"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3143" w14:textId="77777777" w:rsidR="00D66398" w:rsidRDefault="00D66398" w:rsidP="00CC77C4">
      <w:r>
        <w:separator/>
      </w:r>
    </w:p>
  </w:endnote>
  <w:endnote w:type="continuationSeparator" w:id="0">
    <w:p w14:paraId="3EAB61A5" w14:textId="77777777" w:rsidR="00D66398" w:rsidRDefault="00D66398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BF50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2A832E50" wp14:editId="05946F29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1C4B" w14:textId="77777777" w:rsidR="00D66398" w:rsidRDefault="00D66398" w:rsidP="00CC77C4">
      <w:r>
        <w:separator/>
      </w:r>
    </w:p>
  </w:footnote>
  <w:footnote w:type="continuationSeparator" w:id="0">
    <w:p w14:paraId="0F7D4F4F" w14:textId="77777777" w:rsidR="00D66398" w:rsidRDefault="00D66398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0F4B3CD7" w14:textId="77777777" w:rsidTr="007A1AE5">
      <w:trPr>
        <w:trHeight w:val="694"/>
      </w:trPr>
      <w:tc>
        <w:tcPr>
          <w:tcW w:w="1560" w:type="dxa"/>
        </w:tcPr>
        <w:p w14:paraId="00BE0F8C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16672D8D" w14:textId="14121197"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6AA1D42A" wp14:editId="5D553FF3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A28A6">
            <w:t>Panettone de Chocolate</w:t>
          </w:r>
        </w:p>
      </w:tc>
    </w:tr>
  </w:tbl>
  <w:p w14:paraId="5469AF13" w14:textId="77777777"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A6"/>
    <w:rsid w:val="000A28A6"/>
    <w:rsid w:val="001742AF"/>
    <w:rsid w:val="00345B1C"/>
    <w:rsid w:val="003760E9"/>
    <w:rsid w:val="003A04AC"/>
    <w:rsid w:val="003E4533"/>
    <w:rsid w:val="006108E9"/>
    <w:rsid w:val="00636EB1"/>
    <w:rsid w:val="006679C7"/>
    <w:rsid w:val="007A1AE5"/>
    <w:rsid w:val="0097419E"/>
    <w:rsid w:val="00B65C87"/>
    <w:rsid w:val="00B7684F"/>
    <w:rsid w:val="00BE1282"/>
    <w:rsid w:val="00CC77C4"/>
    <w:rsid w:val="00D66398"/>
    <w:rsid w:val="00DD387C"/>
    <w:rsid w:val="00E71D7D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82A8"/>
  <w15:chartTrackingRefBased/>
  <w15:docId w15:val="{B1306505-6F6E-431C-B757-1251B7C4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Panad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Panaderia ultimo.dotx</Template>
  <TotalTime>9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2</cp:revision>
  <dcterms:created xsi:type="dcterms:W3CDTF">2021-07-05T12:50:00Z</dcterms:created>
  <dcterms:modified xsi:type="dcterms:W3CDTF">2021-07-05T13:04:00Z</dcterms:modified>
</cp:coreProperties>
</file>