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555B" w14:textId="45D862A6" w:rsidR="00BE1282" w:rsidRPr="00E47E5E" w:rsidRDefault="00021AED" w:rsidP="00CC77C4">
      <w:pPr>
        <w:rPr>
          <w:lang w:val="es-AR"/>
        </w:rPr>
      </w:pPr>
      <w:r w:rsidRPr="00E47E5E">
        <w:rPr>
          <w:noProof/>
          <w:lang w:val="es-AR"/>
        </w:rPr>
        <w:drawing>
          <wp:anchor distT="0" distB="0" distL="114300" distR="114300" simplePos="0" relativeHeight="251659264" behindDoc="1" locked="0" layoutInCell="1" allowOverlap="1" wp14:anchorId="1F3C25E7" wp14:editId="4462FAFA">
            <wp:simplePos x="0" y="0"/>
            <wp:positionH relativeFrom="margin">
              <wp:posOffset>5715</wp:posOffset>
            </wp:positionH>
            <wp:positionV relativeFrom="paragraph">
              <wp:posOffset>284480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t="25557" r="1231" b="28200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E5E">
        <w:rPr>
          <w:noProof/>
          <w:lang w:val="es-AR"/>
        </w:rPr>
        <w:t>t</w:t>
      </w:r>
    </w:p>
    <w:p w14:paraId="2CF15FEC" w14:textId="48D5E9FF" w:rsidR="00E71D7D" w:rsidRPr="00E47E5E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E47E5E" w14:paraId="60E03882" w14:textId="77777777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42F9AEBC" w14:textId="77777777" w:rsidR="003760E9" w:rsidRPr="00E47E5E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t>Ingredientes</w:t>
            </w:r>
          </w:p>
          <w:p w14:paraId="7FB13F81" w14:textId="77777777" w:rsidR="003760E9" w:rsidRPr="00E47E5E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DE3691" w14:textId="77777777" w:rsidR="003760E9" w:rsidRPr="00E47E5E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t>Procedimiento</w:t>
            </w:r>
            <w:r w:rsidR="000F7AEC" w:rsidRPr="00E47E5E">
              <w:rPr>
                <w:lang w:val="es-AR"/>
              </w:rPr>
              <w:t xml:space="preserve"> Bizcocho</w:t>
            </w:r>
          </w:p>
        </w:tc>
      </w:tr>
      <w:tr w:rsidR="000F7AEC" w:rsidRPr="00E47E5E" w14:paraId="4789E591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14E4B948" w14:textId="3497E947" w:rsidR="000F7AEC" w:rsidRPr="006D59DD" w:rsidRDefault="000F7AEC" w:rsidP="000F7AEC">
            <w:pPr>
              <w:rPr>
                <w:lang w:val="en-US"/>
              </w:rPr>
            </w:pPr>
            <w:proofErr w:type="spellStart"/>
            <w:r w:rsidRPr="006D59DD">
              <w:rPr>
                <w:lang w:val="en-US"/>
              </w:rPr>
              <w:t>Tegral</w:t>
            </w:r>
            <w:proofErr w:type="spellEnd"/>
            <w:r w:rsidRPr="006D59DD">
              <w:rPr>
                <w:lang w:val="en-US"/>
              </w:rPr>
              <w:t xml:space="preserve"> Satin Cream Cake </w:t>
            </w:r>
            <w:r w:rsidR="00021AED" w:rsidRPr="006D59DD">
              <w:rPr>
                <w:lang w:val="en-US"/>
              </w:rPr>
              <w:t>Chocolate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25A4C1C5" w14:textId="5344792D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1500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CAA6866" w14:textId="77777777" w:rsidR="000F7AEC" w:rsidRPr="00E47E5E" w:rsidRDefault="000F7AEC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073F5FB" w14:textId="77777777" w:rsidR="000F7AEC" w:rsidRPr="00E47E5E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E47E5E">
              <w:rPr>
                <w:rFonts w:cs="Times New Roman"/>
                <w:lang w:val="es-AR"/>
              </w:rPr>
              <w:t>Mezclar todos los ingredientes líquidos: huevos, agua y aceite.</w:t>
            </w:r>
          </w:p>
          <w:p w14:paraId="2BB091B9" w14:textId="77777777" w:rsidR="000F7AEC" w:rsidRPr="006D59DD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n-US"/>
              </w:rPr>
            </w:pPr>
            <w:proofErr w:type="spellStart"/>
            <w:r w:rsidRPr="006D59DD">
              <w:rPr>
                <w:rFonts w:cs="Times New Roman"/>
                <w:lang w:val="en-US"/>
              </w:rPr>
              <w:t>Incorporar</w:t>
            </w:r>
            <w:proofErr w:type="spellEnd"/>
            <w:r w:rsidRPr="006D59D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D59DD">
              <w:rPr>
                <w:rFonts w:cs="Times New Roman"/>
                <w:lang w:val="en-US"/>
              </w:rPr>
              <w:t>Tegral</w:t>
            </w:r>
            <w:proofErr w:type="spellEnd"/>
            <w:r w:rsidRPr="006D59DD">
              <w:rPr>
                <w:rFonts w:cs="Times New Roman"/>
                <w:lang w:val="en-US"/>
              </w:rPr>
              <w:t xml:space="preserve"> Satin Cream Cake Chocolate.</w:t>
            </w:r>
          </w:p>
          <w:p w14:paraId="2FD343A5" w14:textId="7BA8CFB9" w:rsidR="000F7AEC" w:rsidRPr="00E47E5E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Mezclar por dos minutos </w:t>
            </w:r>
            <w:r w:rsidR="00F85BD2" w:rsidRPr="00E47E5E">
              <w:rPr>
                <w:rFonts w:cs="Times New Roman"/>
                <w:lang w:val="es-AR"/>
              </w:rPr>
              <w:t xml:space="preserve">en batidora con lira </w:t>
            </w:r>
            <w:r w:rsidRPr="00E47E5E">
              <w:rPr>
                <w:rFonts w:cs="Times New Roman"/>
                <w:lang w:val="es-AR"/>
              </w:rPr>
              <w:t>hasta obtener una preparación homogénea.</w:t>
            </w:r>
          </w:p>
          <w:p w14:paraId="6EC7D419" w14:textId="77777777" w:rsidR="00F85BD2" w:rsidRPr="00E47E5E" w:rsidRDefault="00F85BD2" w:rsidP="00F85BD2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Distribuir en 3 placas de 60x40 con tapete de silicona una capa de 7 mm de espesor. </w:t>
            </w:r>
          </w:p>
          <w:p w14:paraId="51CA7915" w14:textId="77777777" w:rsidR="000F7AEC" w:rsidRPr="006D59DD" w:rsidRDefault="000F7AEC" w:rsidP="00F85BD2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6D59DD">
              <w:rPr>
                <w:rFonts w:cs="Times New Roman"/>
                <w:lang w:val="pt-BR"/>
              </w:rPr>
              <w:t>Hornear</w:t>
            </w:r>
            <w:proofErr w:type="spellEnd"/>
            <w:r w:rsidRPr="006D59DD">
              <w:rPr>
                <w:rFonts w:cs="Times New Roman"/>
                <w:lang w:val="pt-BR"/>
              </w:rPr>
              <w:t xml:space="preserve"> a 1</w:t>
            </w:r>
            <w:r w:rsidR="00F85BD2" w:rsidRPr="006D59DD">
              <w:rPr>
                <w:rFonts w:cs="Times New Roman"/>
                <w:lang w:val="pt-BR"/>
              </w:rPr>
              <w:t>8</w:t>
            </w:r>
            <w:r w:rsidRPr="006D59DD">
              <w:rPr>
                <w:rFonts w:cs="Times New Roman"/>
                <w:lang w:val="pt-BR"/>
              </w:rPr>
              <w:t xml:space="preserve">0°C por lapso de </w:t>
            </w:r>
            <w:r w:rsidR="00F85BD2" w:rsidRPr="006D59DD">
              <w:rPr>
                <w:rFonts w:cs="Times New Roman"/>
                <w:lang w:val="pt-BR"/>
              </w:rPr>
              <w:t>12 a 14</w:t>
            </w:r>
            <w:r w:rsidRPr="006D59DD">
              <w:rPr>
                <w:rFonts w:cs="Times New Roman"/>
                <w:lang w:val="pt-BR"/>
              </w:rPr>
              <w:t xml:space="preserve"> minutos.</w:t>
            </w:r>
          </w:p>
          <w:p w14:paraId="0B228D0D" w14:textId="29D06D02" w:rsidR="00F85BD2" w:rsidRPr="00E47E5E" w:rsidRDefault="00F85BD2" w:rsidP="00F85BD2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Cuando las planchas salgan del horno, apilarlas con papel manteca entremedio. </w:t>
            </w:r>
          </w:p>
        </w:tc>
      </w:tr>
      <w:tr w:rsidR="000F7AEC" w:rsidRPr="00E47E5E" w14:paraId="098A2224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1038CE36" w14:textId="185B8586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6E4B9B9F" w14:textId="4187A12F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525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659E10D4" w14:textId="77777777" w:rsidR="000F7AEC" w:rsidRPr="00E47E5E" w:rsidRDefault="000F7AEC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BF88EC5" w14:textId="77777777" w:rsidR="000F7AEC" w:rsidRPr="00E47E5E" w:rsidRDefault="000F7AEC" w:rsidP="000F7AEC">
            <w:pPr>
              <w:rPr>
                <w:lang w:val="es-AR"/>
              </w:rPr>
            </w:pPr>
          </w:p>
        </w:tc>
      </w:tr>
      <w:tr w:rsidR="000F7AEC" w:rsidRPr="00E47E5E" w14:paraId="0D796D4E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134C7B40" w14:textId="0F2D5D02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7820F441" w14:textId="7885722A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375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23474FAF" w14:textId="77777777" w:rsidR="000F7AEC" w:rsidRPr="00E47E5E" w:rsidRDefault="000F7AEC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C8BFF9" w14:textId="77777777" w:rsidR="000F7AEC" w:rsidRPr="00E47E5E" w:rsidRDefault="000F7AEC" w:rsidP="000F7AEC">
            <w:pPr>
              <w:rPr>
                <w:lang w:val="es-AR"/>
              </w:rPr>
            </w:pPr>
          </w:p>
        </w:tc>
      </w:tr>
      <w:tr w:rsidR="000F7AEC" w:rsidRPr="00E47E5E" w14:paraId="22422991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6630582" w14:textId="6332F94C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1FD7113D" w14:textId="43CE3392" w:rsidR="000F7AEC" w:rsidRPr="00E47E5E" w:rsidRDefault="00021AED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450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8BD0FCE" w14:textId="77777777" w:rsidR="000F7AEC" w:rsidRPr="00E47E5E" w:rsidRDefault="000F7AEC" w:rsidP="000F7AEC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13FF9E" w14:textId="77777777" w:rsidR="000F7AEC" w:rsidRPr="00E47E5E" w:rsidRDefault="000F7AEC" w:rsidP="000F7AEC">
            <w:pPr>
              <w:rPr>
                <w:lang w:val="es-AR"/>
              </w:rPr>
            </w:pPr>
          </w:p>
        </w:tc>
      </w:tr>
      <w:tr w:rsidR="00393CDD" w:rsidRPr="00E47E5E" w14:paraId="527F8152" w14:textId="77777777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5F4158FF" w14:textId="44DF14A7" w:rsidR="00393CDD" w:rsidRPr="00E47E5E" w:rsidRDefault="00021AED" w:rsidP="00CC77C4">
            <w:pPr>
              <w:rPr>
                <w:lang w:val="es-AR"/>
              </w:rPr>
            </w:pPr>
            <w:r w:rsidRPr="00E47E5E">
              <w:rPr>
                <w:lang w:val="es-AR"/>
              </w:rPr>
              <w:t>Ralladura de Naranja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690006C0" w14:textId="428B614F" w:rsidR="00393CDD" w:rsidRPr="00E47E5E" w:rsidRDefault="00021AED" w:rsidP="00CC77C4">
            <w:pPr>
              <w:rPr>
                <w:lang w:val="es-AR"/>
              </w:rPr>
            </w:pPr>
            <w:r w:rsidRPr="00E47E5E">
              <w:rPr>
                <w:lang w:val="es-AR"/>
              </w:rPr>
              <w:t>2</w:t>
            </w: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410FE4F8" w14:textId="3D8F1042" w:rsidR="00393CDD" w:rsidRPr="00E47E5E" w:rsidRDefault="00021AED" w:rsidP="00CC77C4">
            <w:pPr>
              <w:rPr>
                <w:lang w:val="es-AR"/>
              </w:rPr>
            </w:pPr>
            <w:r w:rsidRPr="00E47E5E">
              <w:rPr>
                <w:lang w:val="es-AR"/>
              </w:rPr>
              <w:t>U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9CFC32E" w14:textId="77777777" w:rsidR="00393CDD" w:rsidRPr="00E47E5E" w:rsidRDefault="00393CDD" w:rsidP="00CC77C4">
            <w:pPr>
              <w:rPr>
                <w:lang w:val="es-AR"/>
              </w:rPr>
            </w:pPr>
          </w:p>
        </w:tc>
      </w:tr>
      <w:tr w:rsidR="00393CDD" w:rsidRPr="00E47E5E" w14:paraId="08003005" w14:textId="77777777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F6D1" w14:textId="77777777" w:rsidR="00393CDD" w:rsidRPr="00E47E5E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631A" w14:textId="77777777" w:rsidR="00393CDD" w:rsidRPr="00E47E5E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43BB89D" w14:textId="77777777" w:rsidR="00393CDD" w:rsidRPr="00E47E5E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22607A7" w14:textId="77777777" w:rsidR="00393CDD" w:rsidRPr="00E47E5E" w:rsidRDefault="00393CDD" w:rsidP="00CC77C4">
            <w:pPr>
              <w:rPr>
                <w:lang w:val="es-AR"/>
              </w:rPr>
            </w:pPr>
          </w:p>
        </w:tc>
      </w:tr>
    </w:tbl>
    <w:p w14:paraId="0A3ED297" w14:textId="77777777" w:rsidR="00E71D7D" w:rsidRPr="00E47E5E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F85BD2" w:rsidRPr="00E47E5E" w14:paraId="5893BCDD" w14:textId="77777777" w:rsidTr="00F265F0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3DB04171" w14:textId="77777777" w:rsidR="00F85BD2" w:rsidRPr="00E47E5E" w:rsidRDefault="00F85BD2" w:rsidP="00F265F0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t>Ingredientes</w:t>
            </w:r>
          </w:p>
          <w:p w14:paraId="2DCB56D5" w14:textId="77777777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CCEE77E" w14:textId="56957C0D" w:rsidR="00F85BD2" w:rsidRPr="00E47E5E" w:rsidRDefault="00F85BD2" w:rsidP="00F265F0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t>Procedimiento Ganache de Chocolate</w:t>
            </w:r>
          </w:p>
        </w:tc>
      </w:tr>
      <w:tr w:rsidR="00F85BD2" w:rsidRPr="00E47E5E" w14:paraId="7B23EB20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36C1604C" w14:textId="09D2D349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 xml:space="preserve">Belcolade </w:t>
            </w:r>
            <w:proofErr w:type="spellStart"/>
            <w:r w:rsidRPr="00E47E5E">
              <w:rPr>
                <w:lang w:val="es-AR"/>
              </w:rPr>
              <w:t>Noir</w:t>
            </w:r>
            <w:proofErr w:type="spellEnd"/>
            <w:r w:rsidRPr="00E47E5E">
              <w:rPr>
                <w:lang w:val="es-AR"/>
              </w:rPr>
              <w:t xml:space="preserve"> </w:t>
            </w:r>
            <w:proofErr w:type="spellStart"/>
            <w:r w:rsidRPr="00E47E5E">
              <w:rPr>
                <w:lang w:val="es-AR"/>
              </w:rPr>
              <w:t>Selection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339820AC" w14:textId="548C6CC1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700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6E2A30E3" w14:textId="77777777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A05DA5" w14:textId="77777777" w:rsidR="00F85BD2" w:rsidRPr="00E47E5E" w:rsidRDefault="00F85BD2" w:rsidP="00F265F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Hervir </w:t>
            </w:r>
            <w:proofErr w:type="spellStart"/>
            <w:r w:rsidRPr="00E47E5E">
              <w:rPr>
                <w:rFonts w:cs="Times New Roman"/>
                <w:lang w:val="es-AR"/>
              </w:rPr>
              <w:t>Chantypak</w:t>
            </w:r>
            <w:proofErr w:type="spellEnd"/>
            <w:r w:rsidRPr="00E47E5E">
              <w:rPr>
                <w:rFonts w:cs="Times New Roman"/>
                <w:lang w:val="es-AR"/>
              </w:rPr>
              <w:t xml:space="preserve"> y volcar sobre Belcolade </w:t>
            </w:r>
            <w:proofErr w:type="spellStart"/>
            <w:r w:rsidRPr="00E47E5E">
              <w:rPr>
                <w:rFonts w:cs="Times New Roman"/>
                <w:lang w:val="es-AR"/>
              </w:rPr>
              <w:t>Noir</w:t>
            </w:r>
            <w:proofErr w:type="spellEnd"/>
            <w:r w:rsidRPr="00E47E5E">
              <w:rPr>
                <w:rFonts w:cs="Times New Roman"/>
                <w:lang w:val="es-AR"/>
              </w:rPr>
              <w:t xml:space="preserve"> </w:t>
            </w:r>
            <w:proofErr w:type="spellStart"/>
            <w:r w:rsidRPr="00E47E5E">
              <w:rPr>
                <w:rFonts w:cs="Times New Roman"/>
                <w:lang w:val="es-AR"/>
              </w:rPr>
              <w:t>Selection</w:t>
            </w:r>
            <w:proofErr w:type="spellEnd"/>
            <w:r w:rsidRPr="00E47E5E">
              <w:rPr>
                <w:rFonts w:cs="Times New Roman"/>
                <w:lang w:val="es-AR"/>
              </w:rPr>
              <w:t xml:space="preserve">. </w:t>
            </w:r>
          </w:p>
          <w:p w14:paraId="009FE02E" w14:textId="77777777" w:rsidR="00F85BD2" w:rsidRPr="00E47E5E" w:rsidRDefault="00F85BD2" w:rsidP="00F265F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Bajar la temperatura a 35°C y agregar la manteca. </w:t>
            </w:r>
          </w:p>
          <w:p w14:paraId="1D059CEB" w14:textId="77777777" w:rsidR="00F85BD2" w:rsidRPr="00E47E5E" w:rsidRDefault="00F85BD2" w:rsidP="00F85BD2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Mixear hasta obtener una emulsión homogénea, brillante y sedosa. </w:t>
            </w:r>
          </w:p>
          <w:p w14:paraId="46A32088" w14:textId="22BC06B8" w:rsidR="00F85BD2" w:rsidRPr="00E47E5E" w:rsidRDefault="00F85BD2" w:rsidP="00F85BD2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Reservar. </w:t>
            </w:r>
          </w:p>
        </w:tc>
      </w:tr>
      <w:tr w:rsidR="00F85BD2" w:rsidRPr="00E47E5E" w14:paraId="31AA3AE7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2C003625" w14:textId="16A8C463" w:rsidR="00F85BD2" w:rsidRPr="00E47E5E" w:rsidRDefault="00F85BD2" w:rsidP="00F265F0">
            <w:pPr>
              <w:rPr>
                <w:lang w:val="es-AR"/>
              </w:rPr>
            </w:pPr>
            <w:proofErr w:type="spellStart"/>
            <w:r w:rsidRPr="00E47E5E">
              <w:rPr>
                <w:lang w:val="es-AR"/>
              </w:rPr>
              <w:t>Chantypak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1F29E550" w14:textId="4B60A5CB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500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254EE68F" w14:textId="77777777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EEFD423" w14:textId="77777777" w:rsidR="00F85BD2" w:rsidRPr="00E47E5E" w:rsidRDefault="00F85BD2" w:rsidP="00F265F0">
            <w:pPr>
              <w:rPr>
                <w:lang w:val="es-AR"/>
              </w:rPr>
            </w:pPr>
          </w:p>
        </w:tc>
      </w:tr>
      <w:tr w:rsidR="00F85BD2" w:rsidRPr="00E47E5E" w14:paraId="451F6572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6AA270E1" w14:textId="57D6B118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Manteca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74D15415" w14:textId="12D467A7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1D939C7F" w14:textId="77777777" w:rsidR="00F85BD2" w:rsidRPr="00E47E5E" w:rsidRDefault="00F85BD2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2E77925" w14:textId="77777777" w:rsidR="00F85BD2" w:rsidRPr="00E47E5E" w:rsidRDefault="00F85BD2" w:rsidP="00F265F0">
            <w:pPr>
              <w:rPr>
                <w:lang w:val="es-AR"/>
              </w:rPr>
            </w:pPr>
          </w:p>
        </w:tc>
      </w:tr>
      <w:tr w:rsidR="00F85BD2" w:rsidRPr="00E47E5E" w14:paraId="5CD47848" w14:textId="77777777" w:rsidTr="00F265F0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4FB9304A" w14:textId="03DC21EF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0E7E72DC" w14:textId="2F0E898B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24090B96" w14:textId="5BBF6A6B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0E2CAC" w14:textId="77777777" w:rsidR="00F85BD2" w:rsidRPr="00E47E5E" w:rsidRDefault="00F85BD2" w:rsidP="00F265F0">
            <w:pPr>
              <w:rPr>
                <w:lang w:val="es-AR"/>
              </w:rPr>
            </w:pPr>
          </w:p>
        </w:tc>
      </w:tr>
      <w:tr w:rsidR="00F85BD2" w:rsidRPr="00E47E5E" w14:paraId="3C43EBD9" w14:textId="77777777" w:rsidTr="00F265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4C07" w14:textId="77777777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9BA2" w14:textId="77777777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A7B6FB1" w14:textId="77777777" w:rsidR="00F85BD2" w:rsidRPr="00E47E5E" w:rsidRDefault="00F85BD2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C78AAF8" w14:textId="77777777" w:rsidR="00F85BD2" w:rsidRPr="00E47E5E" w:rsidRDefault="00F85BD2" w:rsidP="00F265F0">
            <w:pPr>
              <w:rPr>
                <w:lang w:val="es-AR"/>
              </w:rPr>
            </w:pPr>
          </w:p>
        </w:tc>
      </w:tr>
    </w:tbl>
    <w:p w14:paraId="272199C1" w14:textId="49578F7B" w:rsidR="00E71D7D" w:rsidRPr="00E47E5E" w:rsidRDefault="00E71D7D" w:rsidP="00CC77C4">
      <w:pPr>
        <w:rPr>
          <w:lang w:val="es-AR"/>
        </w:rPr>
      </w:pPr>
    </w:p>
    <w:p w14:paraId="3F282D83" w14:textId="1CA62E3A" w:rsidR="0089378F" w:rsidRPr="00E47E5E" w:rsidRDefault="0089378F" w:rsidP="00CC77C4">
      <w:pPr>
        <w:rPr>
          <w:lang w:val="es-AR"/>
        </w:rPr>
      </w:pPr>
    </w:p>
    <w:p w14:paraId="2E483B4B" w14:textId="24176605" w:rsidR="0089378F" w:rsidRPr="00E47E5E" w:rsidRDefault="0089378F" w:rsidP="00CC77C4">
      <w:pPr>
        <w:rPr>
          <w:lang w:val="es-AR"/>
        </w:rPr>
      </w:pPr>
    </w:p>
    <w:p w14:paraId="30B18304" w14:textId="24FC08F2" w:rsidR="0089378F" w:rsidRPr="00E47E5E" w:rsidRDefault="0089378F" w:rsidP="00CC77C4">
      <w:pPr>
        <w:rPr>
          <w:lang w:val="es-AR"/>
        </w:rPr>
      </w:pPr>
    </w:p>
    <w:p w14:paraId="73EFF33E" w14:textId="57538EBA" w:rsidR="0089378F" w:rsidRPr="00E47E5E" w:rsidRDefault="0089378F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89378F" w:rsidRPr="00E47E5E" w14:paraId="11D0D951" w14:textId="77777777" w:rsidTr="00F265F0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39D09E28" w14:textId="77777777" w:rsidR="0089378F" w:rsidRPr="00E47E5E" w:rsidRDefault="0089378F" w:rsidP="00F265F0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lastRenderedPageBreak/>
              <w:t>Ingredientes</w:t>
            </w:r>
          </w:p>
          <w:p w14:paraId="13504604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99AC6FF" w14:textId="016FC6ED" w:rsidR="0089378F" w:rsidRPr="00E47E5E" w:rsidRDefault="0089378F" w:rsidP="00F265F0">
            <w:pPr>
              <w:pStyle w:val="Ttulo4"/>
              <w:outlineLvl w:val="3"/>
              <w:rPr>
                <w:lang w:val="es-AR"/>
              </w:rPr>
            </w:pPr>
            <w:r w:rsidRPr="00E47E5E">
              <w:rPr>
                <w:lang w:val="es-AR"/>
              </w:rPr>
              <w:t>Procedimiento Baño de chocolate</w:t>
            </w:r>
          </w:p>
        </w:tc>
      </w:tr>
      <w:tr w:rsidR="0089378F" w:rsidRPr="00E47E5E" w14:paraId="039E8EEF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142DA024" w14:textId="77777777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 xml:space="preserve">Belcolade </w:t>
            </w:r>
            <w:proofErr w:type="spellStart"/>
            <w:r w:rsidRPr="00E47E5E">
              <w:rPr>
                <w:lang w:val="es-AR"/>
              </w:rPr>
              <w:t>Noir</w:t>
            </w:r>
            <w:proofErr w:type="spellEnd"/>
            <w:r w:rsidRPr="00E47E5E">
              <w:rPr>
                <w:lang w:val="es-AR"/>
              </w:rPr>
              <w:t xml:space="preserve"> </w:t>
            </w:r>
            <w:proofErr w:type="spellStart"/>
            <w:r w:rsidRPr="00E47E5E">
              <w:rPr>
                <w:lang w:val="es-AR"/>
              </w:rPr>
              <w:t>Selection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356542E5" w14:textId="29D32359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08C41F6A" w14:textId="77777777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0EF0096" w14:textId="77777777" w:rsidR="0089378F" w:rsidRPr="00E47E5E" w:rsidRDefault="0089378F" w:rsidP="00F265F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Fundir Belcolade </w:t>
            </w:r>
            <w:proofErr w:type="spellStart"/>
            <w:r w:rsidRPr="00E47E5E">
              <w:rPr>
                <w:rFonts w:cs="Times New Roman"/>
                <w:lang w:val="es-AR"/>
              </w:rPr>
              <w:t>Noir</w:t>
            </w:r>
            <w:proofErr w:type="spellEnd"/>
            <w:r w:rsidRPr="00E47E5E">
              <w:rPr>
                <w:rFonts w:cs="Times New Roman"/>
                <w:lang w:val="es-AR"/>
              </w:rPr>
              <w:t xml:space="preserve"> </w:t>
            </w:r>
            <w:proofErr w:type="spellStart"/>
            <w:r w:rsidRPr="00E47E5E">
              <w:rPr>
                <w:rFonts w:cs="Times New Roman"/>
                <w:lang w:val="es-AR"/>
              </w:rPr>
              <w:t>Selection</w:t>
            </w:r>
            <w:proofErr w:type="spellEnd"/>
            <w:r w:rsidRPr="00E47E5E">
              <w:rPr>
                <w:rFonts w:cs="Times New Roman"/>
                <w:lang w:val="es-AR"/>
              </w:rPr>
              <w:t xml:space="preserve"> a 40°C</w:t>
            </w:r>
          </w:p>
          <w:p w14:paraId="4BECF462" w14:textId="77777777" w:rsidR="0089378F" w:rsidRPr="00E47E5E" w:rsidRDefault="0089378F" w:rsidP="00F265F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>Agregar el aceite neutro y emulsionar.</w:t>
            </w:r>
          </w:p>
          <w:p w14:paraId="0D9ACF02" w14:textId="77777777" w:rsidR="0089378F" w:rsidRPr="00E47E5E" w:rsidRDefault="0089378F" w:rsidP="0089378F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 xml:space="preserve">Adicionar las almendras picadas. </w:t>
            </w:r>
          </w:p>
          <w:p w14:paraId="273DA98F" w14:textId="44D3C717" w:rsidR="0089378F" w:rsidRPr="00E47E5E" w:rsidRDefault="0089378F" w:rsidP="0089378F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E47E5E">
              <w:rPr>
                <w:rFonts w:cs="Times New Roman"/>
                <w:lang w:val="es-AR"/>
              </w:rPr>
              <w:t>Reservar.</w:t>
            </w:r>
          </w:p>
        </w:tc>
      </w:tr>
      <w:tr w:rsidR="0089378F" w:rsidRPr="00E47E5E" w14:paraId="6BACBCA1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74DE1697" w14:textId="054C057D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Aceite Neutro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0715840D" w14:textId="5984F03B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100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5F7792DB" w14:textId="77777777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949B4E0" w14:textId="77777777" w:rsidR="0089378F" w:rsidRPr="00E47E5E" w:rsidRDefault="0089378F" w:rsidP="00F265F0">
            <w:pPr>
              <w:rPr>
                <w:lang w:val="es-AR"/>
              </w:rPr>
            </w:pPr>
          </w:p>
        </w:tc>
      </w:tr>
      <w:tr w:rsidR="0089378F" w:rsidRPr="00E47E5E" w14:paraId="266DFE88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5CCD62B9" w14:textId="0EE35C39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Almendras tostadas y picadas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4E514553" w14:textId="282E37F5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100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1EDD4D22" w14:textId="77777777" w:rsidR="0089378F" w:rsidRPr="00E47E5E" w:rsidRDefault="0089378F" w:rsidP="00F265F0">
            <w:pPr>
              <w:rPr>
                <w:lang w:val="es-AR"/>
              </w:rPr>
            </w:pPr>
            <w:r w:rsidRPr="00E47E5E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AE4CBDF" w14:textId="77777777" w:rsidR="0089378F" w:rsidRPr="00E47E5E" w:rsidRDefault="0089378F" w:rsidP="00F265F0">
            <w:pPr>
              <w:rPr>
                <w:lang w:val="es-AR"/>
              </w:rPr>
            </w:pPr>
          </w:p>
        </w:tc>
      </w:tr>
      <w:tr w:rsidR="0089378F" w:rsidRPr="00E47E5E" w14:paraId="4D9D1DD0" w14:textId="77777777" w:rsidTr="00F265F0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65333D91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79CDCEBF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78164E1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A07F05D" w14:textId="77777777" w:rsidR="0089378F" w:rsidRPr="00E47E5E" w:rsidRDefault="0089378F" w:rsidP="00F265F0">
            <w:pPr>
              <w:rPr>
                <w:lang w:val="es-AR"/>
              </w:rPr>
            </w:pPr>
          </w:p>
        </w:tc>
      </w:tr>
      <w:tr w:rsidR="0089378F" w:rsidRPr="00E47E5E" w14:paraId="62B0CA17" w14:textId="77777777" w:rsidTr="00F265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A256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74B1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51E6DA9" w14:textId="77777777" w:rsidR="0089378F" w:rsidRPr="00E47E5E" w:rsidRDefault="0089378F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B61D18D" w14:textId="77777777" w:rsidR="0089378F" w:rsidRPr="00E47E5E" w:rsidRDefault="0089378F" w:rsidP="00F265F0">
            <w:pPr>
              <w:rPr>
                <w:lang w:val="es-AR"/>
              </w:rPr>
            </w:pPr>
          </w:p>
        </w:tc>
      </w:tr>
    </w:tbl>
    <w:p w14:paraId="1EDC76EA" w14:textId="6BF3063E" w:rsidR="0089378F" w:rsidRPr="00E47E5E" w:rsidRDefault="0089378F" w:rsidP="001E4543">
      <w:pPr>
        <w:pStyle w:val="Ttulo4"/>
        <w:rPr>
          <w:lang w:val="es-AR"/>
        </w:rPr>
      </w:pPr>
      <w:r w:rsidRPr="00E47E5E">
        <w:rPr>
          <w:lang w:val="es-AR"/>
        </w:rPr>
        <w:t>Armado y Decoración</w:t>
      </w:r>
    </w:p>
    <w:p w14:paraId="2C8A1853" w14:textId="4F176A1C" w:rsidR="00E47E5E" w:rsidRPr="00E47E5E" w:rsidRDefault="0089378F" w:rsidP="00CC77C4">
      <w:pPr>
        <w:rPr>
          <w:lang w:val="es-AR"/>
        </w:rPr>
      </w:pPr>
      <w:r w:rsidRPr="00E47E5E">
        <w:rPr>
          <w:lang w:val="es-AR"/>
        </w:rPr>
        <w:t xml:space="preserve">Colocar una base de bizcocho y esparcir 500 gr. De </w:t>
      </w:r>
      <w:r w:rsidRPr="00E47E5E">
        <w:rPr>
          <w:i/>
          <w:iCs/>
          <w:lang w:val="es-AR"/>
        </w:rPr>
        <w:t>ganache</w:t>
      </w:r>
      <w:r w:rsidRPr="00E47E5E">
        <w:rPr>
          <w:lang w:val="es-AR"/>
        </w:rPr>
        <w:t xml:space="preserve">. Repetir la operación con los dos bizcochos restantes. Utilizar los 250 gr de </w:t>
      </w:r>
      <w:r w:rsidRPr="00E47E5E">
        <w:rPr>
          <w:i/>
          <w:iCs/>
          <w:lang w:val="es-AR"/>
        </w:rPr>
        <w:t>ganache</w:t>
      </w:r>
      <w:r w:rsidRPr="00E47E5E">
        <w:rPr>
          <w:lang w:val="es-AR"/>
        </w:rPr>
        <w:t xml:space="preserve"> restantes</w:t>
      </w:r>
      <w:r w:rsidR="00E47E5E" w:rsidRPr="00E47E5E">
        <w:rPr>
          <w:lang w:val="es-AR"/>
        </w:rPr>
        <w:t xml:space="preserve"> en la parte superior del cake. </w:t>
      </w:r>
    </w:p>
    <w:p w14:paraId="504E8E03" w14:textId="0E878D6E" w:rsidR="00E47E5E" w:rsidRPr="00E47E5E" w:rsidRDefault="00E47E5E" w:rsidP="00CC77C4">
      <w:pPr>
        <w:rPr>
          <w:lang w:val="es-AR"/>
        </w:rPr>
      </w:pPr>
      <w:r w:rsidRPr="00E47E5E">
        <w:rPr>
          <w:lang w:val="es-AR"/>
        </w:rPr>
        <w:t xml:space="preserve">Frezar y cortar porciones de 10 x 15 cm. Dejar descongelar en heladera y luego bañar completamente en el baño de chocolate que debe estar a 35°C. </w:t>
      </w:r>
    </w:p>
    <w:p w14:paraId="01496EF6" w14:textId="27E81BF1" w:rsidR="00E47E5E" w:rsidRPr="00E47E5E" w:rsidRDefault="00E47E5E" w:rsidP="00CC77C4">
      <w:pPr>
        <w:rPr>
          <w:lang w:val="es-AR"/>
        </w:rPr>
      </w:pPr>
      <w:r w:rsidRPr="00E47E5E">
        <w:rPr>
          <w:lang w:val="es-AR"/>
        </w:rPr>
        <w:t xml:space="preserve">Decorar la superficie con rulos y estrellas de chocolate y pequeños </w:t>
      </w:r>
      <w:proofErr w:type="spellStart"/>
      <w:r w:rsidRPr="00E47E5E">
        <w:rPr>
          <w:i/>
          <w:iCs/>
          <w:lang w:val="es-AR"/>
        </w:rPr>
        <w:t>amarettis</w:t>
      </w:r>
      <w:proofErr w:type="spellEnd"/>
      <w:r w:rsidRPr="00E47E5E">
        <w:rPr>
          <w:lang w:val="es-AR"/>
        </w:rPr>
        <w:t xml:space="preserve">. </w:t>
      </w:r>
    </w:p>
    <w:p w14:paraId="57518B5E" w14:textId="77777777" w:rsidR="0089378F" w:rsidRPr="00E47E5E" w:rsidRDefault="0089378F" w:rsidP="00544178">
      <w:pPr>
        <w:pStyle w:val="Ttulo4"/>
        <w:rPr>
          <w:lang w:val="es-AR"/>
        </w:rPr>
      </w:pPr>
    </w:p>
    <w:p w14:paraId="4F144075" w14:textId="6E5C7DF8" w:rsidR="00636EB1" w:rsidRPr="00E47E5E" w:rsidRDefault="00636EB1" w:rsidP="00544178">
      <w:pPr>
        <w:pStyle w:val="Ttulo4"/>
        <w:rPr>
          <w:lang w:val="es-AR"/>
        </w:rPr>
      </w:pPr>
      <w:r w:rsidRPr="00E47E5E">
        <w:rPr>
          <w:lang w:val="es-AR"/>
        </w:rPr>
        <w:t>Rendimiento</w:t>
      </w:r>
    </w:p>
    <w:p w14:paraId="56F9960E" w14:textId="3AC32728" w:rsidR="00636EB1" w:rsidRPr="00E47E5E" w:rsidRDefault="00CC77C4" w:rsidP="00CC77C4">
      <w:pPr>
        <w:rPr>
          <w:lang w:val="es-AR"/>
        </w:rPr>
      </w:pPr>
      <w:r w:rsidRPr="00E47E5E">
        <w:rPr>
          <w:lang w:val="es-AR"/>
        </w:rPr>
        <w:t xml:space="preserve">Rinde </w:t>
      </w:r>
      <w:r w:rsidR="00E47E5E">
        <w:rPr>
          <w:lang w:val="es-AR"/>
        </w:rPr>
        <w:t>16</w:t>
      </w:r>
      <w:r w:rsidRPr="00E47E5E">
        <w:rPr>
          <w:lang w:val="es-AR"/>
        </w:rPr>
        <w:t xml:space="preserve"> piezas </w:t>
      </w:r>
      <w:r w:rsidR="001356FC">
        <w:rPr>
          <w:lang w:val="es-AR"/>
        </w:rPr>
        <w:t>de</w:t>
      </w:r>
      <w:r w:rsidRPr="00E47E5E">
        <w:rPr>
          <w:lang w:val="es-AR"/>
        </w:rPr>
        <w:t xml:space="preserve"> </w:t>
      </w:r>
      <w:r w:rsidR="001356FC">
        <w:rPr>
          <w:lang w:val="es-AR"/>
        </w:rPr>
        <w:t>330</w:t>
      </w:r>
      <w:r w:rsidRPr="00E47E5E">
        <w:rPr>
          <w:lang w:val="es-AR"/>
        </w:rPr>
        <w:t xml:space="preserve"> g.</w:t>
      </w:r>
    </w:p>
    <w:p w14:paraId="3FFE70DA" w14:textId="77777777" w:rsidR="00E71D7D" w:rsidRPr="00E47E5E" w:rsidRDefault="00E71D7D" w:rsidP="00CC77C4">
      <w:pPr>
        <w:rPr>
          <w:lang w:val="es-AR"/>
        </w:rPr>
      </w:pPr>
    </w:p>
    <w:sectPr w:rsidR="00E71D7D" w:rsidRPr="00E47E5E" w:rsidSect="00E7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0AD9" w14:textId="77777777" w:rsidR="003D04BD" w:rsidRDefault="003D04BD" w:rsidP="00CC77C4">
      <w:r>
        <w:separator/>
      </w:r>
    </w:p>
  </w:endnote>
  <w:endnote w:type="continuationSeparator" w:id="0">
    <w:p w14:paraId="56B255D4" w14:textId="77777777" w:rsidR="003D04BD" w:rsidRDefault="003D04BD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9ACB" w14:textId="77777777" w:rsidR="004965D9" w:rsidRDefault="00496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B39A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2D54C4FC" wp14:editId="2815C639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0A3A" w14:textId="77777777" w:rsidR="004965D9" w:rsidRDefault="00496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D9F8" w14:textId="77777777" w:rsidR="003D04BD" w:rsidRDefault="003D04BD" w:rsidP="00CC77C4">
      <w:r>
        <w:separator/>
      </w:r>
    </w:p>
  </w:footnote>
  <w:footnote w:type="continuationSeparator" w:id="0">
    <w:p w14:paraId="258FAF98" w14:textId="77777777" w:rsidR="003D04BD" w:rsidRDefault="003D04BD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BCEC" w14:textId="77777777" w:rsidR="004965D9" w:rsidRDefault="00496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5AE1CB5D" w14:textId="77777777" w:rsidTr="007A1AE5">
      <w:trPr>
        <w:trHeight w:val="694"/>
      </w:trPr>
      <w:tc>
        <w:tcPr>
          <w:tcW w:w="1560" w:type="dxa"/>
        </w:tcPr>
        <w:p w14:paraId="50805B49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673AEEA3" w14:textId="76347330" w:rsidR="006A114D" w:rsidRPr="006A114D" w:rsidRDefault="004965D9" w:rsidP="006A114D">
          <w:pPr>
            <w:pStyle w:val="Ttulo1"/>
            <w:outlineLvl w:val="0"/>
          </w:pPr>
          <w:r>
            <w:t>Lingote Navideño</w:t>
          </w:r>
          <w:bookmarkStart w:id="0" w:name="_GoBack"/>
          <w:bookmarkEnd w:id="0"/>
        </w:p>
      </w:tc>
    </w:tr>
  </w:tbl>
  <w:p w14:paraId="23439B0F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881A602" wp14:editId="40CA5612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EC30" w14:textId="77777777" w:rsidR="004965D9" w:rsidRDefault="00496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ED"/>
    <w:rsid w:val="00021AED"/>
    <w:rsid w:val="00031764"/>
    <w:rsid w:val="000F7AEC"/>
    <w:rsid w:val="001356FC"/>
    <w:rsid w:val="001742AF"/>
    <w:rsid w:val="001B0206"/>
    <w:rsid w:val="001E4543"/>
    <w:rsid w:val="00345B1C"/>
    <w:rsid w:val="003551A4"/>
    <w:rsid w:val="003760E9"/>
    <w:rsid w:val="00393CDD"/>
    <w:rsid w:val="003A04AC"/>
    <w:rsid w:val="003D04BD"/>
    <w:rsid w:val="00467C3B"/>
    <w:rsid w:val="004965D9"/>
    <w:rsid w:val="00544178"/>
    <w:rsid w:val="005C63FB"/>
    <w:rsid w:val="005F1DF5"/>
    <w:rsid w:val="00636EB1"/>
    <w:rsid w:val="006679C7"/>
    <w:rsid w:val="006A114D"/>
    <w:rsid w:val="006D59DD"/>
    <w:rsid w:val="007A1AE5"/>
    <w:rsid w:val="00834C0E"/>
    <w:rsid w:val="0089378F"/>
    <w:rsid w:val="008D1C80"/>
    <w:rsid w:val="008F1F45"/>
    <w:rsid w:val="00B7684F"/>
    <w:rsid w:val="00BE1282"/>
    <w:rsid w:val="00CC77C4"/>
    <w:rsid w:val="00E45FAA"/>
    <w:rsid w:val="00E47E5E"/>
    <w:rsid w:val="00E71D7D"/>
    <w:rsid w:val="00F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8E5"/>
  <w15:chartTrackingRefBased/>
  <w15:docId w15:val="{95F94ADB-B020-45C0-A5D9-78C36A0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</Template>
  <TotalTime>27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Brunelli  Federico</cp:lastModifiedBy>
  <cp:revision>4</cp:revision>
  <dcterms:created xsi:type="dcterms:W3CDTF">2021-07-06T03:01:00Z</dcterms:created>
  <dcterms:modified xsi:type="dcterms:W3CDTF">2021-07-12T21:27:00Z</dcterms:modified>
</cp:coreProperties>
</file>