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7E59" w14:textId="75D8BA9E" w:rsidR="00BE1282" w:rsidRDefault="00A00344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ED31F17" wp14:editId="5636EE23">
            <wp:simplePos x="0" y="0"/>
            <wp:positionH relativeFrom="margin">
              <wp:posOffset>-42545</wp:posOffset>
            </wp:positionH>
            <wp:positionV relativeFrom="paragraph">
              <wp:posOffset>146930</wp:posOffset>
            </wp:positionV>
            <wp:extent cx="6033770" cy="2894965"/>
            <wp:effectExtent l="0" t="0" r="5080" b="635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9"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894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2D55B" w14:textId="2ED9D54D"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5124"/>
      </w:tblGrid>
      <w:tr w:rsidR="003760E9" w14:paraId="6B3A80FF" w14:textId="77777777" w:rsidTr="00754397">
        <w:trPr>
          <w:trHeight w:val="652"/>
        </w:trPr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14:paraId="385FC04D" w14:textId="77777777"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14:paraId="4C61254F" w14:textId="77777777" w:rsidR="003760E9" w:rsidRDefault="003760E9" w:rsidP="00CC77C4"/>
        </w:tc>
        <w:tc>
          <w:tcPr>
            <w:tcW w:w="5124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5E131A6" w14:textId="68EA4D29"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  <w:r w:rsidR="00E2495E">
              <w:t xml:space="preserve"> Turrón </w:t>
            </w:r>
          </w:p>
        </w:tc>
      </w:tr>
      <w:tr w:rsidR="00754397" w:rsidRPr="00BD475C" w14:paraId="46832C80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E73B2B8" w14:textId="1493B302" w:rsidR="00754397" w:rsidRPr="00B7684F" w:rsidRDefault="00E2495E" w:rsidP="00CC77C4">
            <w:r>
              <w:t>Azúcar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779C0EE3" w14:textId="77777777" w:rsidR="00754397" w:rsidRPr="00B7684F" w:rsidRDefault="00754397" w:rsidP="00CC77C4">
            <w:r>
              <w:t>377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38F416B2" w14:textId="77777777" w:rsidR="00754397" w:rsidRPr="00B7684F" w:rsidRDefault="00754397" w:rsidP="00CC77C4">
            <w:r w:rsidRPr="00B7684F">
              <w:t>g</w:t>
            </w:r>
          </w:p>
        </w:tc>
        <w:tc>
          <w:tcPr>
            <w:tcW w:w="5124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7178ACD" w14:textId="7ABEDA68" w:rsidR="00754397" w:rsidRPr="00BD475C" w:rsidRDefault="00754397" w:rsidP="00025C4B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Batir </w:t>
            </w:r>
            <w:proofErr w:type="spellStart"/>
            <w:r w:rsidRPr="00401A2D">
              <w:rPr>
                <w:rFonts w:cs="Times New Roman"/>
                <w:b/>
              </w:rPr>
              <w:t>Ovablanca</w:t>
            </w:r>
            <w:proofErr w:type="spellEnd"/>
            <w:r>
              <w:rPr>
                <w:rFonts w:cs="Times New Roman"/>
              </w:rPr>
              <w:t xml:space="preserve"> con 30 g de agua</w:t>
            </w:r>
            <w:r w:rsidR="00914446">
              <w:rPr>
                <w:rFonts w:cs="Times New Roman"/>
              </w:rPr>
              <w:t xml:space="preserve"> por espacio de 10 minutos.</w:t>
            </w:r>
          </w:p>
          <w:p w14:paraId="2D348FAC" w14:textId="77777777" w:rsidR="00BD475C" w:rsidRPr="00914446" w:rsidRDefault="00BD475C" w:rsidP="00025C4B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Tostar los frutos secos</w:t>
            </w:r>
          </w:p>
          <w:p w14:paraId="547891F9" w14:textId="77777777" w:rsidR="00914446" w:rsidRDefault="00401A2D" w:rsidP="00025C4B">
            <w:pPr>
              <w:pStyle w:val="Prrafodelista"/>
              <w:numPr>
                <w:ilvl w:val="0"/>
                <w:numId w:val="1"/>
              </w:numPr>
            </w:pPr>
            <w:r>
              <w:t>Cocinar</w:t>
            </w:r>
            <w:r w:rsidR="00BD475C">
              <w:t xml:space="preserve"> el azucar, glucosa y agua a 140 grados</w:t>
            </w:r>
          </w:p>
          <w:p w14:paraId="3084EB27" w14:textId="77777777" w:rsidR="00754397" w:rsidRDefault="00BD475C" w:rsidP="00025C4B">
            <w:pPr>
              <w:pStyle w:val="Prrafodelista"/>
              <w:numPr>
                <w:ilvl w:val="0"/>
                <w:numId w:val="1"/>
              </w:numPr>
            </w:pPr>
            <w:r>
              <w:t xml:space="preserve">Aparte cocinar la miel a 130 grados (comenzar la </w:t>
            </w:r>
            <w:r w:rsidR="00401A2D">
              <w:t>cocción</w:t>
            </w:r>
            <w:r>
              <w:t xml:space="preserve"> cuando el azucar este a 125 grados ya que se cocina </w:t>
            </w:r>
            <w:r w:rsidR="00401A2D">
              <w:t>más</w:t>
            </w:r>
            <w:r>
              <w:t xml:space="preserve"> rápido)</w:t>
            </w:r>
          </w:p>
          <w:p w14:paraId="763E0E02" w14:textId="77777777" w:rsidR="00BD475C" w:rsidRDefault="00BD475C" w:rsidP="00025C4B">
            <w:pPr>
              <w:pStyle w:val="Prrafodelista"/>
              <w:numPr>
                <w:ilvl w:val="0"/>
                <w:numId w:val="1"/>
              </w:numPr>
            </w:pPr>
            <w:r>
              <w:t xml:space="preserve">Agregar primero la miel y luego el </w:t>
            </w:r>
            <w:r w:rsidR="00401A2D">
              <w:t>almíbar</w:t>
            </w:r>
            <w:r>
              <w:t xml:space="preserve"> en forma de hilo.</w:t>
            </w:r>
          </w:p>
          <w:p w14:paraId="45AC5092" w14:textId="77777777" w:rsidR="00BD475C" w:rsidRDefault="00BD475C" w:rsidP="00025C4B">
            <w:pPr>
              <w:pStyle w:val="Prrafodelista"/>
              <w:numPr>
                <w:ilvl w:val="0"/>
                <w:numId w:val="1"/>
              </w:numPr>
            </w:pPr>
            <w:r>
              <w:t xml:space="preserve">A mitad del batido cambiar el batidor por lira ir dándole calor con pistola de calor. </w:t>
            </w:r>
          </w:p>
          <w:p w14:paraId="7E9BD5F7" w14:textId="77777777" w:rsidR="00BD475C" w:rsidRDefault="00BD475C" w:rsidP="00025C4B">
            <w:pPr>
              <w:pStyle w:val="Prrafodelista"/>
              <w:numPr>
                <w:ilvl w:val="0"/>
                <w:numId w:val="1"/>
              </w:numPr>
            </w:pPr>
            <w:r>
              <w:t>Agregar la fruta seca tibia.</w:t>
            </w:r>
          </w:p>
          <w:p w14:paraId="31193D04" w14:textId="5F15F439" w:rsidR="00BD475C" w:rsidRDefault="00BD475C" w:rsidP="00025C4B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BD475C">
              <w:rPr>
                <w:lang w:val="es-AR"/>
              </w:rPr>
              <w:t xml:space="preserve">Extender entre dos </w:t>
            </w:r>
            <w:r w:rsidR="00431143">
              <w:rPr>
                <w:lang w:val="es-AR"/>
              </w:rPr>
              <w:t>láminas</w:t>
            </w:r>
            <w:r w:rsidR="00E2495E">
              <w:rPr>
                <w:lang w:val="es-AR"/>
              </w:rPr>
              <w:t xml:space="preserve"> de silicona a</w:t>
            </w:r>
            <w:r w:rsidRPr="00BD475C">
              <w:rPr>
                <w:lang w:val="es-AR"/>
              </w:rPr>
              <w:t xml:space="preserve"> un</w:t>
            </w:r>
            <w:r>
              <w:rPr>
                <w:lang w:val="es-AR"/>
              </w:rPr>
              <w:t xml:space="preserve"> espesor de 1 cm.</w:t>
            </w:r>
          </w:p>
          <w:p w14:paraId="3B6C5845" w14:textId="7B54FA98" w:rsidR="00E2495E" w:rsidRPr="00BD475C" w:rsidRDefault="00E2495E" w:rsidP="00025C4B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lang w:val="es-AR"/>
              </w:rPr>
              <w:t xml:space="preserve">Dejar enfriar y </w:t>
            </w:r>
            <w:proofErr w:type="spellStart"/>
            <w:r w:rsidR="00431143">
              <w:rPr>
                <w:lang w:val="es-AR"/>
              </w:rPr>
              <w:t>porcionar</w:t>
            </w:r>
            <w:proofErr w:type="spellEnd"/>
            <w:r>
              <w:rPr>
                <w:lang w:val="es-AR"/>
              </w:rPr>
              <w:t xml:space="preserve">. </w:t>
            </w:r>
          </w:p>
        </w:tc>
      </w:tr>
      <w:tr w:rsidR="00754397" w:rsidRPr="00B7684F" w14:paraId="3FAFBF4C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14F17BF" w14:textId="77777777" w:rsidR="00754397" w:rsidRPr="003A04AC" w:rsidRDefault="00754397" w:rsidP="00CC77C4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24ECDC8" w14:textId="77777777" w:rsidR="00754397" w:rsidRPr="00B7684F" w:rsidRDefault="00754397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643951DD" w14:textId="77777777" w:rsidR="00754397" w:rsidRPr="00B7684F" w:rsidRDefault="00754397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06066DD2" w14:textId="77777777" w:rsidR="00754397" w:rsidRPr="00B7684F" w:rsidRDefault="00754397" w:rsidP="00CC77C4"/>
        </w:tc>
      </w:tr>
      <w:tr w:rsidR="00754397" w:rsidRPr="00B7684F" w14:paraId="43A3FA4A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544A8E51" w14:textId="77777777" w:rsidR="00754397" w:rsidRPr="003A04AC" w:rsidRDefault="00754397" w:rsidP="00CC77C4">
            <w:r>
              <w:t>Glucosa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4B428CBF" w14:textId="77777777" w:rsidR="00754397" w:rsidRPr="00B7684F" w:rsidRDefault="00754397" w:rsidP="00CC77C4">
            <w:r>
              <w:t>90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531E54A0" w14:textId="77777777" w:rsidR="00754397" w:rsidRPr="00B7684F" w:rsidRDefault="00754397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4DA164C7" w14:textId="77777777" w:rsidR="00754397" w:rsidRPr="00B7684F" w:rsidRDefault="00754397" w:rsidP="00CC77C4"/>
        </w:tc>
      </w:tr>
      <w:tr w:rsidR="00754397" w:rsidRPr="00B7684F" w14:paraId="163CA9DB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4C5B41D" w14:textId="77777777" w:rsidR="00754397" w:rsidRPr="00B7684F" w:rsidRDefault="00754397" w:rsidP="00CC77C4">
            <w:r>
              <w:t>Miel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F9B7E19" w14:textId="77777777" w:rsidR="00754397" w:rsidRPr="00B7684F" w:rsidRDefault="00754397" w:rsidP="00CC77C4">
            <w:r>
              <w:t>250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B415C72" w14:textId="77777777" w:rsidR="00754397" w:rsidRPr="00B7684F" w:rsidRDefault="00754397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158479AD" w14:textId="77777777" w:rsidR="00754397" w:rsidRPr="00B7684F" w:rsidRDefault="00754397" w:rsidP="00CC77C4"/>
        </w:tc>
      </w:tr>
      <w:tr w:rsidR="00754397" w:rsidRPr="00B7684F" w14:paraId="7FF8C335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04CFF64" w14:textId="77777777" w:rsidR="00754397" w:rsidRPr="00401A2D" w:rsidRDefault="00754397" w:rsidP="00CC77C4">
            <w:pPr>
              <w:rPr>
                <w:b/>
              </w:rPr>
            </w:pPr>
            <w:proofErr w:type="spellStart"/>
            <w:r w:rsidRPr="00401A2D">
              <w:rPr>
                <w:b/>
              </w:rPr>
              <w:t>Ovablanca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14EE6816" w14:textId="77777777" w:rsidR="00754397" w:rsidRPr="00B7684F" w:rsidRDefault="00754397" w:rsidP="00CC77C4">
            <w:r>
              <w:t>70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91BD5C8" w14:textId="77777777" w:rsidR="00754397" w:rsidRPr="00B7684F" w:rsidRDefault="00754397" w:rsidP="00CC77C4">
            <w:r w:rsidRPr="00B7684F"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5BE51F90" w14:textId="77777777" w:rsidR="00754397" w:rsidRPr="00B7684F" w:rsidRDefault="00754397" w:rsidP="00CC77C4"/>
        </w:tc>
      </w:tr>
      <w:tr w:rsidR="00401A2D" w:rsidRPr="00B7684F" w14:paraId="73C3E6C3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0565B7AD" w14:textId="77777777" w:rsidR="00401A2D" w:rsidRPr="00B7684F" w:rsidRDefault="00401A2D" w:rsidP="00401A2D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A441F39" w14:textId="77777777" w:rsidR="00401A2D" w:rsidRPr="00B7684F" w:rsidRDefault="00401A2D" w:rsidP="00401A2D">
            <w:r>
              <w:t>30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126E8A1A" w14:textId="77777777" w:rsidR="00401A2D" w:rsidRPr="00B7684F" w:rsidRDefault="00401A2D" w:rsidP="00401A2D">
            <w:r w:rsidRPr="00B7684F"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35B4CA5B" w14:textId="77777777" w:rsidR="00401A2D" w:rsidRPr="00B7684F" w:rsidRDefault="00401A2D" w:rsidP="00401A2D"/>
        </w:tc>
      </w:tr>
      <w:tr w:rsidR="00401A2D" w:rsidRPr="00B7684F" w14:paraId="7CF3F963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D78C1A6" w14:textId="00C8B003" w:rsidR="00401A2D" w:rsidRDefault="00E2495E" w:rsidP="00401A2D">
            <w:r>
              <w:t>Almendras y Pistachos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5CA9CC0E" w14:textId="77777777" w:rsidR="00401A2D" w:rsidRDefault="00401A2D" w:rsidP="00401A2D">
            <w:r>
              <w:t>450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79060B40" w14:textId="77777777" w:rsidR="00401A2D" w:rsidRPr="00B7684F" w:rsidRDefault="00401A2D" w:rsidP="00401A2D">
            <w:r>
              <w:t>g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77EA921A" w14:textId="77777777" w:rsidR="00401A2D" w:rsidRPr="00B7684F" w:rsidRDefault="00401A2D" w:rsidP="00401A2D"/>
        </w:tc>
      </w:tr>
      <w:tr w:rsidR="00401A2D" w:rsidRPr="00B7684F" w14:paraId="05DDDB19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36B3343D" w14:textId="77777777" w:rsidR="00401A2D" w:rsidRDefault="00401A2D" w:rsidP="00401A2D">
            <w:r>
              <w:t>Láminas de Ostia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13E7E9F2" w14:textId="77777777" w:rsidR="00401A2D" w:rsidRDefault="00401A2D" w:rsidP="00401A2D">
            <w:r>
              <w:t>2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3069DF7" w14:textId="77777777" w:rsidR="00401A2D" w:rsidRPr="00B7684F" w:rsidRDefault="00401A2D" w:rsidP="00401A2D">
            <w:r>
              <w:t>U</w:t>
            </w:r>
          </w:p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6FE6D748" w14:textId="77777777" w:rsidR="00401A2D" w:rsidRPr="00B7684F" w:rsidRDefault="00401A2D" w:rsidP="00401A2D"/>
        </w:tc>
      </w:tr>
      <w:tr w:rsidR="00401A2D" w:rsidRPr="00B7684F" w14:paraId="4F48BBBB" w14:textId="77777777" w:rsidTr="005B594B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14:paraId="2B2AFDF6" w14:textId="77777777" w:rsidR="00401A2D" w:rsidRDefault="00401A2D" w:rsidP="00401A2D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14:paraId="2B5DA2D5" w14:textId="77777777" w:rsidR="00401A2D" w:rsidRDefault="00401A2D" w:rsidP="00401A2D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423C7E66" w14:textId="77777777" w:rsidR="00401A2D" w:rsidRPr="00B7684F" w:rsidRDefault="00401A2D" w:rsidP="00401A2D"/>
        </w:tc>
        <w:tc>
          <w:tcPr>
            <w:tcW w:w="5124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14:paraId="25C9F1AA" w14:textId="77777777" w:rsidR="00401A2D" w:rsidRPr="00B7684F" w:rsidRDefault="00401A2D" w:rsidP="00401A2D"/>
        </w:tc>
      </w:tr>
    </w:tbl>
    <w:p w14:paraId="3456DEE2" w14:textId="1C2B0694" w:rsidR="00E71D7D" w:rsidRDefault="00E71D7D" w:rsidP="00CC77C4"/>
    <w:p w14:paraId="0921DC4D" w14:textId="098B0E37" w:rsidR="00025C4B" w:rsidRDefault="00025C4B" w:rsidP="00CC77C4">
      <w:proofErr w:type="spellStart"/>
      <w:r>
        <w:t>Tips</w:t>
      </w:r>
      <w:proofErr w:type="spellEnd"/>
      <w:r>
        <w:t>: Para hacer la versión de turrón de chocolate</w:t>
      </w:r>
      <w:r w:rsidR="004B2059" w:rsidRPr="004B2059">
        <w:tab/>
      </w:r>
      <w:r w:rsidR="004B2059">
        <w:t>i</w:t>
      </w:r>
      <w:r w:rsidR="004B2059" w:rsidRPr="004B2059">
        <w:t xml:space="preserve">ncorporar </w:t>
      </w:r>
      <w:r w:rsidR="001E295A">
        <w:t xml:space="preserve">200 g de </w:t>
      </w:r>
      <w:proofErr w:type="spellStart"/>
      <w:r w:rsidR="004B2059" w:rsidRPr="004B2059">
        <w:t>Carat</w:t>
      </w:r>
      <w:proofErr w:type="spellEnd"/>
      <w:r w:rsidR="004B2059" w:rsidRPr="004B2059">
        <w:t xml:space="preserve"> </w:t>
      </w:r>
      <w:proofErr w:type="spellStart"/>
      <w:r w:rsidR="004B2059" w:rsidRPr="004B2059">
        <w:t>Coverlux</w:t>
      </w:r>
      <w:proofErr w:type="spellEnd"/>
      <w:r w:rsidR="004B2059" w:rsidRPr="004B2059">
        <w:t xml:space="preserve"> Semiamargo </w:t>
      </w:r>
      <w:r w:rsidR="001E295A">
        <w:t>f</w:t>
      </w:r>
      <w:r w:rsidR="004B2059" w:rsidRPr="004B2059">
        <w:t>undido</w:t>
      </w:r>
      <w:r w:rsidR="001E295A">
        <w:t xml:space="preserve">, </w:t>
      </w:r>
      <w:r w:rsidR="004B2059">
        <w:t>antes de sumar la fruta seca</w:t>
      </w:r>
      <w:r w:rsidR="001E295A">
        <w:t>, obteniéndose 5 un de 315 g c/u</w:t>
      </w:r>
      <w:r w:rsidR="004B2059" w:rsidRPr="004B2059">
        <w:t>.</w:t>
      </w:r>
    </w:p>
    <w:p w14:paraId="377A8467" w14:textId="77777777" w:rsidR="00025C4B" w:rsidRPr="00B7684F" w:rsidRDefault="00025C4B" w:rsidP="00CC77C4"/>
    <w:p w14:paraId="458202D4" w14:textId="77777777" w:rsidR="00636EB1" w:rsidRDefault="00636EB1" w:rsidP="00401A2D">
      <w:pPr>
        <w:pStyle w:val="Ttulo4"/>
      </w:pPr>
      <w:r w:rsidRPr="00CC77C4">
        <w:t>Rendimiento</w:t>
      </w:r>
    </w:p>
    <w:p w14:paraId="27B35110" w14:textId="06CDB1CF" w:rsidR="007167E4" w:rsidRPr="007167E4" w:rsidRDefault="006D5F13" w:rsidP="007167E4">
      <w:r>
        <w:t>5</w:t>
      </w:r>
      <w:r w:rsidR="005B594B">
        <w:t xml:space="preserve"> piezas de</w:t>
      </w:r>
      <w:r>
        <w:t xml:space="preserve"> 275 g aprox. </w:t>
      </w:r>
      <w:r w:rsidR="005B594B">
        <w:t xml:space="preserve"> </w:t>
      </w:r>
    </w:p>
    <w:p w14:paraId="5EB7D0F0" w14:textId="4CD77BC7" w:rsidR="00E2495E" w:rsidRDefault="00E2495E" w:rsidP="00CC77C4">
      <w:bookmarkStart w:id="0" w:name="_GoBack"/>
      <w:bookmarkEnd w:id="0"/>
    </w:p>
    <w:sectPr w:rsidR="00E2495E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0007" w14:textId="77777777" w:rsidR="00B33B5B" w:rsidRDefault="00B33B5B" w:rsidP="00CC77C4">
      <w:r>
        <w:separator/>
      </w:r>
    </w:p>
  </w:endnote>
  <w:endnote w:type="continuationSeparator" w:id="0">
    <w:p w14:paraId="0F891BA3" w14:textId="77777777" w:rsidR="00B33B5B" w:rsidRDefault="00B33B5B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4AED" w14:textId="77777777"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72A30181" wp14:editId="727DABD8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7F05" w14:textId="77777777" w:rsidR="00B33B5B" w:rsidRDefault="00B33B5B" w:rsidP="00CC77C4">
      <w:r>
        <w:separator/>
      </w:r>
    </w:p>
  </w:footnote>
  <w:footnote w:type="continuationSeparator" w:id="0">
    <w:p w14:paraId="35F27E9B" w14:textId="77777777" w:rsidR="00B33B5B" w:rsidRDefault="00B33B5B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14:paraId="1D4515C4" w14:textId="77777777" w:rsidTr="007A1AE5">
      <w:trPr>
        <w:trHeight w:val="694"/>
      </w:trPr>
      <w:tc>
        <w:tcPr>
          <w:tcW w:w="1560" w:type="dxa"/>
        </w:tcPr>
        <w:p w14:paraId="6D61F6DF" w14:textId="77777777"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14:paraId="6248C89D" w14:textId="0AD9488A" w:rsidR="007A1AE5" w:rsidRPr="007A1AE5" w:rsidRDefault="00DA1035" w:rsidP="00CC77C4">
          <w:pPr>
            <w:pStyle w:val="Ttulo1"/>
            <w:outlineLvl w:val="0"/>
          </w:pPr>
          <w:r>
            <w:t>Turr</w:t>
          </w:r>
          <w:r w:rsidR="00754397">
            <w:t>ó</w:t>
          </w:r>
          <w:r>
            <w:t>n</w:t>
          </w:r>
          <w:r w:rsidR="00E2495E">
            <w:t>es</w:t>
          </w:r>
        </w:p>
      </w:tc>
    </w:tr>
  </w:tbl>
  <w:p w14:paraId="7E60B4CD" w14:textId="77777777"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706450E3" wp14:editId="53800DEC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35"/>
    <w:rsid w:val="00025C4B"/>
    <w:rsid w:val="001742AF"/>
    <w:rsid w:val="001E295A"/>
    <w:rsid w:val="00345B1C"/>
    <w:rsid w:val="003760E9"/>
    <w:rsid w:val="003A04AC"/>
    <w:rsid w:val="00401A2D"/>
    <w:rsid w:val="00431143"/>
    <w:rsid w:val="004B2059"/>
    <w:rsid w:val="00544178"/>
    <w:rsid w:val="005B594B"/>
    <w:rsid w:val="00603BB8"/>
    <w:rsid w:val="00636EB1"/>
    <w:rsid w:val="006679C7"/>
    <w:rsid w:val="00697321"/>
    <w:rsid w:val="006D5F13"/>
    <w:rsid w:val="007167E4"/>
    <w:rsid w:val="00754397"/>
    <w:rsid w:val="007A1AE5"/>
    <w:rsid w:val="00896344"/>
    <w:rsid w:val="008D21A1"/>
    <w:rsid w:val="008F1F45"/>
    <w:rsid w:val="00914446"/>
    <w:rsid w:val="00A00344"/>
    <w:rsid w:val="00A16212"/>
    <w:rsid w:val="00A6722C"/>
    <w:rsid w:val="00B33B5B"/>
    <w:rsid w:val="00B7684F"/>
    <w:rsid w:val="00BD475C"/>
    <w:rsid w:val="00BE1282"/>
    <w:rsid w:val="00C12D64"/>
    <w:rsid w:val="00CC77C4"/>
    <w:rsid w:val="00CD1196"/>
    <w:rsid w:val="00DA1035"/>
    <w:rsid w:val="00E2495E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45E"/>
  <w15:chartTrackingRefBased/>
  <w15:docId w15:val="{1A9F75B3-820D-4F54-9E10-C26320E1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AppData\Roaming\Microsoft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Brunelli  Federico</cp:lastModifiedBy>
  <cp:revision>5</cp:revision>
  <dcterms:created xsi:type="dcterms:W3CDTF">2021-06-29T23:28:00Z</dcterms:created>
  <dcterms:modified xsi:type="dcterms:W3CDTF">2021-07-12T21:33:00Z</dcterms:modified>
</cp:coreProperties>
</file>