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663D77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6A2B871D" wp14:editId="22EB4A44">
            <wp:simplePos x="0" y="0"/>
            <wp:positionH relativeFrom="margin">
              <wp:posOffset>687070</wp:posOffset>
            </wp:positionH>
            <wp:positionV relativeFrom="paragraph">
              <wp:posOffset>109220</wp:posOffset>
            </wp:positionV>
            <wp:extent cx="4470400" cy="2736850"/>
            <wp:effectExtent l="133350" t="76200" r="0" b="139700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970" b="5474"/>
                    <a:stretch/>
                  </pic:blipFill>
                  <pic:spPr bwMode="auto">
                    <a:xfrm>
                      <a:off x="0" y="0"/>
                      <a:ext cx="4470400" cy="2736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D7D" w:rsidRDefault="00E71D7D" w:rsidP="00CC77C4">
      <w:bookmarkStart w:id="0" w:name="_GoBack"/>
      <w:bookmarkEnd w:id="0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236"/>
        <w:gridCol w:w="240"/>
        <w:gridCol w:w="4648"/>
      </w:tblGrid>
      <w:tr w:rsidR="003760E9" w:rsidTr="00A2147A">
        <w:tc>
          <w:tcPr>
            <w:tcW w:w="4556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760E9" w:rsidRPr="005F7F5A" w:rsidRDefault="003760E9" w:rsidP="00544178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3760E9" w:rsidP="00CC77C4"/>
        </w:tc>
        <w:tc>
          <w:tcPr>
            <w:tcW w:w="4648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Default="003760E9" w:rsidP="00544178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B7684F" w:rsidRPr="00B7684F" w:rsidTr="00A2147A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B7684F" w:rsidRDefault="00A2147A" w:rsidP="00CC77C4">
            <w:r>
              <w:t>Tegral Torta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A2147A" w:rsidP="00CC77C4">
            <w:r>
              <w:t>500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Default="00A2147A" w:rsidP="00CC77C4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cs="Times New Roman"/>
              </w:rPr>
              <w:t>Colocar Tegral T</w:t>
            </w:r>
            <w:r w:rsidR="007940F7">
              <w:rPr>
                <w:rFonts w:cs="Times New Roman"/>
              </w:rPr>
              <w:t>orta, huevos y agua en la batidora y con el globo batir por 6 minutos a velocidad máxima.</w:t>
            </w:r>
          </w:p>
          <w:p w:rsidR="00B7684F" w:rsidRDefault="007940F7" w:rsidP="00CC77C4">
            <w:pPr>
              <w:pStyle w:val="Prrafodelista"/>
              <w:numPr>
                <w:ilvl w:val="0"/>
                <w:numId w:val="1"/>
              </w:numPr>
            </w:pPr>
            <w:r>
              <w:t xml:space="preserve">Colocar en molde previamente </w:t>
            </w:r>
            <w:proofErr w:type="spellStart"/>
            <w:r>
              <w:t>enmatecado</w:t>
            </w:r>
            <w:proofErr w:type="spellEnd"/>
            <w:r>
              <w:t xml:space="preserve"> y enharinado.</w:t>
            </w:r>
          </w:p>
          <w:p w:rsidR="007940F7" w:rsidRDefault="007940F7" w:rsidP="00CC77C4">
            <w:pPr>
              <w:pStyle w:val="Prrafodelista"/>
              <w:numPr>
                <w:ilvl w:val="0"/>
                <w:numId w:val="1"/>
              </w:numPr>
            </w:pPr>
            <w:r>
              <w:t xml:space="preserve">Hornear por 45 minutos a 170 grados. </w:t>
            </w:r>
          </w:p>
          <w:p w:rsidR="007940F7" w:rsidRDefault="007940F7" w:rsidP="00CC77C4">
            <w:pPr>
              <w:pStyle w:val="Prrafodelista"/>
              <w:numPr>
                <w:ilvl w:val="0"/>
                <w:numId w:val="1"/>
              </w:numPr>
            </w:pPr>
            <w:r>
              <w:t xml:space="preserve">Por otro </w:t>
            </w:r>
            <w:proofErr w:type="gramStart"/>
            <w:r>
              <w:t>lado</w:t>
            </w:r>
            <w:proofErr w:type="gramEnd"/>
            <w:r>
              <w:t xml:space="preserve"> mezclar Dulce de leche Puratos con Supercrem Avellanas hasta homogeneizar. Reservar en una manga pastelera.</w:t>
            </w:r>
          </w:p>
          <w:p w:rsidR="007940F7" w:rsidRDefault="007940F7" w:rsidP="00CC77C4">
            <w:pPr>
              <w:pStyle w:val="Prrafodelista"/>
              <w:numPr>
                <w:ilvl w:val="0"/>
                <w:numId w:val="1"/>
              </w:numPr>
            </w:pPr>
            <w:r>
              <w:t>Una vez frio el bizcocho, hacer 2 cortes transversales, humedecer con Dulcerío y rellenar con la mezcla anterior.</w:t>
            </w:r>
          </w:p>
          <w:p w:rsidR="002452E8" w:rsidRPr="002452E8" w:rsidRDefault="002452E8" w:rsidP="002452E8">
            <w:pPr>
              <w:pStyle w:val="Prrafodelista"/>
              <w:numPr>
                <w:ilvl w:val="0"/>
                <w:numId w:val="1"/>
              </w:numPr>
            </w:pPr>
            <w:r>
              <w:t xml:space="preserve">Reposar un </w:t>
            </w:r>
            <w:proofErr w:type="spellStart"/>
            <w:r>
              <w:t>dia</w:t>
            </w:r>
            <w:proofErr w:type="spellEnd"/>
            <w:r>
              <w:t xml:space="preserve"> con peso para que se asiente la preparación.</w:t>
            </w:r>
          </w:p>
        </w:tc>
      </w:tr>
      <w:tr w:rsidR="00B7684F" w:rsidRPr="00B7684F" w:rsidTr="00A2147A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3A04AC" w:rsidRDefault="00A2147A" w:rsidP="00CC77C4">
            <w:r>
              <w:t>Huevos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120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A2147A" w:rsidRPr="00B7684F" w:rsidTr="00A2147A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A2147A" w:rsidRPr="003A04AC" w:rsidRDefault="00A2147A" w:rsidP="00A2147A">
            <w:r>
              <w:t>Agua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A2147A" w:rsidRPr="00B7684F" w:rsidRDefault="00A2147A" w:rsidP="00A2147A">
            <w:r w:rsidRPr="00B7684F">
              <w:t>90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A2147A" w:rsidRPr="00B7684F" w:rsidRDefault="00A2147A" w:rsidP="00A2147A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A2147A" w:rsidRPr="00B7684F" w:rsidRDefault="00A2147A" w:rsidP="00A2147A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A2147A" w:rsidRPr="00B7684F" w:rsidRDefault="00A2147A" w:rsidP="00A2147A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A2147A" w:rsidRPr="00B7684F" w:rsidRDefault="00A2147A" w:rsidP="00A2147A"/>
        </w:tc>
      </w:tr>
      <w:tr w:rsidR="00B7684F" w:rsidRPr="00B7684F" w:rsidTr="00A2147A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3A04AC" w:rsidRDefault="007940F7" w:rsidP="00CC77C4">
            <w:r>
              <w:t>Dulcerío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4171FF" w:rsidP="00CC77C4">
            <w:r>
              <w:t>3</w:t>
            </w:r>
            <w:r w:rsidR="00A2147A">
              <w:t>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A2147A" w:rsidP="00CC77C4">
            <w:r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A2147A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B7684F" w:rsidRDefault="00A2147A" w:rsidP="00CC77C4">
            <w:r>
              <w:t>Dulce de leche Puratos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A2147A" w:rsidP="00CC77C4">
            <w:r>
              <w:t>1000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A2147A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B7684F" w:rsidRDefault="00A2147A" w:rsidP="00CC77C4">
            <w:r>
              <w:t>Supercrem Avellanas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4171FF" w:rsidP="00CC77C4">
            <w:r>
              <w:t>2</w:t>
            </w:r>
            <w:r w:rsidR="00A2147A">
              <w:t>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A2147A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</w:tbl>
    <w:p w:rsidR="00E71D7D" w:rsidRDefault="00E71D7D" w:rsidP="00CC77C4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236"/>
        <w:gridCol w:w="240"/>
        <w:gridCol w:w="4648"/>
      </w:tblGrid>
      <w:tr w:rsidR="002452E8" w:rsidTr="009C7B51">
        <w:tc>
          <w:tcPr>
            <w:tcW w:w="4556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2452E8" w:rsidRPr="005F7F5A" w:rsidRDefault="002452E8" w:rsidP="009C7B51">
            <w:pPr>
              <w:pStyle w:val="Ttulo4"/>
              <w:outlineLvl w:val="3"/>
            </w:pPr>
            <w:r w:rsidRPr="003760E9">
              <w:t>Ingredientes</w:t>
            </w:r>
          </w:p>
          <w:p w:rsidR="002452E8" w:rsidRDefault="002452E8" w:rsidP="009C7B51"/>
        </w:tc>
        <w:tc>
          <w:tcPr>
            <w:tcW w:w="4648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2452E8" w:rsidRDefault="002452E8" w:rsidP="009C7B51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2452E8" w:rsidRPr="00B7684F" w:rsidTr="009C7B51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2452E8" w:rsidRPr="00B7684F" w:rsidRDefault="002452E8" w:rsidP="009C7B51">
            <w:r>
              <w:t>Ambiante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2452E8" w:rsidRPr="00B7684F" w:rsidRDefault="002452E8" w:rsidP="009C7B51">
            <w:r>
              <w:t>1000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2452E8" w:rsidRPr="00B7684F" w:rsidRDefault="002452E8" w:rsidP="009C7B51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2452E8" w:rsidRPr="00B7684F" w:rsidRDefault="002452E8" w:rsidP="009C7B51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2452E8" w:rsidRPr="00B7684F" w:rsidRDefault="002452E8" w:rsidP="009C7B51"/>
        </w:tc>
        <w:tc>
          <w:tcPr>
            <w:tcW w:w="4648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2452E8" w:rsidRDefault="002452E8" w:rsidP="009C7B51">
            <w:pPr>
              <w:pStyle w:val="Prrafodelista"/>
              <w:numPr>
                <w:ilvl w:val="0"/>
                <w:numId w:val="1"/>
              </w:numPr>
            </w:pPr>
            <w:r>
              <w:t>Batir Ambiante a velocidad media hasta lograr la consistencia deseada.</w:t>
            </w:r>
          </w:p>
          <w:p w:rsidR="002452E8" w:rsidRDefault="002452E8" w:rsidP="009C7B51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Espatular</w:t>
            </w:r>
            <w:proofErr w:type="spellEnd"/>
            <w:r>
              <w:t xml:space="preserve"> una fina capa de crema sobre el pastel armado y llevar a la heladera por 15 minutos para que seque.</w:t>
            </w:r>
          </w:p>
          <w:p w:rsidR="002452E8" w:rsidRDefault="002452E8" w:rsidP="009C7B51">
            <w:pPr>
              <w:pStyle w:val="Prrafodelista"/>
              <w:numPr>
                <w:ilvl w:val="0"/>
                <w:numId w:val="1"/>
              </w:numPr>
            </w:pPr>
            <w:r>
              <w:t>Colocar las granas en el centro.</w:t>
            </w:r>
          </w:p>
          <w:p w:rsidR="002452E8" w:rsidRDefault="0042666F" w:rsidP="009C7B51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Coloca</w:t>
            </w:r>
            <w:r w:rsidR="002452E8">
              <w:t xml:space="preserve">r Ambiante en una manga pastelera y </w:t>
            </w:r>
            <w:r>
              <w:t>disponer una capa gruesa de crema arriba y abajo del sector decorado.</w:t>
            </w:r>
          </w:p>
          <w:p w:rsidR="0042666F" w:rsidRDefault="0042666F" w:rsidP="0042666F">
            <w:pPr>
              <w:pStyle w:val="Prrafodelista"/>
              <w:numPr>
                <w:ilvl w:val="0"/>
                <w:numId w:val="1"/>
              </w:numPr>
            </w:pPr>
            <w:r>
              <w:t>Con una espátula y teniendo la torta en un plato giratorio alisar la crema.</w:t>
            </w:r>
          </w:p>
          <w:p w:rsidR="0042666F" w:rsidRDefault="0042666F" w:rsidP="0042666F">
            <w:pPr>
              <w:pStyle w:val="Prrafodelista"/>
              <w:numPr>
                <w:ilvl w:val="0"/>
                <w:numId w:val="1"/>
              </w:numPr>
            </w:pPr>
            <w:r>
              <w:t xml:space="preserve">Por </w:t>
            </w:r>
            <w:proofErr w:type="gramStart"/>
            <w:r>
              <w:t>ultimo</w:t>
            </w:r>
            <w:proofErr w:type="gramEnd"/>
            <w:r>
              <w:t xml:space="preserve"> alisar la parte superior</w:t>
            </w:r>
            <w:r w:rsidR="00D57FB2">
              <w:t>.</w:t>
            </w:r>
          </w:p>
          <w:p w:rsidR="00D57FB2" w:rsidRPr="0042666F" w:rsidRDefault="00D57FB2" w:rsidP="0042666F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Pincear</w:t>
            </w:r>
            <w:proofErr w:type="spellEnd"/>
            <w:r>
              <w:t xml:space="preserve"> Polvo plateado disuelto en Alcohol.</w:t>
            </w:r>
          </w:p>
        </w:tc>
      </w:tr>
      <w:tr w:rsidR="002452E8" w:rsidRPr="00B7684F" w:rsidTr="009C7B51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2452E8" w:rsidRPr="003A04AC" w:rsidRDefault="002452E8" w:rsidP="009C7B51">
            <w:r>
              <w:t>Granas de Colores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2452E8" w:rsidRPr="00B7684F" w:rsidRDefault="002452E8" w:rsidP="009C7B51">
            <w:r w:rsidRPr="00B7684F">
              <w:t>120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2452E8" w:rsidRPr="00B7684F" w:rsidRDefault="002452E8" w:rsidP="009C7B51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2452E8" w:rsidRPr="00B7684F" w:rsidRDefault="002452E8" w:rsidP="009C7B51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2452E8" w:rsidRPr="00B7684F" w:rsidRDefault="002452E8" w:rsidP="009C7B51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2452E8" w:rsidRPr="00B7684F" w:rsidRDefault="002452E8" w:rsidP="009C7B51"/>
        </w:tc>
      </w:tr>
      <w:tr w:rsidR="002452E8" w:rsidRPr="00B7684F" w:rsidTr="009C7B51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2452E8" w:rsidRPr="003A04AC" w:rsidRDefault="004171FF" w:rsidP="009C7B51">
            <w:r>
              <w:t>Colorante plateado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2452E8" w:rsidRPr="00B7684F" w:rsidRDefault="004171FF" w:rsidP="009C7B51">
            <w: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2452E8" w:rsidRPr="00B7684F" w:rsidRDefault="002452E8" w:rsidP="009C7B51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2452E8" w:rsidRPr="00B7684F" w:rsidRDefault="002452E8" w:rsidP="009C7B51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2452E8" w:rsidRPr="00B7684F" w:rsidRDefault="002452E8" w:rsidP="009C7B51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2452E8" w:rsidRPr="00B7684F" w:rsidRDefault="002452E8" w:rsidP="009C7B51"/>
        </w:tc>
      </w:tr>
    </w:tbl>
    <w:p w:rsidR="002452E8" w:rsidRPr="00B7684F" w:rsidRDefault="002452E8" w:rsidP="00CC77C4"/>
    <w:p w:rsidR="00E71D7D" w:rsidRDefault="00E71D7D" w:rsidP="00CC77C4"/>
    <w:p w:rsidR="00636EB1" w:rsidRDefault="00636EB1" w:rsidP="00544178">
      <w:pPr>
        <w:pStyle w:val="Ttulo4"/>
      </w:pPr>
      <w:r w:rsidRPr="00CC77C4">
        <w:t>Rendimiento</w:t>
      </w:r>
    </w:p>
    <w:p w:rsidR="00636EB1" w:rsidRDefault="00CC77C4" w:rsidP="00CC77C4">
      <w:r>
        <w:t xml:space="preserve">Rinde </w:t>
      </w:r>
      <w:r w:rsidR="00D57FB2">
        <w:t>2</w:t>
      </w:r>
      <w:r>
        <w:t xml:space="preserve"> piezas / porciones de </w:t>
      </w:r>
      <w:r w:rsidR="00D57FB2">
        <w:t>22 cm.</w:t>
      </w:r>
    </w:p>
    <w:p w:rsidR="00E71D7D" w:rsidRDefault="00E71D7D" w:rsidP="00CC77C4"/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722" w:rsidRDefault="00B27722" w:rsidP="00CC77C4">
      <w:r>
        <w:separator/>
      </w:r>
    </w:p>
  </w:endnote>
  <w:endnote w:type="continuationSeparator" w:id="0">
    <w:p w:rsidR="00B27722" w:rsidRDefault="00B27722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722" w:rsidRDefault="00B27722" w:rsidP="00CC77C4">
      <w:r>
        <w:separator/>
      </w:r>
    </w:p>
  </w:footnote>
  <w:footnote w:type="continuationSeparator" w:id="0">
    <w:p w:rsidR="00B27722" w:rsidRDefault="00B27722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A2147A" w:rsidP="00CC77C4">
          <w:pPr>
            <w:pStyle w:val="Ttulo1"/>
            <w:outlineLvl w:val="0"/>
          </w:pPr>
          <w:r>
            <w:t>Faultline Cake</w:t>
          </w:r>
        </w:p>
      </w:tc>
    </w:tr>
  </w:tbl>
  <w:p w:rsidR="007A1AE5" w:rsidRPr="007A1AE5" w:rsidRDefault="00544178" w:rsidP="00CC77C4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299C058F" wp14:editId="618E1138">
          <wp:simplePos x="0" y="0"/>
          <wp:positionH relativeFrom="rightMargin">
            <wp:posOffset>-546474</wp:posOffset>
          </wp:positionH>
          <wp:positionV relativeFrom="paragraph">
            <wp:posOffset>-732790</wp:posOffset>
          </wp:positionV>
          <wp:extent cx="737870" cy="865505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7A"/>
    <w:rsid w:val="001742AF"/>
    <w:rsid w:val="002452E8"/>
    <w:rsid w:val="00345B1C"/>
    <w:rsid w:val="003760E9"/>
    <w:rsid w:val="003A04AC"/>
    <w:rsid w:val="004171FF"/>
    <w:rsid w:val="0042666F"/>
    <w:rsid w:val="00544178"/>
    <w:rsid w:val="00636EB1"/>
    <w:rsid w:val="00663D77"/>
    <w:rsid w:val="006679C7"/>
    <w:rsid w:val="007940F7"/>
    <w:rsid w:val="007A1AE5"/>
    <w:rsid w:val="008F1F45"/>
    <w:rsid w:val="00A2147A"/>
    <w:rsid w:val="00B27722"/>
    <w:rsid w:val="00B7684F"/>
    <w:rsid w:val="00BA018A"/>
    <w:rsid w:val="00BE1282"/>
    <w:rsid w:val="00CC77C4"/>
    <w:rsid w:val="00D57FB2"/>
    <w:rsid w:val="00E476D1"/>
    <w:rsid w:val="00E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20AD"/>
  <w15:chartTrackingRefBased/>
  <w15:docId w15:val="{037C5787-7AD7-4BAB-8D32-0A4C9FD6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544178"/>
    <w:pPr>
      <w:keepNext w:val="0"/>
      <w:keepLines w:val="0"/>
      <w:spacing w:before="0"/>
      <w:outlineLvl w:val="3"/>
    </w:pPr>
    <w:rPr>
      <w:rFonts w:ascii="Sansa Pro Nor" w:eastAsia="MS Mincho" w:hAnsi="Sansa Pro Nor" w:cs="Times New Roman"/>
      <w:noProof w:val="0"/>
      <w:color w:val="FF00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4178"/>
    <w:rPr>
      <w:rFonts w:ascii="Sansa Pro Nor" w:eastAsia="MS Mincho" w:hAnsi="Sansa Pro Nor" w:cs="Times New Roman"/>
      <w:color w:val="FF006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u3\Desktop\Templates\Template%20Marketing%20Pastel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Pasteleria</Template>
  <TotalTime>77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Sofia</dc:creator>
  <cp:keywords/>
  <dc:description/>
  <cp:lastModifiedBy>Bruno Sofia</cp:lastModifiedBy>
  <cp:revision>1</cp:revision>
  <dcterms:created xsi:type="dcterms:W3CDTF">2020-05-21T13:01:00Z</dcterms:created>
  <dcterms:modified xsi:type="dcterms:W3CDTF">2020-05-21T15:19:00Z</dcterms:modified>
</cp:coreProperties>
</file>