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591D77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1557165</wp:posOffset>
            </wp:positionH>
            <wp:positionV relativeFrom="paragraph">
              <wp:posOffset>81915</wp:posOffset>
            </wp:positionV>
            <wp:extent cx="2419985" cy="2193925"/>
            <wp:effectExtent l="133350" t="76200" r="75565" b="13017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2" r="596" b="16043"/>
                    <a:stretch/>
                  </pic:blipFill>
                  <pic:spPr bwMode="auto">
                    <a:xfrm>
                      <a:off x="0" y="0"/>
                      <a:ext cx="2419985" cy="2193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9"/>
        <w:gridCol w:w="237"/>
        <w:gridCol w:w="4648"/>
      </w:tblGrid>
      <w:tr w:rsidR="003760E9" w:rsidTr="00E544F1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E544F1" w:rsidP="00CC77C4">
            <w:r>
              <w:t>Para la Base</w:t>
            </w:r>
          </w:p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591D77" w:rsidRPr="00B7684F" w:rsidTr="00E544F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>
            <w:r>
              <w:t xml:space="preserve">Satin CC </w:t>
            </w:r>
            <w:r>
              <w:t>Vainilla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591D77" w:rsidRPr="00B7684F" w:rsidRDefault="00591D77" w:rsidP="00591D77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91D77" w:rsidRDefault="00AD6796" w:rsidP="00AD6796">
            <w:r>
              <w:t>Colocar todos los ingredientes en la batidora, y con ayuda de la paleta mezclar a velocidad media por 2 min.</w:t>
            </w:r>
          </w:p>
          <w:p w:rsidR="00AD6796" w:rsidRDefault="00AD6796" w:rsidP="00AD6796">
            <w:r>
              <w:t xml:space="preserve">Colocar en un aro de 20 cm. </w:t>
            </w:r>
          </w:p>
          <w:p w:rsidR="00AD6796" w:rsidRPr="00AD6796" w:rsidRDefault="00AD6796" w:rsidP="00AD6796">
            <w:r>
              <w:t>Hornear por 25 min a 170</w:t>
            </w:r>
            <w:proofErr w:type="gramStart"/>
            <w:r>
              <w:t>° .</w:t>
            </w:r>
            <w:proofErr w:type="gramEnd"/>
            <w:r>
              <w:t xml:space="preserve"> Dejar </w:t>
            </w:r>
            <w:proofErr w:type="spellStart"/>
            <w:r>
              <w:t>enfirar</w:t>
            </w:r>
            <w:proofErr w:type="spellEnd"/>
            <w:r>
              <w:t xml:space="preserve"> y cortar horizontalmente en dos.</w:t>
            </w:r>
          </w:p>
        </w:tc>
      </w:tr>
      <w:tr w:rsidR="00591D77" w:rsidRPr="00B7684F" w:rsidTr="00E544F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591D77" w:rsidRPr="003A04AC" w:rsidRDefault="00591D77" w:rsidP="00591D77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>
            <w:r>
              <w:t>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591D77" w:rsidRPr="00B7684F" w:rsidRDefault="00591D77" w:rsidP="00591D77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91D77" w:rsidRPr="00B7684F" w:rsidRDefault="00591D77" w:rsidP="00591D77"/>
        </w:tc>
      </w:tr>
      <w:tr w:rsidR="00591D77" w:rsidRPr="00B7684F" w:rsidTr="00E544F1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591D77" w:rsidRPr="003A04AC" w:rsidRDefault="00591D77" w:rsidP="00591D77">
            <w:r>
              <w:t>Aceite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591D77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591D77" w:rsidRPr="00B7684F" w:rsidRDefault="00591D77" w:rsidP="00591D77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91D77" w:rsidRPr="00B7684F" w:rsidRDefault="00591D77" w:rsidP="00591D77"/>
        </w:tc>
      </w:tr>
      <w:tr w:rsidR="00591D77" w:rsidRPr="00B7684F" w:rsidTr="006965A1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1D77" w:rsidRPr="00B7684F" w:rsidRDefault="00591D77" w:rsidP="00591D77">
            <w:r>
              <w:t>Agua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1D77" w:rsidRPr="00B7684F" w:rsidRDefault="00591D77" w:rsidP="00591D77">
            <w:r>
              <w:t>60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1D77" w:rsidRPr="00B7684F" w:rsidRDefault="00591D77" w:rsidP="00591D77">
            <w:r w:rsidRPr="00B7684F">
              <w:t>g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1D77" w:rsidRPr="00B7684F" w:rsidRDefault="00591D77" w:rsidP="00591D77"/>
        </w:tc>
        <w:tc>
          <w:tcPr>
            <w:tcW w:w="237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591D77" w:rsidRPr="00B7684F" w:rsidRDefault="00591D77" w:rsidP="00591D77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91D77" w:rsidRPr="00B7684F" w:rsidRDefault="00591D77" w:rsidP="00591D77"/>
        </w:tc>
        <w:bookmarkStart w:id="0" w:name="_GoBack"/>
        <w:bookmarkEnd w:id="0"/>
      </w:tr>
      <w:tr w:rsidR="00591D77" w:rsidRPr="00B7684F" w:rsidTr="006965A1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D77" w:rsidRPr="00B7684F" w:rsidRDefault="00591D77" w:rsidP="00591D77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D77" w:rsidRPr="00B7684F" w:rsidRDefault="00591D77" w:rsidP="00591D77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D77" w:rsidRPr="00B7684F" w:rsidRDefault="00591D77" w:rsidP="00591D77"/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D77" w:rsidRPr="00B7684F" w:rsidRDefault="00591D77" w:rsidP="00591D77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D77" w:rsidRPr="00B7684F" w:rsidRDefault="00591D77" w:rsidP="00591D77"/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D77" w:rsidRPr="00B7684F" w:rsidRDefault="00591D77" w:rsidP="00591D77"/>
        </w:tc>
      </w:tr>
    </w:tbl>
    <w:p w:rsidR="00E544F1" w:rsidRDefault="00E544F1" w:rsidP="00E544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9"/>
        <w:gridCol w:w="237"/>
        <w:gridCol w:w="4648"/>
      </w:tblGrid>
      <w:tr w:rsidR="00E544F1" w:rsidTr="002059FE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E544F1" w:rsidRPr="005F7F5A" w:rsidRDefault="00E544F1" w:rsidP="002059FE">
            <w:pPr>
              <w:pStyle w:val="Ttulo4"/>
              <w:outlineLvl w:val="3"/>
            </w:pPr>
            <w:r w:rsidRPr="003760E9">
              <w:t>Ingredientes</w:t>
            </w:r>
          </w:p>
          <w:p w:rsidR="00E544F1" w:rsidRDefault="00E544F1" w:rsidP="002059FE">
            <w:r>
              <w:t xml:space="preserve">Para </w:t>
            </w:r>
            <w:r>
              <w:t>el Palet</w:t>
            </w:r>
          </w:p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Default="00E544F1" w:rsidP="002059FE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B7684F" w:rsidRDefault="00591D77" w:rsidP="002059FE">
            <w:r>
              <w:t>Manzana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591D77" w:rsidP="002059FE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Default="00AD6796" w:rsidP="00AD6796">
            <w:r>
              <w:t xml:space="preserve">Cortar las Manzanas en cubitos de ½ cm, cocinar con la manteca y miel hasta que </w:t>
            </w:r>
            <w:r w:rsidR="00290EDF">
              <w:t>estén</w:t>
            </w:r>
            <w:r>
              <w:t xml:space="preserve"> tiernos.</w:t>
            </w:r>
          </w:p>
          <w:p w:rsidR="00AD6796" w:rsidRDefault="00AD6796" w:rsidP="00AD6796">
            <w:r>
              <w:t>Hidratar la Gelatina con el agua.</w:t>
            </w:r>
          </w:p>
          <w:p w:rsidR="00AD6796" w:rsidRDefault="00AD6796" w:rsidP="00AD6796">
            <w:r>
              <w:t>Con el azucar hacer un caramelo rubio a seco y desglasar con Chantypak caliente.</w:t>
            </w:r>
          </w:p>
          <w:p w:rsidR="00290EDF" w:rsidRDefault="00290EDF" w:rsidP="00AD6796">
            <w:r>
              <w:t>Agregar la gelatina y las manzanas.</w:t>
            </w:r>
          </w:p>
          <w:p w:rsidR="00290EDF" w:rsidRDefault="00290EDF" w:rsidP="00AD6796">
            <w:r>
              <w:t>Llevar a un aro de 20 cm levemente aceitado.</w:t>
            </w:r>
          </w:p>
          <w:p w:rsidR="00290EDF" w:rsidRDefault="00290EDF" w:rsidP="00AD6796">
            <w:proofErr w:type="spellStart"/>
            <w:r>
              <w:t>Freezar</w:t>
            </w:r>
            <w:proofErr w:type="spellEnd"/>
            <w:r>
              <w:t>.</w:t>
            </w:r>
          </w:p>
          <w:p w:rsidR="00290EDF" w:rsidRPr="00AD6796" w:rsidRDefault="00290EDF" w:rsidP="00AD6796">
            <w:r>
              <w:t>Una vez congelado, calentar u</w:t>
            </w:r>
            <w:r w:rsidR="00A31AD6">
              <w:t>na de las caras y pegar uno de los Bizcochos realizados con Satin CC.</w:t>
            </w:r>
          </w:p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3A04AC" w:rsidRDefault="00591D77" w:rsidP="002059FE">
            <w:r>
              <w:t>Miel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C67E3C" w:rsidP="002059FE">
            <w:r>
              <w:t>80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3A04AC" w:rsidRDefault="00C67E3C" w:rsidP="002059FE">
            <w:r>
              <w:t>Manteca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C67E3C" w:rsidP="002059FE">
            <w:r>
              <w:t>70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B7684F" w:rsidRDefault="00622A7F" w:rsidP="002059FE">
            <w:r>
              <w:t>Azucar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622A7F" w:rsidP="002059FE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591D77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591D77" w:rsidRPr="00B7684F" w:rsidRDefault="00622A7F" w:rsidP="002059FE">
            <w:r>
              <w:t>Chantypak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591D77" w:rsidRPr="00B7684F" w:rsidRDefault="00622A7F" w:rsidP="002059FE">
            <w:r>
              <w:t>70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591D77" w:rsidRPr="00B7684F" w:rsidRDefault="00C67E3C" w:rsidP="002059FE">
            <w:r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591D77" w:rsidRPr="00B7684F" w:rsidRDefault="00591D77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591D77" w:rsidRPr="00B7684F" w:rsidRDefault="00591D77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91D77" w:rsidRPr="00B7684F" w:rsidRDefault="00591D77" w:rsidP="002059FE"/>
        </w:tc>
      </w:tr>
      <w:tr w:rsidR="00622A7F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622A7F" w:rsidRDefault="00622A7F" w:rsidP="002059FE">
            <w:r>
              <w:t>Gelatina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622A7F" w:rsidRDefault="00622A7F" w:rsidP="002059FE">
            <w:r>
              <w:t>15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622A7F" w:rsidRDefault="00622A7F" w:rsidP="002059FE">
            <w:r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622A7F" w:rsidRPr="00B7684F" w:rsidRDefault="00622A7F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622A7F" w:rsidRPr="00B7684F" w:rsidRDefault="00622A7F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622A7F" w:rsidRPr="00B7684F" w:rsidRDefault="00622A7F" w:rsidP="002059FE"/>
        </w:tc>
      </w:tr>
      <w:tr w:rsidR="00E544F1" w:rsidRPr="00B7684F" w:rsidTr="006965A1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4F1" w:rsidRPr="00B7684F" w:rsidRDefault="00622A7F" w:rsidP="002059FE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622A7F" w:rsidP="002059FE">
            <w:r>
              <w:t>45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E544F1" w:rsidRPr="00B7684F" w:rsidTr="006965A1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</w:tbl>
    <w:p w:rsidR="00E544F1" w:rsidRDefault="00E544F1" w:rsidP="00E544F1"/>
    <w:p w:rsidR="00E544F1" w:rsidRDefault="00E544F1" w:rsidP="00E544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9"/>
        <w:gridCol w:w="237"/>
        <w:gridCol w:w="4648"/>
      </w:tblGrid>
      <w:tr w:rsidR="00E544F1" w:rsidTr="002059FE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E544F1" w:rsidRPr="005F7F5A" w:rsidRDefault="00E544F1" w:rsidP="002059FE">
            <w:pPr>
              <w:pStyle w:val="Ttulo4"/>
              <w:outlineLvl w:val="3"/>
            </w:pPr>
            <w:r w:rsidRPr="003760E9">
              <w:t>Ingredientes</w:t>
            </w:r>
          </w:p>
          <w:p w:rsidR="00E544F1" w:rsidRDefault="00E544F1" w:rsidP="002059FE">
            <w:r>
              <w:t>Para la mousse</w:t>
            </w:r>
          </w:p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Default="00E544F1" w:rsidP="002059FE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B7684F" w:rsidRDefault="003C374E" w:rsidP="002059FE">
            <w:r>
              <w:t>Carat Coverlux Blanco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3C374E" w:rsidP="002059FE">
            <w:r>
              <w:t>300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Default="00290EDF" w:rsidP="00290EDF">
            <w:r>
              <w:t xml:space="preserve">Realizar una salsa inglesa con las leches, yemas </w:t>
            </w:r>
            <w:proofErr w:type="gramStart"/>
            <w:r>
              <w:t>y  azucar</w:t>
            </w:r>
            <w:proofErr w:type="gramEnd"/>
            <w:r>
              <w:t xml:space="preserve">, verter sobre el Carat Coverlux Blanco fundido, homogeneizar y agregar el </w:t>
            </w:r>
            <w:proofErr w:type="spellStart"/>
            <w:r>
              <w:t>Bavaroise</w:t>
            </w:r>
            <w:proofErr w:type="spellEnd"/>
            <w:r>
              <w:t xml:space="preserve"> Neutro. Cuando la preparación este a 35 grados, </w:t>
            </w:r>
            <w:r>
              <w:lastRenderedPageBreak/>
              <w:t>agregar la crema Chantypak a medio punto con movimientos envolventes.</w:t>
            </w:r>
          </w:p>
          <w:p w:rsidR="00290EDF" w:rsidRDefault="00290EDF" w:rsidP="00290EDF">
            <w:r>
              <w:t xml:space="preserve">Disponer en un aro de 22 cm, con acetato y </w:t>
            </w:r>
            <w:proofErr w:type="gramStart"/>
            <w:r>
              <w:t>film</w:t>
            </w:r>
            <w:proofErr w:type="gramEnd"/>
            <w:r>
              <w:t xml:space="preserve"> en la base ¾ partes de la mousse</w:t>
            </w:r>
            <w:r w:rsidR="00A31AD6">
              <w:t>, colocar el palet con la manzana mirando hacia abajo y el bizcocho hacia arriba, hacer presión levemente y cubrir con el resto de la mousse.</w:t>
            </w:r>
          </w:p>
          <w:p w:rsidR="00A31AD6" w:rsidRDefault="00A31AD6" w:rsidP="00290EDF">
            <w:r>
              <w:t xml:space="preserve">Por </w:t>
            </w:r>
            <w:proofErr w:type="gramStart"/>
            <w:r>
              <w:t>ultimo</w:t>
            </w:r>
            <w:proofErr w:type="gramEnd"/>
            <w:r>
              <w:t xml:space="preserve"> colocar el bizcocho restante, presionar y emparejar.</w:t>
            </w:r>
          </w:p>
          <w:p w:rsidR="00A31AD6" w:rsidRPr="00290EDF" w:rsidRDefault="00A31AD6" w:rsidP="00290EDF">
            <w:r>
              <w:t>Llevar a freezer.</w:t>
            </w:r>
          </w:p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3A04AC" w:rsidRDefault="00AD6796" w:rsidP="002059FE">
            <w:r>
              <w:t>Yemas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AD6796" w:rsidP="002059FE">
            <w:r>
              <w:t>60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3A04AC" w:rsidRDefault="00AD6796" w:rsidP="002059FE">
            <w:r>
              <w:t>Azucar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AD6796" w:rsidP="002059FE">
            <w:r>
              <w:t>25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B7684F" w:rsidRDefault="00AD6796" w:rsidP="002059FE">
            <w:r>
              <w:t>Leche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AD6796" w:rsidP="002059FE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AD6796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D6796" w:rsidRDefault="00AD6796" w:rsidP="002059FE">
            <w:r>
              <w:t>Leche de coco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D6796" w:rsidRDefault="00AD6796" w:rsidP="002059FE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D6796" w:rsidRPr="00B7684F" w:rsidRDefault="00AD6796" w:rsidP="002059FE">
            <w:r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D6796" w:rsidRPr="00B7684F" w:rsidRDefault="00AD6796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D6796" w:rsidRPr="00B7684F" w:rsidRDefault="00AD6796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D6796" w:rsidRPr="00B7684F" w:rsidRDefault="00AD6796" w:rsidP="002059FE"/>
        </w:tc>
      </w:tr>
      <w:tr w:rsidR="00AD6796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D6796" w:rsidRDefault="00AD6796" w:rsidP="002059FE">
            <w:proofErr w:type="spellStart"/>
            <w:r>
              <w:lastRenderedPageBreak/>
              <w:t>Bavaroise</w:t>
            </w:r>
            <w:proofErr w:type="spellEnd"/>
            <w:r>
              <w:t xml:space="preserve"> Neutro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D6796" w:rsidRDefault="00AD6796" w:rsidP="002059FE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D6796" w:rsidRPr="00B7684F" w:rsidRDefault="00AD6796" w:rsidP="002059FE">
            <w:r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D6796" w:rsidRPr="00B7684F" w:rsidRDefault="00AD6796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D6796" w:rsidRPr="00B7684F" w:rsidRDefault="00AD6796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D6796" w:rsidRPr="00B7684F" w:rsidRDefault="00AD6796" w:rsidP="002059FE"/>
        </w:tc>
      </w:tr>
      <w:tr w:rsidR="00E544F1" w:rsidRPr="00B7684F" w:rsidTr="006965A1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4F1" w:rsidRPr="00B7684F" w:rsidRDefault="00AD6796" w:rsidP="002059FE">
            <w:r>
              <w:t>Chantypak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AD6796" w:rsidP="002059FE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E544F1" w:rsidRPr="00B7684F" w:rsidTr="006965A1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</w:tbl>
    <w:p w:rsidR="00E544F1" w:rsidRPr="00B7684F" w:rsidRDefault="00E544F1" w:rsidP="00E544F1"/>
    <w:p w:rsidR="00E544F1" w:rsidRDefault="00E544F1" w:rsidP="00E544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9"/>
        <w:gridCol w:w="237"/>
        <w:gridCol w:w="4648"/>
      </w:tblGrid>
      <w:tr w:rsidR="00E544F1" w:rsidTr="002059FE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E544F1" w:rsidRPr="005F7F5A" w:rsidRDefault="00E544F1" w:rsidP="002059FE">
            <w:pPr>
              <w:pStyle w:val="Ttulo4"/>
              <w:outlineLvl w:val="3"/>
            </w:pPr>
            <w:r w:rsidRPr="003760E9">
              <w:t>Ingredientes</w:t>
            </w:r>
          </w:p>
          <w:p w:rsidR="00E544F1" w:rsidRDefault="00E544F1" w:rsidP="00E544F1">
            <w:r>
              <w:t xml:space="preserve">Para la </w:t>
            </w:r>
            <w:r>
              <w:t xml:space="preserve">Decoración </w:t>
            </w:r>
          </w:p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Default="00E544F1" w:rsidP="002059FE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B7684F" w:rsidRDefault="00A31AD6" w:rsidP="002059FE">
            <w:r>
              <w:t>Chantypak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A31AD6" w:rsidP="002059FE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Default="00A31AD6" w:rsidP="00A31AD6">
            <w:r>
              <w:t xml:space="preserve">Una vez congelada la torta, desmoldar y bañar sobre una rejilla con Brillo Miroir, decorar en la base con </w:t>
            </w:r>
            <w:proofErr w:type="spellStart"/>
            <w:r>
              <w:t>cooc</w:t>
            </w:r>
            <w:proofErr w:type="spellEnd"/>
            <w:r>
              <w:t xml:space="preserve"> rallado.</w:t>
            </w:r>
          </w:p>
          <w:p w:rsidR="00A31AD6" w:rsidRPr="00A31AD6" w:rsidRDefault="00A31AD6" w:rsidP="00A31AD6">
            <w:r>
              <w:t xml:space="preserve">Por </w:t>
            </w:r>
            <w:proofErr w:type="gramStart"/>
            <w:r>
              <w:t>ultimo</w:t>
            </w:r>
            <w:proofErr w:type="gramEnd"/>
            <w:r>
              <w:t xml:space="preserve"> hacer picos con Chantypak batida y disponer los cubos de coco y la piel de manzana</w:t>
            </w:r>
            <w:r w:rsidR="006965A1">
              <w:t xml:space="preserve"> de forma elegante.</w:t>
            </w:r>
          </w:p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3A04AC" w:rsidRDefault="00A31AD6" w:rsidP="002059FE">
            <w:r>
              <w:t>Piel de Manzana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A31AD6" w:rsidP="002059FE">
            <w: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E544F1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E544F1" w:rsidRPr="003A04AC" w:rsidRDefault="00A31AD6" w:rsidP="002059FE">
            <w:r>
              <w:t xml:space="preserve">Cubos de coco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544F1" w:rsidRPr="00B7684F" w:rsidRDefault="00A31AD6" w:rsidP="002059FE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A31AD6" w:rsidRPr="00B7684F" w:rsidTr="002059F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A31AD6" w:rsidRDefault="00A31AD6" w:rsidP="002059FE">
            <w:r>
              <w:t>Coco Rallado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A31AD6" w:rsidRDefault="00A31AD6" w:rsidP="002059FE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A31AD6" w:rsidRPr="00B7684F" w:rsidRDefault="006965A1" w:rsidP="002059FE">
            <w:r>
              <w:t>g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A31AD6" w:rsidRPr="00B7684F" w:rsidRDefault="00A31AD6" w:rsidP="002059FE"/>
        </w:tc>
        <w:tc>
          <w:tcPr>
            <w:tcW w:w="237" w:type="dxa"/>
            <w:tcBorders>
              <w:left w:val="nil"/>
              <w:right w:val="dashed" w:sz="6" w:space="0" w:color="833C0B" w:themeColor="accent2" w:themeShade="80"/>
            </w:tcBorders>
          </w:tcPr>
          <w:p w:rsidR="00A31AD6" w:rsidRPr="00B7684F" w:rsidRDefault="00A31AD6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31AD6" w:rsidRPr="00B7684F" w:rsidRDefault="00A31AD6" w:rsidP="002059FE"/>
        </w:tc>
      </w:tr>
      <w:tr w:rsidR="00E544F1" w:rsidRPr="00B7684F" w:rsidTr="006965A1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4F1" w:rsidRPr="00B7684F" w:rsidRDefault="00A31AD6" w:rsidP="002059FE">
            <w:r>
              <w:t>Brillo Miroir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4F1" w:rsidRPr="00B7684F" w:rsidRDefault="00A31AD6" w:rsidP="002059FE">
            <w:r>
              <w:t>250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4F1" w:rsidRPr="00B7684F" w:rsidRDefault="00E544F1" w:rsidP="002059FE">
            <w:r w:rsidRPr="00B7684F">
              <w:t>g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E544F1" w:rsidRPr="00B7684F" w:rsidRDefault="00E544F1" w:rsidP="002059FE"/>
        </w:tc>
      </w:tr>
      <w:tr w:rsidR="00E544F1" w:rsidRPr="00B7684F" w:rsidTr="006965A1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44F1" w:rsidRPr="00B7684F" w:rsidRDefault="00E544F1" w:rsidP="002059FE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4F1" w:rsidRPr="00B7684F" w:rsidRDefault="00E544F1" w:rsidP="002059FE"/>
        </w:tc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44F1" w:rsidRPr="00B7684F" w:rsidRDefault="00E544F1" w:rsidP="002059FE"/>
        </w:tc>
      </w:tr>
    </w:tbl>
    <w:p w:rsidR="00E544F1" w:rsidRDefault="00E544F1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E544F1">
        <w:t>1</w:t>
      </w:r>
      <w:r>
        <w:t xml:space="preserve"> piezas / porciones de </w:t>
      </w:r>
      <w:r w:rsidR="00E544F1">
        <w:t>22</w:t>
      </w:r>
      <w:r>
        <w:t xml:space="preserve"> </w:t>
      </w:r>
      <w:r w:rsidR="00E544F1">
        <w:t>cm</w:t>
      </w:r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D9" w:rsidRDefault="004E20D9" w:rsidP="00CC77C4">
      <w:r>
        <w:separator/>
      </w:r>
    </w:p>
  </w:endnote>
  <w:endnote w:type="continuationSeparator" w:id="0">
    <w:p w:rsidR="004E20D9" w:rsidRDefault="004E20D9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D9" w:rsidRDefault="004E20D9" w:rsidP="00CC77C4">
      <w:r>
        <w:separator/>
      </w:r>
    </w:p>
  </w:footnote>
  <w:footnote w:type="continuationSeparator" w:id="0">
    <w:p w:rsidR="004E20D9" w:rsidRDefault="004E20D9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E544F1" w:rsidRDefault="00E544F1" w:rsidP="00CC77C4">
          <w:pPr>
            <w:pStyle w:val="Ttulo1"/>
            <w:outlineLvl w:val="0"/>
          </w:pPr>
          <w:r>
            <w:t xml:space="preserve">Semifrio de Chocolate Blanco, </w:t>
          </w:r>
        </w:p>
        <w:p w:rsidR="007A1AE5" w:rsidRPr="007A1AE5" w:rsidRDefault="00E544F1" w:rsidP="00CC77C4">
          <w:pPr>
            <w:pStyle w:val="Ttulo1"/>
            <w:outlineLvl w:val="0"/>
          </w:pPr>
          <w:r>
            <w:t>coco y Manzana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F1"/>
    <w:rsid w:val="001742AF"/>
    <w:rsid w:val="00290EDF"/>
    <w:rsid w:val="00345B1C"/>
    <w:rsid w:val="003760E9"/>
    <w:rsid w:val="003A04AC"/>
    <w:rsid w:val="003C374E"/>
    <w:rsid w:val="004E20D9"/>
    <w:rsid w:val="00544178"/>
    <w:rsid w:val="00591D77"/>
    <w:rsid w:val="00622A7F"/>
    <w:rsid w:val="00636EB1"/>
    <w:rsid w:val="006679C7"/>
    <w:rsid w:val="006965A1"/>
    <w:rsid w:val="007A1AE5"/>
    <w:rsid w:val="008F1F45"/>
    <w:rsid w:val="00A31AD6"/>
    <w:rsid w:val="00AD6796"/>
    <w:rsid w:val="00B7684F"/>
    <w:rsid w:val="00BA018A"/>
    <w:rsid w:val="00BE1282"/>
    <w:rsid w:val="00C67E3C"/>
    <w:rsid w:val="00CC77C4"/>
    <w:rsid w:val="00DF1328"/>
    <w:rsid w:val="00E476D1"/>
    <w:rsid w:val="00E544F1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814B"/>
  <w15:chartTrackingRefBased/>
  <w15:docId w15:val="{17A434FF-9D5D-4480-BA9D-EFBA249F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esktop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52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Bruno Sofia</cp:lastModifiedBy>
  <cp:revision>3</cp:revision>
  <dcterms:created xsi:type="dcterms:W3CDTF">2020-06-04T11:50:00Z</dcterms:created>
  <dcterms:modified xsi:type="dcterms:W3CDTF">2020-06-04T12:55:00Z</dcterms:modified>
</cp:coreProperties>
</file>