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1B44C6" w:rsidP="001B44C6">
      <w:pPr>
        <w:jc w:val="center"/>
      </w:pPr>
      <w:r>
        <w:rPr>
          <w:noProof/>
        </w:rPr>
        <w:drawing>
          <wp:inline distT="0" distB="0" distL="0" distR="0">
            <wp:extent cx="3158290" cy="4750068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mo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725" cy="478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D7D" w:rsidRDefault="00E71D7D" w:rsidP="00CC77C4"/>
    <w:tbl>
      <w:tblPr>
        <w:tblStyle w:val="Tablaconcuadrcula"/>
        <w:tblW w:w="9242" w:type="dxa"/>
        <w:tblLook w:val="04A0" w:firstRow="1" w:lastRow="0" w:firstColumn="1" w:lastColumn="0" w:noHBand="0" w:noVBand="1"/>
      </w:tblPr>
      <w:tblGrid>
        <w:gridCol w:w="1276"/>
        <w:gridCol w:w="666"/>
        <w:gridCol w:w="323"/>
        <w:gridCol w:w="717"/>
        <w:gridCol w:w="222"/>
        <w:gridCol w:w="6038"/>
      </w:tblGrid>
      <w:tr w:rsidR="003760E9" w:rsidTr="001B44C6">
        <w:trPr>
          <w:trHeight w:val="715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3760E9" w:rsidRPr="005F7F5A" w:rsidRDefault="003760E9" w:rsidP="00CC77C4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3760E9" w:rsidP="00CC77C4"/>
        </w:tc>
        <w:tc>
          <w:tcPr>
            <w:tcW w:w="0" w:type="auto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760E9" w:rsidRDefault="003760E9" w:rsidP="00CC77C4">
            <w:pPr>
              <w:pStyle w:val="Ttulo4"/>
              <w:outlineLvl w:val="3"/>
            </w:pPr>
            <w:r>
              <w:t>Procedimiento</w:t>
            </w:r>
          </w:p>
        </w:tc>
      </w:tr>
      <w:tr w:rsidR="00B7684F" w:rsidRPr="00B7684F" w:rsidTr="001B44C6">
        <w:trPr>
          <w:trHeight w:val="324"/>
        </w:trPr>
        <w:tc>
          <w:tcPr>
            <w:tcW w:w="0" w:type="auto"/>
            <w:tcBorders>
              <w:left w:val="nil"/>
              <w:right w:val="nil"/>
            </w:tcBorders>
          </w:tcPr>
          <w:p w:rsidR="00B7684F" w:rsidRPr="00B7684F" w:rsidRDefault="00B7684F" w:rsidP="00CC77C4">
            <w:r w:rsidRPr="00B7684F">
              <w:t>Harina 000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7684F" w:rsidRPr="00B7684F" w:rsidRDefault="00A57DC6" w:rsidP="00CC77C4">
            <w:r>
              <w:t>1</w:t>
            </w:r>
            <w:r w:rsidR="00B7684F" w:rsidRPr="00B7684F">
              <w:t>000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7684F" w:rsidRPr="00B7684F" w:rsidRDefault="00B7684F" w:rsidP="00CC77C4">
            <w:r w:rsidRPr="00B7684F">
              <w:t>100%</w:t>
            </w:r>
          </w:p>
        </w:tc>
        <w:tc>
          <w:tcPr>
            <w:tcW w:w="0" w:type="auto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0" w:type="auto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7671B6" w:rsidRPr="007671B6" w:rsidRDefault="007671B6" w:rsidP="003A3D0F">
            <w:pPr>
              <w:pStyle w:val="Ttulo"/>
              <w:framePr w:hSpace="0" w:wrap="auto" w:vAnchor="margin" w:hAnchor="text" w:yAlign="inline"/>
              <w:numPr>
                <w:ilvl w:val="0"/>
                <w:numId w:val="3"/>
              </w:numPr>
              <w:tabs>
                <w:tab w:val="num" w:pos="1440"/>
              </w:tabs>
              <w:contextualSpacing w:val="0"/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 xml:space="preserve">Amasar todos los ingredientes durante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3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 xml:space="preserve"> minutos a velocidad lenta y luego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8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 xml:space="preserve"> minutos a velocidad rápida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, hasta formar la red de gluten.</w:t>
            </w:r>
          </w:p>
          <w:p w:rsidR="007671B6" w:rsidRDefault="007671B6" w:rsidP="003A3D0F">
            <w:pPr>
              <w:pStyle w:val="Ttulo"/>
              <w:framePr w:hSpace="0" w:wrap="auto" w:vAnchor="margin" w:hAnchor="text" w:yAlign="inline"/>
              <w:numPr>
                <w:ilvl w:val="0"/>
                <w:numId w:val="3"/>
              </w:numPr>
              <w:tabs>
                <w:tab w:val="num" w:pos="1440"/>
              </w:tabs>
              <w:contextualSpacing w:val="0"/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</w:pPr>
            <w:r w:rsidRPr="00E16F97"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 xml:space="preserve">Retirar de la amasadora, formar bastones rectangulares y dejar descansar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 xml:space="preserve">en bloque por espacio de </w:t>
            </w:r>
            <w:r w:rsidRPr="00E16F97"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20 minutos.</w:t>
            </w:r>
          </w:p>
          <w:p w:rsidR="007671B6" w:rsidRDefault="007671B6" w:rsidP="003A3D0F">
            <w:pPr>
              <w:pStyle w:val="Ttulo"/>
              <w:framePr w:hSpace="0" w:wrap="auto" w:vAnchor="margin" w:hAnchor="text" w:yAlign="inline"/>
              <w:numPr>
                <w:ilvl w:val="0"/>
                <w:numId w:val="3"/>
              </w:numPr>
              <w:tabs>
                <w:tab w:val="num" w:pos="1440"/>
              </w:tabs>
              <w:contextualSpacing w:val="0"/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Para el empaste m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 xml:space="preserve">ezclar bien la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 xml:space="preserve">Harina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y la grasa hasta formar una masa grasa homogénea</w:t>
            </w:r>
          </w:p>
          <w:p w:rsidR="007671B6" w:rsidRDefault="007671B6" w:rsidP="003A3D0F">
            <w:pPr>
              <w:pStyle w:val="Ttulo"/>
              <w:framePr w:hSpace="0" w:wrap="auto" w:vAnchor="margin" w:hAnchor="text" w:yAlign="inline"/>
              <w:numPr>
                <w:ilvl w:val="0"/>
                <w:numId w:val="3"/>
              </w:numPr>
              <w:tabs>
                <w:tab w:val="num" w:pos="1440"/>
              </w:tabs>
              <w:contextualSpacing w:val="0"/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</w:pPr>
            <w:r w:rsidRPr="005E58EA"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lastRenderedPageBreak/>
              <w:t>Dar 6 vueltas de sobadora a la masa y estirar sobre el torno dejándola con un espesor de 1 cm.</w:t>
            </w:r>
          </w:p>
          <w:p w:rsidR="007671B6" w:rsidRDefault="007671B6" w:rsidP="003A3D0F">
            <w:pPr>
              <w:pStyle w:val="Ttulo"/>
              <w:framePr w:hSpace="0" w:wrap="auto" w:vAnchor="margin" w:hAnchor="text" w:yAlign="inline"/>
              <w:numPr>
                <w:ilvl w:val="0"/>
                <w:numId w:val="3"/>
              </w:numPr>
              <w:tabs>
                <w:tab w:val="num" w:pos="1440"/>
              </w:tabs>
              <w:contextualSpacing w:val="0"/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</w:pPr>
            <w:r w:rsidRPr="00B23F7D"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 xml:space="preserve">Incorporar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el empaste en el centro de la masa y cerrar.</w:t>
            </w:r>
            <w:r w:rsidRPr="00B23F7D"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 xml:space="preserve"> </w:t>
            </w:r>
          </w:p>
          <w:p w:rsidR="007671B6" w:rsidRDefault="007671B6" w:rsidP="003A3D0F">
            <w:pPr>
              <w:pStyle w:val="Ttulo"/>
              <w:framePr w:hSpace="0" w:wrap="auto" w:vAnchor="margin" w:hAnchor="text" w:yAlign="inline"/>
              <w:numPr>
                <w:ilvl w:val="0"/>
                <w:numId w:val="3"/>
              </w:numPr>
              <w:tabs>
                <w:tab w:val="num" w:pos="1440"/>
              </w:tabs>
              <w:contextualSpacing w:val="0"/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</w:pPr>
            <w:r w:rsidRPr="00B23F7D"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Estirar y dar una vuelta doble.</w:t>
            </w:r>
          </w:p>
          <w:p w:rsidR="007671B6" w:rsidRDefault="007671B6" w:rsidP="003A3D0F">
            <w:pPr>
              <w:pStyle w:val="Ttulo"/>
              <w:framePr w:hSpace="0" w:wrap="auto" w:vAnchor="margin" w:hAnchor="text" w:yAlign="inline"/>
              <w:numPr>
                <w:ilvl w:val="0"/>
                <w:numId w:val="3"/>
              </w:numPr>
              <w:tabs>
                <w:tab w:val="num" w:pos="1440"/>
              </w:tabs>
              <w:contextualSpacing w:val="0"/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</w:pPr>
            <w:r w:rsidRPr="00B23F7D"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Dejar descansar 10 minutos, volver a estirar y volver a dar una vu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elta doble</w:t>
            </w:r>
          </w:p>
          <w:p w:rsidR="007671B6" w:rsidRDefault="007671B6" w:rsidP="003A3D0F">
            <w:pPr>
              <w:pStyle w:val="Ttulo"/>
              <w:framePr w:hSpace="0" w:wrap="auto" w:vAnchor="margin" w:hAnchor="text" w:yAlign="inline"/>
              <w:numPr>
                <w:ilvl w:val="0"/>
                <w:numId w:val="3"/>
              </w:numPr>
              <w:tabs>
                <w:tab w:val="num" w:pos="1440"/>
              </w:tabs>
              <w:contextualSpacing w:val="0"/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</w:pPr>
            <w:r w:rsidRPr="00B23F7D"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Luego estirar nuevame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 xml:space="preserve">nte y darle en vuelta simple (en total son </w:t>
            </w:r>
            <w:r w:rsidRPr="00B23F7D"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2 vuelt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as dobles + 1 vuelta simple).</w:t>
            </w:r>
          </w:p>
          <w:p w:rsidR="007671B6" w:rsidRDefault="007671B6" w:rsidP="007671B6">
            <w:pPr>
              <w:pStyle w:val="Ttulo"/>
              <w:framePr w:wrap="around"/>
              <w:tabs>
                <w:tab w:val="num" w:pos="1440"/>
              </w:tabs>
              <w:ind w:left="238"/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</w:pPr>
          </w:p>
          <w:p w:rsidR="007671B6" w:rsidRPr="00F46B7E" w:rsidRDefault="007671B6" w:rsidP="007671B6">
            <w:pPr>
              <w:ind w:left="212"/>
              <w:rPr>
                <w:rFonts w:ascii="Arial" w:hAnsi="Arial"/>
                <w:b/>
                <w:i/>
                <w:iCs/>
                <w:noProof/>
                <w:sz w:val="20"/>
                <w:szCs w:val="20"/>
                <w:lang w:val="es-AR" w:eastAsia="es-AR"/>
              </w:rPr>
            </w:pPr>
            <w:r w:rsidRPr="00F46B7E">
              <w:rPr>
                <w:rFonts w:ascii="Arial" w:hAnsi="Arial"/>
                <w:b/>
                <w:i/>
                <w:iCs/>
                <w:noProof/>
                <w:sz w:val="20"/>
                <w:szCs w:val="20"/>
                <w:lang w:val="es-AR" w:eastAsia="es-AR"/>
              </w:rPr>
              <w:t>LIBRITOS:</w:t>
            </w:r>
          </w:p>
          <w:p w:rsidR="007671B6" w:rsidRDefault="007671B6" w:rsidP="003A3D0F">
            <w:pPr>
              <w:pStyle w:val="Ttulo"/>
              <w:framePr w:hSpace="0" w:wrap="auto" w:vAnchor="margin" w:hAnchor="text" w:yAlign="inline"/>
              <w:numPr>
                <w:ilvl w:val="0"/>
                <w:numId w:val="3"/>
              </w:numPr>
              <w:tabs>
                <w:tab w:val="num" w:pos="1440"/>
              </w:tabs>
              <w:contextualSpacing w:val="0"/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</w:pPr>
            <w:r w:rsidRPr="00B23F7D"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 xml:space="preserve">Dejar descansar unos minutos y luego estirar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 xml:space="preserve">dándole forma rectangular al bastón </w:t>
            </w:r>
            <w:r w:rsidRPr="00B23F7D"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has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 xml:space="preserve">ta lograr un espesor de </w:t>
            </w:r>
            <w:r w:rsidR="004F4BDB"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5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4F4BDB"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mm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.</w:t>
            </w:r>
            <w:proofErr w:type="spellEnd"/>
          </w:p>
          <w:p w:rsidR="007671B6" w:rsidRDefault="007671B6" w:rsidP="003A3D0F">
            <w:pPr>
              <w:pStyle w:val="Ttulo"/>
              <w:framePr w:hSpace="0" w:wrap="auto" w:vAnchor="margin" w:hAnchor="text" w:yAlign="inline"/>
              <w:numPr>
                <w:ilvl w:val="0"/>
                <w:numId w:val="3"/>
              </w:numPr>
              <w:tabs>
                <w:tab w:val="num" w:pos="1440"/>
              </w:tabs>
              <w:contextualSpacing w:val="0"/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 xml:space="preserve">Cortar tiras de </w:t>
            </w:r>
            <w:r w:rsidR="004F4BDB"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5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 xml:space="preserve"> cm. </w:t>
            </w:r>
            <w:r w:rsidR="004F4BDB"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d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e ancho; doblarlas por la mitad a lo largo encimando la masa sobre si misma formando el libro</w:t>
            </w:r>
          </w:p>
          <w:p w:rsidR="007671B6" w:rsidRDefault="007671B6" w:rsidP="003A3D0F">
            <w:pPr>
              <w:pStyle w:val="Ttulo"/>
              <w:framePr w:hSpace="0" w:wrap="auto" w:vAnchor="margin" w:hAnchor="text" w:yAlign="inline"/>
              <w:numPr>
                <w:ilvl w:val="0"/>
                <w:numId w:val="3"/>
              </w:numPr>
              <w:tabs>
                <w:tab w:val="num" w:pos="1440"/>
              </w:tabs>
              <w:contextualSpacing w:val="0"/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 xml:space="preserve">Cortar piezas de </w:t>
            </w:r>
            <w:r w:rsidR="004F4BDB"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1,5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 xml:space="preserve"> cm. De ancho obteniendo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asi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 xml:space="preserve"> los </w:t>
            </w: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libritos.-</w:t>
            </w:r>
            <w:proofErr w:type="gramEnd"/>
          </w:p>
          <w:p w:rsidR="007671B6" w:rsidRDefault="007671B6" w:rsidP="007671B6">
            <w:pPr>
              <w:pStyle w:val="Ttulo"/>
              <w:framePr w:wrap="around"/>
              <w:tabs>
                <w:tab w:val="num" w:pos="1440"/>
              </w:tabs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</w:pPr>
          </w:p>
          <w:p w:rsidR="007671B6" w:rsidRPr="00F46B7E" w:rsidRDefault="007671B6" w:rsidP="007671B6">
            <w:pPr>
              <w:ind w:left="212"/>
              <w:rPr>
                <w:rFonts w:ascii="Arial" w:hAnsi="Arial"/>
                <w:b/>
                <w:i/>
                <w:iCs/>
                <w:noProof/>
                <w:sz w:val="20"/>
                <w:szCs w:val="20"/>
                <w:lang w:val="es-AR" w:eastAsia="es-AR"/>
              </w:rPr>
            </w:pPr>
            <w:r w:rsidRPr="00F46B7E">
              <w:rPr>
                <w:rFonts w:ascii="Arial" w:hAnsi="Arial"/>
                <w:b/>
                <w:i/>
                <w:iCs/>
                <w:noProof/>
                <w:sz w:val="20"/>
                <w:szCs w:val="20"/>
                <w:lang w:val="es-AR" w:eastAsia="es-AR"/>
              </w:rPr>
              <w:t>C</w:t>
            </w:r>
            <w:r w:rsidR="004F4BDB">
              <w:rPr>
                <w:rFonts w:ascii="Arial" w:hAnsi="Arial"/>
                <w:b/>
                <w:i/>
                <w:iCs/>
                <w:noProof/>
                <w:sz w:val="20"/>
                <w:szCs w:val="20"/>
                <w:lang w:val="es-AR" w:eastAsia="es-AR"/>
              </w:rPr>
              <w:t>REMONAS</w:t>
            </w:r>
            <w:r w:rsidRPr="00F46B7E">
              <w:rPr>
                <w:rFonts w:ascii="Arial" w:hAnsi="Arial"/>
                <w:b/>
                <w:i/>
                <w:iCs/>
                <w:noProof/>
                <w:sz w:val="20"/>
                <w:szCs w:val="20"/>
                <w:lang w:val="es-AR" w:eastAsia="es-AR"/>
              </w:rPr>
              <w:t>:</w:t>
            </w:r>
          </w:p>
          <w:p w:rsidR="003A3D0F" w:rsidRDefault="003A3D0F" w:rsidP="003A3D0F">
            <w:pPr>
              <w:pStyle w:val="Ttulo"/>
              <w:framePr w:hSpace="0" w:wrap="auto" w:vAnchor="margin" w:hAnchor="text" w:yAlign="inline"/>
              <w:numPr>
                <w:ilvl w:val="0"/>
                <w:numId w:val="3"/>
              </w:numPr>
              <w:tabs>
                <w:tab w:val="num" w:pos="1440"/>
              </w:tabs>
              <w:contextualSpacing w:val="0"/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 xml:space="preserve">Estirar hasta dejar de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1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cm d</w:t>
            </w:r>
            <w:r w:rsidRPr="00F26FB3"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e espesor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.</w:t>
            </w:r>
          </w:p>
          <w:p w:rsidR="003A3D0F" w:rsidRDefault="003A3D0F" w:rsidP="003A3D0F">
            <w:pPr>
              <w:pStyle w:val="Ttulo"/>
              <w:framePr w:hSpace="0" w:wrap="auto" w:vAnchor="margin" w:hAnchor="text" w:yAlign="inline"/>
              <w:numPr>
                <w:ilvl w:val="0"/>
                <w:numId w:val="3"/>
              </w:numPr>
              <w:tabs>
                <w:tab w:val="num" w:pos="1440"/>
              </w:tabs>
              <w:contextualSpacing w:val="0"/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Cor</w:t>
            </w:r>
            <w:r w:rsidRPr="00F26FB3"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tar fajas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 xml:space="preserve"> de 7</w:t>
            </w:r>
            <w:r w:rsidRPr="00F26FB3">
              <w:rPr>
                <w:rFonts w:ascii="Arial" w:hAnsi="Arial" w:cs="Arial"/>
                <w:color w:val="FF0000"/>
                <w:sz w:val="20"/>
                <w:szCs w:val="20"/>
                <w:lang w:val="es-AR"/>
              </w:rPr>
              <w:t xml:space="preserve"> </w:t>
            </w:r>
            <w:r w:rsidRPr="003C0FA7"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cm</w:t>
            </w:r>
            <w:r w:rsidR="00C8618A"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 xml:space="preserve"> ancho y 20 cm de </w:t>
            </w:r>
            <w:proofErr w:type="gramStart"/>
            <w:r w:rsidR="00C8618A"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 xml:space="preserve">largo </w:t>
            </w:r>
            <w:r w:rsidRPr="003C0FA7"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,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 xml:space="preserve"> pintar con grasa</w:t>
            </w:r>
            <w:r w:rsidRPr="00F26FB3"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, doblar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las</w:t>
            </w:r>
            <w:r w:rsidRPr="00F26FB3"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 xml:space="preserve"> al medio y hacer cortes, darle la form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 xml:space="preserve">a circular uniendo al final las puntas. </w:t>
            </w:r>
          </w:p>
          <w:p w:rsidR="003A3D0F" w:rsidRDefault="003A3D0F" w:rsidP="003A3D0F">
            <w:pPr>
              <w:pStyle w:val="Ttulo"/>
              <w:framePr w:hSpace="0" w:wrap="auto" w:vAnchor="margin" w:hAnchor="text" w:yAlign="inline"/>
              <w:numPr>
                <w:ilvl w:val="0"/>
                <w:numId w:val="3"/>
              </w:numPr>
              <w:tabs>
                <w:tab w:val="num" w:pos="1440"/>
              </w:tabs>
              <w:contextualSpacing w:val="0"/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Colocarlas sobre l</w:t>
            </w:r>
            <w:r w:rsidRPr="00F26FB3"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atas untadas con grasa refinada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.</w:t>
            </w:r>
          </w:p>
          <w:p w:rsidR="003A3D0F" w:rsidRPr="00B23F7D" w:rsidRDefault="003A3D0F" w:rsidP="00C8618A">
            <w:pPr>
              <w:pStyle w:val="Ttulo"/>
              <w:framePr w:hSpace="0" w:wrap="auto" w:vAnchor="margin" w:hAnchor="text" w:yAlign="inline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color w:val="FF0000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Fermentar hasta que al</w:t>
            </w:r>
            <w:r w:rsidRPr="00B23F7D"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>cancen el doble de su volumen inicial.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 xml:space="preserve"> </w:t>
            </w:r>
            <w:r w:rsidRPr="003C0FA7">
              <w:rPr>
                <w:rFonts w:ascii="Arial" w:hAnsi="Arial" w:cs="Arial"/>
                <w:color w:val="auto"/>
                <w:sz w:val="20"/>
                <w:szCs w:val="20"/>
                <w:lang w:val="es-AR"/>
              </w:rPr>
              <w:t xml:space="preserve">Aproximadamente 60 minutos a 30° C con 75% de humedad relativa. </w:t>
            </w:r>
          </w:p>
          <w:p w:rsidR="00B7684F" w:rsidRPr="00C8618A" w:rsidRDefault="003A3D0F" w:rsidP="00C8618A">
            <w:pPr>
              <w:pStyle w:val="Ttulo"/>
              <w:framePr w:hSpace="0" w:wrap="auto" w:vAnchor="margin" w:hAnchor="text" w:yAlign="inline"/>
              <w:numPr>
                <w:ilvl w:val="0"/>
                <w:numId w:val="3"/>
              </w:numPr>
              <w:tabs>
                <w:tab w:val="num" w:pos="1440"/>
              </w:tabs>
              <w:contextualSpacing w:val="0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proofErr w:type="spellStart"/>
            <w:r w:rsidRPr="00517137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Hornear</w:t>
            </w:r>
            <w:proofErr w:type="spellEnd"/>
            <w:r w:rsidRPr="00517137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 xml:space="preserve"> a 220º C durante 20 minutos.</w:t>
            </w:r>
          </w:p>
        </w:tc>
      </w:tr>
      <w:tr w:rsidR="00B7684F" w:rsidRPr="00B7684F" w:rsidTr="001B44C6">
        <w:trPr>
          <w:trHeight w:val="324"/>
        </w:trPr>
        <w:tc>
          <w:tcPr>
            <w:tcW w:w="0" w:type="auto"/>
            <w:tcBorders>
              <w:left w:val="nil"/>
              <w:right w:val="nil"/>
            </w:tcBorders>
          </w:tcPr>
          <w:p w:rsidR="00B7684F" w:rsidRPr="003A04AC" w:rsidRDefault="00A57DC6" w:rsidP="00CC77C4">
            <w:r>
              <w:t>Agua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7684F" w:rsidRPr="00B7684F" w:rsidRDefault="00A57DC6" w:rsidP="00CC77C4">
            <w:r>
              <w:t>500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7684F" w:rsidRPr="00B7684F" w:rsidRDefault="008365CA" w:rsidP="00CC77C4">
            <w:r>
              <w:t>50</w:t>
            </w:r>
            <w:r w:rsidR="00B7684F" w:rsidRPr="00B7684F">
              <w:t>%</w:t>
            </w:r>
          </w:p>
        </w:tc>
        <w:tc>
          <w:tcPr>
            <w:tcW w:w="0" w:type="auto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0" w:type="auto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1B44C6">
        <w:trPr>
          <w:trHeight w:val="658"/>
        </w:trPr>
        <w:tc>
          <w:tcPr>
            <w:tcW w:w="0" w:type="auto"/>
            <w:tcBorders>
              <w:left w:val="nil"/>
              <w:right w:val="nil"/>
            </w:tcBorders>
          </w:tcPr>
          <w:p w:rsidR="00B7684F" w:rsidRPr="003A04AC" w:rsidRDefault="00A57DC6" w:rsidP="00CC77C4">
            <w:r>
              <w:t>S500 ACTIPLUS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7684F" w:rsidRPr="00B7684F" w:rsidRDefault="00A57DC6" w:rsidP="00CC77C4">
            <w: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7684F" w:rsidRPr="00B7684F" w:rsidRDefault="008365CA" w:rsidP="00CC77C4">
            <w:r>
              <w:t>1</w:t>
            </w:r>
            <w:r w:rsidR="00B7684F" w:rsidRPr="00B7684F">
              <w:t>%</w:t>
            </w:r>
          </w:p>
        </w:tc>
        <w:tc>
          <w:tcPr>
            <w:tcW w:w="0" w:type="auto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0" w:type="auto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1B44C6">
        <w:trPr>
          <w:trHeight w:val="324"/>
        </w:trPr>
        <w:tc>
          <w:tcPr>
            <w:tcW w:w="0" w:type="auto"/>
            <w:tcBorders>
              <w:left w:val="nil"/>
              <w:right w:val="nil"/>
            </w:tcBorders>
          </w:tcPr>
          <w:p w:rsidR="00B7684F" w:rsidRPr="00B7684F" w:rsidRDefault="00A57DC6" w:rsidP="00CC77C4">
            <w:r>
              <w:t>Azúcar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7684F" w:rsidRPr="00B7684F" w:rsidRDefault="00A57DC6" w:rsidP="00CC77C4">
            <w: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7684F" w:rsidRPr="00B7684F" w:rsidRDefault="008365CA" w:rsidP="00CC77C4">
            <w:r>
              <w:t>3</w:t>
            </w:r>
            <w:r w:rsidR="00B7684F" w:rsidRPr="00B7684F">
              <w:t>%</w:t>
            </w:r>
          </w:p>
        </w:tc>
        <w:tc>
          <w:tcPr>
            <w:tcW w:w="0" w:type="auto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0" w:type="auto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1B44C6">
        <w:trPr>
          <w:trHeight w:val="324"/>
        </w:trPr>
        <w:tc>
          <w:tcPr>
            <w:tcW w:w="0" w:type="auto"/>
            <w:tcBorders>
              <w:left w:val="nil"/>
              <w:right w:val="nil"/>
            </w:tcBorders>
          </w:tcPr>
          <w:p w:rsidR="00B7684F" w:rsidRPr="00B7684F" w:rsidRDefault="00A57DC6" w:rsidP="00CC77C4">
            <w:r>
              <w:t>Sal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7684F" w:rsidRPr="00B7684F" w:rsidRDefault="00A57DC6" w:rsidP="00CC77C4">
            <w:r>
              <w:t>3</w:t>
            </w:r>
            <w:r w:rsidR="00B7684F" w:rsidRPr="00B7684F"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7684F" w:rsidRPr="00B7684F" w:rsidRDefault="008365CA" w:rsidP="00CC77C4">
            <w:r>
              <w:t>3</w:t>
            </w:r>
            <w:r w:rsidR="00B7684F" w:rsidRPr="00B7684F">
              <w:t>%</w:t>
            </w:r>
          </w:p>
        </w:tc>
        <w:tc>
          <w:tcPr>
            <w:tcW w:w="0" w:type="auto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0" w:type="auto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1B44C6">
        <w:trPr>
          <w:trHeight w:val="5131"/>
        </w:trPr>
        <w:tc>
          <w:tcPr>
            <w:tcW w:w="0" w:type="auto"/>
            <w:tcBorders>
              <w:left w:val="nil"/>
              <w:right w:val="nil"/>
            </w:tcBorders>
          </w:tcPr>
          <w:p w:rsidR="00B7684F" w:rsidRPr="00B7684F" w:rsidRDefault="00A57DC6" w:rsidP="00CC77C4">
            <w:r>
              <w:lastRenderedPageBreak/>
              <w:t>Levadura OKEDO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7684F" w:rsidRPr="00B7684F" w:rsidRDefault="00A57DC6" w:rsidP="00CC77C4">
            <w: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B7684F" w:rsidRPr="00B7684F" w:rsidRDefault="00B7684F" w:rsidP="00CC77C4">
            <w:r w:rsidRPr="00B7684F">
              <w:t>1</w:t>
            </w:r>
            <w:r w:rsidR="008365CA">
              <w:t>,5</w:t>
            </w:r>
            <w:r w:rsidRPr="00B7684F">
              <w:t>%</w:t>
            </w:r>
          </w:p>
        </w:tc>
        <w:tc>
          <w:tcPr>
            <w:tcW w:w="0" w:type="auto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0" w:type="auto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A57DC6" w:rsidRPr="00B7684F" w:rsidTr="001B44C6">
        <w:trPr>
          <w:trHeight w:val="324"/>
        </w:trPr>
        <w:tc>
          <w:tcPr>
            <w:tcW w:w="0" w:type="auto"/>
            <w:tcBorders>
              <w:left w:val="nil"/>
              <w:right w:val="nil"/>
            </w:tcBorders>
          </w:tcPr>
          <w:p w:rsidR="00A57DC6" w:rsidRDefault="00A57DC6" w:rsidP="00CC77C4">
            <w:r>
              <w:t>Grasa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A57DC6" w:rsidRPr="00B7684F" w:rsidRDefault="00A57DC6" w:rsidP="00CC77C4">
            <w: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A57DC6" w:rsidRPr="00B7684F" w:rsidRDefault="00A57DC6" w:rsidP="00CC77C4">
            <w:r>
              <w:t>g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A57DC6" w:rsidRPr="00B7684F" w:rsidRDefault="008365CA" w:rsidP="00CC77C4">
            <w:r>
              <w:t>5%</w:t>
            </w:r>
          </w:p>
        </w:tc>
        <w:tc>
          <w:tcPr>
            <w:tcW w:w="0" w:type="auto"/>
            <w:tcBorders>
              <w:left w:val="nil"/>
              <w:right w:val="dashed" w:sz="6" w:space="0" w:color="833C0B" w:themeColor="accent2" w:themeShade="80"/>
            </w:tcBorders>
          </w:tcPr>
          <w:p w:rsidR="00A57DC6" w:rsidRPr="00B7684F" w:rsidRDefault="00A57DC6" w:rsidP="00CC77C4"/>
        </w:tc>
        <w:tc>
          <w:tcPr>
            <w:tcW w:w="0" w:type="auto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A57DC6" w:rsidRPr="00B7684F" w:rsidRDefault="00A57DC6" w:rsidP="00CC77C4"/>
        </w:tc>
      </w:tr>
      <w:tr w:rsidR="00A57DC6" w:rsidRPr="00B7684F" w:rsidTr="001B44C6">
        <w:trPr>
          <w:trHeight w:val="334"/>
        </w:trPr>
        <w:tc>
          <w:tcPr>
            <w:tcW w:w="0" w:type="auto"/>
            <w:tcBorders>
              <w:left w:val="nil"/>
              <w:right w:val="nil"/>
            </w:tcBorders>
          </w:tcPr>
          <w:p w:rsidR="00A57DC6" w:rsidRDefault="00A57DC6" w:rsidP="00CC77C4">
            <w:r>
              <w:t>EMPASTE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A57DC6" w:rsidRPr="00B7684F" w:rsidRDefault="00A57DC6" w:rsidP="00CC77C4"/>
        </w:tc>
        <w:tc>
          <w:tcPr>
            <w:tcW w:w="0" w:type="auto"/>
            <w:tcBorders>
              <w:left w:val="nil"/>
              <w:right w:val="nil"/>
            </w:tcBorders>
          </w:tcPr>
          <w:p w:rsidR="00A57DC6" w:rsidRPr="00B7684F" w:rsidRDefault="00A57DC6" w:rsidP="00CC77C4"/>
        </w:tc>
        <w:tc>
          <w:tcPr>
            <w:tcW w:w="0" w:type="auto"/>
            <w:tcBorders>
              <w:left w:val="nil"/>
              <w:right w:val="nil"/>
            </w:tcBorders>
          </w:tcPr>
          <w:p w:rsidR="00A57DC6" w:rsidRPr="00B7684F" w:rsidRDefault="00A57DC6" w:rsidP="00CC77C4"/>
        </w:tc>
        <w:tc>
          <w:tcPr>
            <w:tcW w:w="0" w:type="auto"/>
            <w:tcBorders>
              <w:left w:val="nil"/>
              <w:right w:val="dashed" w:sz="6" w:space="0" w:color="833C0B" w:themeColor="accent2" w:themeShade="80"/>
            </w:tcBorders>
          </w:tcPr>
          <w:p w:rsidR="00A57DC6" w:rsidRPr="00B7684F" w:rsidRDefault="00A57DC6" w:rsidP="00CC77C4"/>
        </w:tc>
        <w:tc>
          <w:tcPr>
            <w:tcW w:w="0" w:type="auto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A57DC6" w:rsidRPr="00B7684F" w:rsidRDefault="00A57DC6" w:rsidP="00CC77C4"/>
        </w:tc>
      </w:tr>
      <w:tr w:rsidR="00A57DC6" w:rsidRPr="00B7684F" w:rsidTr="001B44C6">
        <w:trPr>
          <w:trHeight w:val="324"/>
        </w:trPr>
        <w:tc>
          <w:tcPr>
            <w:tcW w:w="0" w:type="auto"/>
            <w:tcBorders>
              <w:left w:val="nil"/>
              <w:right w:val="nil"/>
            </w:tcBorders>
          </w:tcPr>
          <w:p w:rsidR="00A57DC6" w:rsidRDefault="00A57DC6" w:rsidP="00CC77C4">
            <w:r>
              <w:t>Grasa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A57DC6" w:rsidRPr="00B7684F" w:rsidRDefault="00A57DC6" w:rsidP="00CC77C4">
            <w:r>
              <w:t>250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A57DC6" w:rsidRPr="00B7684F" w:rsidRDefault="00A57DC6" w:rsidP="00CC77C4">
            <w:r>
              <w:t>g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A57DC6" w:rsidRPr="00B7684F" w:rsidRDefault="008365CA" w:rsidP="00CC77C4">
            <w:r>
              <w:t>25%</w:t>
            </w:r>
          </w:p>
        </w:tc>
        <w:tc>
          <w:tcPr>
            <w:tcW w:w="0" w:type="auto"/>
            <w:tcBorders>
              <w:left w:val="nil"/>
              <w:right w:val="dashed" w:sz="6" w:space="0" w:color="833C0B" w:themeColor="accent2" w:themeShade="80"/>
            </w:tcBorders>
          </w:tcPr>
          <w:p w:rsidR="00A57DC6" w:rsidRPr="00B7684F" w:rsidRDefault="00A57DC6" w:rsidP="00CC77C4"/>
        </w:tc>
        <w:tc>
          <w:tcPr>
            <w:tcW w:w="0" w:type="auto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A57DC6" w:rsidRPr="00B7684F" w:rsidRDefault="00A57DC6" w:rsidP="00CC77C4"/>
        </w:tc>
      </w:tr>
      <w:tr w:rsidR="00A57DC6" w:rsidRPr="00B7684F" w:rsidTr="001B44C6">
        <w:trPr>
          <w:trHeight w:val="324"/>
        </w:trPr>
        <w:tc>
          <w:tcPr>
            <w:tcW w:w="0" w:type="auto"/>
            <w:tcBorders>
              <w:left w:val="nil"/>
              <w:right w:val="nil"/>
            </w:tcBorders>
          </w:tcPr>
          <w:p w:rsidR="00A57DC6" w:rsidRDefault="00A57DC6" w:rsidP="00CC77C4">
            <w:r>
              <w:t>Harina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A57DC6" w:rsidRPr="00B7684F" w:rsidRDefault="00A57DC6" w:rsidP="00CC77C4">
            <w:r>
              <w:t>100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A57DC6" w:rsidRPr="00B7684F" w:rsidRDefault="00A57DC6" w:rsidP="00CC77C4">
            <w:r>
              <w:t>g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A57DC6" w:rsidRPr="00B7684F" w:rsidRDefault="008365CA" w:rsidP="00CC77C4">
            <w:r>
              <w:t>10%</w:t>
            </w:r>
          </w:p>
        </w:tc>
        <w:tc>
          <w:tcPr>
            <w:tcW w:w="0" w:type="auto"/>
            <w:tcBorders>
              <w:left w:val="nil"/>
              <w:right w:val="dashed" w:sz="6" w:space="0" w:color="833C0B" w:themeColor="accent2" w:themeShade="80"/>
            </w:tcBorders>
          </w:tcPr>
          <w:p w:rsidR="00A57DC6" w:rsidRPr="00B7684F" w:rsidRDefault="00A57DC6" w:rsidP="00CC77C4"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A57DC6" w:rsidRPr="00B7684F" w:rsidRDefault="00A57DC6" w:rsidP="00CC77C4"/>
        </w:tc>
      </w:tr>
    </w:tbl>
    <w:p w:rsidR="00E71D7D" w:rsidRPr="00B7684F" w:rsidRDefault="00E71D7D" w:rsidP="00CC77C4"/>
    <w:p w:rsidR="00E71D7D" w:rsidRDefault="00E71D7D" w:rsidP="00CC77C4"/>
    <w:p w:rsidR="00636EB1" w:rsidRDefault="00636EB1" w:rsidP="00CC77C4">
      <w:pPr>
        <w:pStyle w:val="Ttulo4"/>
      </w:pPr>
      <w:r w:rsidRPr="00CC77C4">
        <w:t>Rendimiento</w:t>
      </w:r>
    </w:p>
    <w:p w:rsidR="00636EB1" w:rsidRDefault="00B07B33" w:rsidP="00CC77C4">
      <w:r>
        <w:t xml:space="preserve">CREMONAS: </w:t>
      </w:r>
      <w:r w:rsidR="00CC77C4">
        <w:t xml:space="preserve">Rinde </w:t>
      </w:r>
      <w:r w:rsidR="00761384">
        <w:t>13</w:t>
      </w:r>
      <w:r>
        <w:t xml:space="preserve"> </w:t>
      </w:r>
      <w:r w:rsidR="00CC77C4">
        <w:t xml:space="preserve">piezas de </w:t>
      </w:r>
      <w:r w:rsidR="00701D91">
        <w:t>150</w:t>
      </w:r>
      <w:r w:rsidR="00CC77C4">
        <w:t xml:space="preserve"> g.</w:t>
      </w:r>
    </w:p>
    <w:p w:rsidR="00B07B33" w:rsidRDefault="00B07B33" w:rsidP="00CC77C4">
      <w:r>
        <w:t>LIBRITOS: 198 piezas de 10 g.</w:t>
      </w:r>
    </w:p>
    <w:p w:rsidR="00E71D7D" w:rsidRPr="003A3D0F" w:rsidRDefault="00E71D7D" w:rsidP="00CC77C4">
      <w:pPr>
        <w:rPr>
          <w:lang w:val="es-AR"/>
        </w:rPr>
      </w:pPr>
    </w:p>
    <w:sectPr w:rsidR="00E71D7D" w:rsidRPr="003A3D0F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DB8" w:rsidRDefault="00354DB8" w:rsidP="00CC77C4">
      <w:r>
        <w:separator/>
      </w:r>
    </w:p>
  </w:endnote>
  <w:endnote w:type="continuationSeparator" w:id="0">
    <w:p w:rsidR="00354DB8" w:rsidRDefault="00354DB8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DB8" w:rsidRDefault="00354DB8" w:rsidP="00CC77C4">
      <w:r>
        <w:separator/>
      </w:r>
    </w:p>
  </w:footnote>
  <w:footnote w:type="continuationSeparator" w:id="0">
    <w:p w:rsidR="00354DB8" w:rsidRDefault="00354DB8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7A1AE5" w:rsidRDefault="007A1AE5" w:rsidP="00CC77C4">
          <w:pPr>
            <w:pStyle w:val="Ttulo1"/>
            <w:outlineLvl w:val="0"/>
          </w:pPr>
          <w:r w:rsidRPr="007A1AE5">
            <w:drawing>
              <wp:anchor distT="0" distB="0" distL="114300" distR="114300" simplePos="0" relativeHeight="251659264" behindDoc="0" locked="0" layoutInCell="1" allowOverlap="1" wp14:anchorId="11C94577" wp14:editId="717A9785">
                <wp:simplePos x="0" y="0"/>
                <wp:positionH relativeFrom="column">
                  <wp:posOffset>4239895</wp:posOffset>
                </wp:positionH>
                <wp:positionV relativeFrom="paragraph">
                  <wp:posOffset>-299886</wp:posOffset>
                </wp:positionV>
                <wp:extent cx="733425" cy="886460"/>
                <wp:effectExtent l="0" t="0" r="9525" b="8890"/>
                <wp:wrapNone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361" b="13125"/>
                        <a:stretch/>
                      </pic:blipFill>
                      <pic:spPr bwMode="auto">
                        <a:xfrm>
                          <a:off x="0" y="0"/>
                          <a:ext cx="73342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57DC6">
            <w:t>Cremonas y Libritos</w:t>
          </w:r>
        </w:p>
      </w:tc>
    </w:tr>
  </w:tbl>
  <w:p w:rsidR="007A1AE5" w:rsidRPr="007A1AE5" w:rsidRDefault="007A1AE5" w:rsidP="00CC77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0BF3"/>
    <w:multiLevelType w:val="hybridMultilevel"/>
    <w:tmpl w:val="625A9B0E"/>
    <w:lvl w:ilvl="0" w:tplc="D194D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22B2"/>
    <w:multiLevelType w:val="hybridMultilevel"/>
    <w:tmpl w:val="F982B2CC"/>
    <w:lvl w:ilvl="0" w:tplc="2C0A0001">
      <w:start w:val="1"/>
      <w:numFmt w:val="bullet"/>
      <w:lvlText w:val=""/>
      <w:lvlJc w:val="left"/>
      <w:pPr>
        <w:tabs>
          <w:tab w:val="num" w:pos="572"/>
        </w:tabs>
        <w:ind w:left="572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572"/>
        </w:tabs>
        <w:ind w:left="572" w:hanging="360"/>
      </w:pPr>
    </w:lvl>
    <w:lvl w:ilvl="2" w:tplc="0C0A0005">
      <w:start w:val="1"/>
      <w:numFmt w:val="decimal"/>
      <w:lvlText w:val="%3."/>
      <w:lvlJc w:val="left"/>
      <w:pPr>
        <w:tabs>
          <w:tab w:val="num" w:pos="1292"/>
        </w:tabs>
        <w:ind w:left="1292" w:hanging="360"/>
      </w:pPr>
    </w:lvl>
    <w:lvl w:ilvl="3" w:tplc="0C0A0001">
      <w:start w:val="1"/>
      <w:numFmt w:val="decimal"/>
      <w:lvlText w:val="%4."/>
      <w:lvlJc w:val="left"/>
      <w:pPr>
        <w:tabs>
          <w:tab w:val="num" w:pos="2012"/>
        </w:tabs>
        <w:ind w:left="2012" w:hanging="360"/>
      </w:pPr>
    </w:lvl>
    <w:lvl w:ilvl="4" w:tplc="0C0A0003">
      <w:start w:val="1"/>
      <w:numFmt w:val="decimal"/>
      <w:lvlText w:val="%5."/>
      <w:lvlJc w:val="left"/>
      <w:pPr>
        <w:tabs>
          <w:tab w:val="num" w:pos="2732"/>
        </w:tabs>
        <w:ind w:left="2732" w:hanging="360"/>
      </w:pPr>
    </w:lvl>
    <w:lvl w:ilvl="5" w:tplc="0C0A0005">
      <w:start w:val="1"/>
      <w:numFmt w:val="decimal"/>
      <w:lvlText w:val="%6."/>
      <w:lvlJc w:val="left"/>
      <w:pPr>
        <w:tabs>
          <w:tab w:val="num" w:pos="3452"/>
        </w:tabs>
        <w:ind w:left="3452" w:hanging="360"/>
      </w:pPr>
    </w:lvl>
    <w:lvl w:ilvl="6" w:tplc="0C0A0001">
      <w:start w:val="1"/>
      <w:numFmt w:val="decimal"/>
      <w:lvlText w:val="%7."/>
      <w:lvlJc w:val="left"/>
      <w:pPr>
        <w:tabs>
          <w:tab w:val="num" w:pos="4172"/>
        </w:tabs>
        <w:ind w:left="4172" w:hanging="360"/>
      </w:pPr>
    </w:lvl>
    <w:lvl w:ilvl="7" w:tplc="0C0A0003">
      <w:start w:val="1"/>
      <w:numFmt w:val="decimal"/>
      <w:lvlText w:val="%8."/>
      <w:lvlJc w:val="left"/>
      <w:pPr>
        <w:tabs>
          <w:tab w:val="num" w:pos="4892"/>
        </w:tabs>
        <w:ind w:left="4892" w:hanging="360"/>
      </w:pPr>
    </w:lvl>
    <w:lvl w:ilvl="8" w:tplc="0C0A0005">
      <w:start w:val="1"/>
      <w:numFmt w:val="decimal"/>
      <w:lvlText w:val="%9."/>
      <w:lvlJc w:val="left"/>
      <w:pPr>
        <w:tabs>
          <w:tab w:val="num" w:pos="5612"/>
        </w:tabs>
        <w:ind w:left="5612" w:hanging="360"/>
      </w:pPr>
    </w:lvl>
  </w:abstractNum>
  <w:abstractNum w:abstractNumId="2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6"/>
    <w:rsid w:val="001742AF"/>
    <w:rsid w:val="001B44C6"/>
    <w:rsid w:val="00345B1C"/>
    <w:rsid w:val="00354DB8"/>
    <w:rsid w:val="003760E9"/>
    <w:rsid w:val="003A04AC"/>
    <w:rsid w:val="003A3D0F"/>
    <w:rsid w:val="004F4BDB"/>
    <w:rsid w:val="00636EB1"/>
    <w:rsid w:val="006679C7"/>
    <w:rsid w:val="00701D91"/>
    <w:rsid w:val="00713922"/>
    <w:rsid w:val="00761384"/>
    <w:rsid w:val="007671B6"/>
    <w:rsid w:val="00777242"/>
    <w:rsid w:val="007A1AE5"/>
    <w:rsid w:val="008365CA"/>
    <w:rsid w:val="008B21F5"/>
    <w:rsid w:val="00A57DC6"/>
    <w:rsid w:val="00B07B33"/>
    <w:rsid w:val="00B7684F"/>
    <w:rsid w:val="00BE1282"/>
    <w:rsid w:val="00C8618A"/>
    <w:rsid w:val="00CC77C4"/>
    <w:rsid w:val="00E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7228"/>
  <w15:chartTrackingRefBased/>
  <w15:docId w15:val="{E7CF81E3-EEBE-4CCB-8011-BBA7182E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CC77C4"/>
    <w:pPr>
      <w:keepNext w:val="0"/>
      <w:keepLines w:val="0"/>
      <w:spacing w:before="0" w:after="120"/>
      <w:outlineLvl w:val="3"/>
    </w:pPr>
    <w:rPr>
      <w:rFonts w:ascii="Sansa Pro Nor" w:eastAsia="MS Mincho" w:hAnsi="Sansa Pro Nor" w:cs="Times New Roman"/>
      <w:noProof w:val="0"/>
      <w:color w:val="C45911" w:themeColor="accent2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C77C4"/>
    <w:rPr>
      <w:rFonts w:ascii="Sansa Pro Nor" w:eastAsia="MS Mincho" w:hAnsi="Sansa Pro Nor" w:cs="Times New Roman"/>
      <w:color w:val="C45911" w:themeColor="accent2" w:themeShade="BF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44C6"/>
    <w:pPr>
      <w:spacing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4C6"/>
    <w:rPr>
      <w:rFonts w:ascii="Segoe UI" w:eastAsia="MS Mincho" w:hAnsi="Segoe UI" w:cs="Segoe UI"/>
      <w:color w:val="000000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am1\Documents\PURATOS\PLANTILLAS\PLANTILLA%20MARZO%202020\Template%20Marketing%20Panad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Panaderia</Template>
  <TotalTime>27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Zambrano Martin</dc:creator>
  <cp:keywords/>
  <dc:description/>
  <cp:lastModifiedBy>Zambrano Martin</cp:lastModifiedBy>
  <cp:revision>8</cp:revision>
  <dcterms:created xsi:type="dcterms:W3CDTF">2020-05-13T12:22:00Z</dcterms:created>
  <dcterms:modified xsi:type="dcterms:W3CDTF">2020-05-13T13:02:00Z</dcterms:modified>
</cp:coreProperties>
</file>