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E71D7D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1270</wp:posOffset>
            </wp:positionH>
            <wp:positionV relativeFrom="paragraph">
              <wp:posOffset>371867</wp:posOffset>
            </wp:positionV>
            <wp:extent cx="6007100" cy="2713206"/>
            <wp:effectExtent l="0" t="0" r="0" b="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713206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3760E9" w:rsidTr="003A04AC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A43DF7" w:rsidRDefault="00A43DF7" w:rsidP="00544178">
            <w:pPr>
              <w:pStyle w:val="Ttulo4"/>
              <w:outlineLvl w:val="3"/>
            </w:pPr>
          </w:p>
          <w:p w:rsidR="009C5648" w:rsidRPr="009C5648" w:rsidRDefault="009C5648" w:rsidP="009C5648">
            <w:pPr>
              <w:pStyle w:val="Ttulo4"/>
              <w:outlineLvl w:val="3"/>
            </w:pPr>
            <w:r>
              <w:t>Trufa</w:t>
            </w:r>
          </w:p>
          <w:p w:rsidR="003760E9" w:rsidRDefault="003760E9" w:rsidP="00CC77C4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43DF7" w:rsidRDefault="00A43DF7" w:rsidP="00544178">
            <w:pPr>
              <w:pStyle w:val="Ttulo4"/>
              <w:outlineLvl w:val="3"/>
            </w:pPr>
          </w:p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2C3905" w:rsidRDefault="00C30D8D" w:rsidP="00CC77C4">
            <w:pPr>
              <w:rPr>
                <w:b/>
                <w:bCs/>
              </w:rPr>
            </w:pPr>
            <w:r w:rsidRPr="002C3905">
              <w:rPr>
                <w:b/>
                <w:bCs/>
              </w:rPr>
              <w:t>Chantypak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C30D8D" w:rsidP="00CC77C4">
            <w:r>
              <w:t>350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Default="008D3AB3" w:rsidP="00CC77C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 xml:space="preserve">Calentar la crema </w:t>
            </w:r>
            <w:r w:rsidRPr="002C3905">
              <w:rPr>
                <w:rFonts w:cs="Times New Roman"/>
                <w:b/>
                <w:bCs/>
              </w:rPr>
              <w:t xml:space="preserve">Chantypak </w:t>
            </w:r>
            <w:r>
              <w:rPr>
                <w:rFonts w:cs="Times New Roman"/>
              </w:rPr>
              <w:t>a 85°C, luego incorporar el café y la miel.</w:t>
            </w:r>
          </w:p>
          <w:p w:rsidR="00B7684F" w:rsidRDefault="008D3AB3" w:rsidP="00CC77C4">
            <w:pPr>
              <w:pStyle w:val="Prrafodelista"/>
              <w:numPr>
                <w:ilvl w:val="0"/>
                <w:numId w:val="1"/>
              </w:numPr>
            </w:pPr>
            <w:r>
              <w:t>Fundir ambos chocolates, agregarlos a la crema caliente y mezclar hasta integrar.</w:t>
            </w:r>
          </w:p>
          <w:p w:rsidR="008D3AB3" w:rsidRDefault="008D3AB3" w:rsidP="00CC77C4">
            <w:pPr>
              <w:pStyle w:val="Prrafodelista"/>
              <w:numPr>
                <w:ilvl w:val="0"/>
                <w:numId w:val="1"/>
              </w:numPr>
            </w:pPr>
            <w:r>
              <w:t>Incorporar la manteca, una vez que la preparación haya bajado de temperatura a 35°C, homogen</w:t>
            </w:r>
            <w:r w:rsidR="009C5648">
              <w:t>e</w:t>
            </w:r>
            <w:r>
              <w:t>izar con un mixer</w:t>
            </w:r>
            <w:r w:rsidR="009C5648">
              <w:t>.</w:t>
            </w:r>
          </w:p>
          <w:p w:rsidR="009C5648" w:rsidRPr="00B7684F" w:rsidRDefault="009C5648" w:rsidP="00CC77C4">
            <w:pPr>
              <w:pStyle w:val="Prrafodelista"/>
              <w:numPr>
                <w:ilvl w:val="0"/>
                <w:numId w:val="1"/>
              </w:numPr>
            </w:pPr>
            <w:r>
              <w:t>Colocar la preparación en una manga con boquilla lisa y realizar botones sobre una placa de acetato, dejar solidificar.</w:t>
            </w:r>
          </w:p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C30D8D" w:rsidP="00CC77C4">
            <w:r>
              <w:t>Café instantáneo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C30D8D" w:rsidP="00CC77C4">
            <w: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C30D8D" w:rsidP="00CC77C4">
            <w:r>
              <w:t>Miel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C30D8D" w:rsidP="00CC77C4">
            <w:r>
              <w:t>25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2C3905" w:rsidRDefault="00C1147B" w:rsidP="00CC77C4">
            <w:pPr>
              <w:rPr>
                <w:b/>
                <w:bCs/>
              </w:rPr>
            </w:pPr>
            <w:r>
              <w:rPr>
                <w:b/>
                <w:bCs/>
              </w:rPr>
              <w:t>Carat Coverlux Leche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C30D8D" w:rsidP="00CC77C4">
            <w:r>
              <w:t>600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2C3905" w:rsidRDefault="00C1147B" w:rsidP="00CC77C4">
            <w:pPr>
              <w:rPr>
                <w:b/>
                <w:bCs/>
              </w:rPr>
            </w:pPr>
            <w:r>
              <w:rPr>
                <w:b/>
                <w:bCs/>
              </w:rPr>
              <w:t>Carat Coverlux</w:t>
            </w:r>
            <w:r w:rsidR="00C30D8D" w:rsidRPr="002C3905">
              <w:rPr>
                <w:b/>
                <w:bCs/>
              </w:rPr>
              <w:t xml:space="preserve"> Semi Amargo 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C30D8D" w:rsidP="00CC77C4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C30D8D" w:rsidP="00CC77C4">
            <w:r>
              <w:t xml:space="preserve">Manteca 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C30D8D" w:rsidP="00CC77C4">
            <w: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Pr="00B7684F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C30D8D" w:rsidTr="00B708CD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C30D8D" w:rsidRDefault="00C30D8D" w:rsidP="00B708CD">
            <w:pPr>
              <w:pStyle w:val="Ttulo4"/>
              <w:outlineLvl w:val="3"/>
            </w:pPr>
          </w:p>
          <w:p w:rsidR="00C30D8D" w:rsidRDefault="009C5648" w:rsidP="00B708CD">
            <w:pPr>
              <w:pStyle w:val="Ttulo4"/>
              <w:outlineLvl w:val="3"/>
            </w:pPr>
            <w:r>
              <w:t>Cobertura</w:t>
            </w:r>
          </w:p>
          <w:p w:rsidR="009C5648" w:rsidRPr="009C5648" w:rsidRDefault="009C5648" w:rsidP="009C5648"/>
          <w:p w:rsidR="00C30D8D" w:rsidRDefault="00C30D8D" w:rsidP="00B708CD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C30D8D" w:rsidRDefault="00C30D8D" w:rsidP="00B708CD">
            <w:pPr>
              <w:pStyle w:val="Ttulo4"/>
              <w:outlineLvl w:val="3"/>
            </w:pPr>
          </w:p>
          <w:p w:rsidR="00C30D8D" w:rsidRDefault="00C30D8D" w:rsidP="00B708CD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C30D8D" w:rsidRPr="00B7684F" w:rsidTr="00B708CD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C30D8D" w:rsidRPr="002C3905" w:rsidRDefault="00C1147B" w:rsidP="00B708CD">
            <w:pPr>
              <w:rPr>
                <w:b/>
                <w:bCs/>
              </w:rPr>
            </w:pPr>
            <w:r>
              <w:rPr>
                <w:b/>
                <w:bCs/>
              </w:rPr>
              <w:t>Carat Coverlux</w:t>
            </w:r>
            <w:r w:rsidR="009C5648" w:rsidRPr="002C3905">
              <w:rPr>
                <w:b/>
                <w:bCs/>
              </w:rPr>
              <w:t xml:space="preserve"> Semi Amargo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C30D8D" w:rsidRPr="00B7684F" w:rsidRDefault="009C5648" w:rsidP="00B708CD">
            <w:r>
              <w:t>300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C30D8D" w:rsidRPr="00B7684F" w:rsidRDefault="00C30D8D" w:rsidP="00B708CD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C30D8D" w:rsidRPr="00B7684F" w:rsidRDefault="00C30D8D" w:rsidP="00B708CD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C30D8D" w:rsidRPr="00B7684F" w:rsidRDefault="00C30D8D" w:rsidP="00B708CD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C30D8D" w:rsidRDefault="004F1F3F" w:rsidP="00B708CD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 xml:space="preserve">Fundir y templar el chocolate </w:t>
            </w:r>
            <w:r w:rsidRPr="002C3905">
              <w:rPr>
                <w:rFonts w:cs="Times New Roman"/>
                <w:b/>
                <w:bCs/>
              </w:rPr>
              <w:t>Belcolade Selección Semi Amargo</w:t>
            </w:r>
            <w:r>
              <w:rPr>
                <w:rFonts w:cs="Times New Roman"/>
              </w:rPr>
              <w:t xml:space="preserve"> hasta lograr una temperatura final de 30°C a </w:t>
            </w:r>
            <w:r>
              <w:t>31°C</w:t>
            </w:r>
          </w:p>
          <w:p w:rsidR="00C30D8D" w:rsidRDefault="004F1F3F" w:rsidP="00B708CD">
            <w:pPr>
              <w:pStyle w:val="Prrafodelista"/>
              <w:numPr>
                <w:ilvl w:val="0"/>
                <w:numId w:val="1"/>
              </w:numPr>
            </w:pPr>
            <w:r>
              <w:t>De forma manual, cubrir cada trufa</w:t>
            </w:r>
            <w:r w:rsidR="0064024A">
              <w:t xml:space="preserve"> con chocolate y finalmente rebozarlas con azúcar impalpable.</w:t>
            </w:r>
          </w:p>
          <w:p w:rsidR="0064024A" w:rsidRPr="00B7684F" w:rsidRDefault="0064024A" w:rsidP="00B708CD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Dejar solidificar en frío por 20 minutos</w:t>
            </w:r>
          </w:p>
        </w:tc>
      </w:tr>
      <w:tr w:rsidR="00C30D8D" w:rsidRPr="00B7684F" w:rsidTr="00B708CD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C30D8D" w:rsidRPr="003A04AC" w:rsidRDefault="009C5648" w:rsidP="00B708CD">
            <w:r>
              <w:t>Azúcar impal</w:t>
            </w:r>
            <w:r w:rsidR="00F16B72">
              <w:t>pa</w:t>
            </w:r>
            <w:r>
              <w:t>ble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C30D8D" w:rsidRPr="00B7684F" w:rsidRDefault="009C5648" w:rsidP="00B708CD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C30D8D" w:rsidRPr="00B7684F" w:rsidRDefault="00C30D8D" w:rsidP="00B708CD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C30D8D" w:rsidRPr="00B7684F" w:rsidRDefault="00C30D8D" w:rsidP="00B708CD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C30D8D" w:rsidRPr="00B7684F" w:rsidRDefault="00C30D8D" w:rsidP="00B708CD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C30D8D" w:rsidRPr="00B7684F" w:rsidRDefault="00C30D8D" w:rsidP="00B708CD"/>
        </w:tc>
      </w:tr>
    </w:tbl>
    <w:p w:rsidR="00C30D8D" w:rsidRDefault="00C30D8D" w:rsidP="00C30D8D"/>
    <w:p w:rsidR="0064024A" w:rsidRDefault="005B1305" w:rsidP="005B1305">
      <w:pPr>
        <w:pStyle w:val="Ttulo4"/>
      </w:pPr>
      <w:r>
        <w:t>Tips y trucos</w:t>
      </w:r>
    </w:p>
    <w:p w:rsidR="005B1305" w:rsidRDefault="005B1305" w:rsidP="005B1305">
      <w:r>
        <w:t>Recomendamos utilizar ambos chocolates en una misma preparación para diversificar los sabores y colores en el producto final.</w:t>
      </w:r>
    </w:p>
    <w:p w:rsidR="00C1147B" w:rsidRPr="005B1305" w:rsidRDefault="00C1147B" w:rsidP="005B1305">
      <w:r>
        <w:t xml:space="preserve">Opcionalmente se pueden rebozar las trufas con cacao amargo, azúcar impalpable o bañarlas completamente con </w:t>
      </w:r>
      <w:r w:rsidRPr="00C1147B">
        <w:rPr>
          <w:b/>
          <w:bCs/>
        </w:rPr>
        <w:t>Carat Coverlux</w:t>
      </w:r>
      <w:r>
        <w:rPr>
          <w:b/>
          <w:bCs/>
        </w:rPr>
        <w:t>.</w:t>
      </w:r>
      <w:bookmarkStart w:id="0" w:name="_GoBack"/>
      <w:bookmarkEnd w:id="0"/>
    </w:p>
    <w:p w:rsidR="005B1305" w:rsidRPr="00B7684F" w:rsidRDefault="005B1305" w:rsidP="00C30D8D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5B1305">
        <w:t>110</w:t>
      </w:r>
      <w:r w:rsidR="00970C9F">
        <w:t xml:space="preserve"> </w:t>
      </w:r>
      <w:r>
        <w:t xml:space="preserve">piezas de </w:t>
      </w:r>
      <w:r w:rsidR="005B1305">
        <w:t>15</w:t>
      </w:r>
      <w:r>
        <w:t>g</w:t>
      </w:r>
      <w:r w:rsidR="005B1305">
        <w:t>r</w:t>
      </w:r>
      <w:r>
        <w:t>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D1" w:rsidRDefault="002C10D1" w:rsidP="00CC77C4">
      <w:r>
        <w:separator/>
      </w:r>
    </w:p>
  </w:endnote>
  <w:endnote w:type="continuationSeparator" w:id="0">
    <w:p w:rsidR="002C10D1" w:rsidRDefault="002C10D1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D1" w:rsidRDefault="002C10D1" w:rsidP="00CC77C4">
      <w:r>
        <w:separator/>
      </w:r>
    </w:p>
  </w:footnote>
  <w:footnote w:type="continuationSeparator" w:id="0">
    <w:p w:rsidR="002C10D1" w:rsidRDefault="002C10D1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A43DF7" w:rsidP="00CC77C4">
          <w:pPr>
            <w:pStyle w:val="Ttulo1"/>
            <w:outlineLvl w:val="0"/>
          </w:pPr>
          <w:r>
            <w:t>Trufa de chocolate y café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F7"/>
    <w:rsid w:val="001742AF"/>
    <w:rsid w:val="002C10D1"/>
    <w:rsid w:val="002C3905"/>
    <w:rsid w:val="00345B1C"/>
    <w:rsid w:val="003760E9"/>
    <w:rsid w:val="003A04AC"/>
    <w:rsid w:val="004F1F3F"/>
    <w:rsid w:val="00544178"/>
    <w:rsid w:val="005B1305"/>
    <w:rsid w:val="00636EB1"/>
    <w:rsid w:val="0064024A"/>
    <w:rsid w:val="006679C7"/>
    <w:rsid w:val="007A1AE5"/>
    <w:rsid w:val="008D3AB3"/>
    <w:rsid w:val="008F1F45"/>
    <w:rsid w:val="00970C9F"/>
    <w:rsid w:val="009C5648"/>
    <w:rsid w:val="00A43DF7"/>
    <w:rsid w:val="00B7684F"/>
    <w:rsid w:val="00BE1282"/>
    <w:rsid w:val="00C1147B"/>
    <w:rsid w:val="00C30D8D"/>
    <w:rsid w:val="00CC77C4"/>
    <w:rsid w:val="00DE1507"/>
    <w:rsid w:val="00E71D7D"/>
    <w:rsid w:val="00F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6995"/>
  <w15:chartTrackingRefBased/>
  <w15:docId w15:val="{F7115C87-3049-4303-9D11-40C34AFA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r\Documents\Plantillas%20personalizadas%20de%20Office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3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 Julio</dc:creator>
  <cp:keywords/>
  <dc:description/>
  <cp:lastModifiedBy>Farias Julio</cp:lastModifiedBy>
  <cp:revision>2</cp:revision>
  <dcterms:created xsi:type="dcterms:W3CDTF">2020-07-27T23:12:00Z</dcterms:created>
  <dcterms:modified xsi:type="dcterms:W3CDTF">2020-07-27T23:12:00Z</dcterms:modified>
</cp:coreProperties>
</file>