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BE1282" w:rsidP="00CC77C4"/>
    <w:p w:rsidR="00E71D7D" w:rsidRDefault="00790E40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-28232</wp:posOffset>
            </wp:positionH>
            <wp:positionV relativeFrom="paragraph">
              <wp:posOffset>75125</wp:posOffset>
            </wp:positionV>
            <wp:extent cx="6069476" cy="2894965"/>
            <wp:effectExtent l="0" t="0" r="762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84" r="227" b="15537"/>
                    <a:stretch/>
                  </pic:blipFill>
                  <pic:spPr bwMode="auto">
                    <a:xfrm>
                      <a:off x="0" y="0"/>
                      <a:ext cx="6069476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3760E9" w:rsidRPr="005F1DF5" w:rsidTr="000F7AEC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3760E9" w:rsidRPr="005F1DF5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Ingredientes</w:t>
            </w:r>
          </w:p>
          <w:p w:rsidR="003760E9" w:rsidRPr="005F1DF5" w:rsidRDefault="003760E9" w:rsidP="00CC77C4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760E9" w:rsidRPr="005F1DF5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Procedimiento</w:t>
            </w:r>
            <w:r w:rsidR="000F7AEC" w:rsidRPr="005F1DF5">
              <w:rPr>
                <w:lang w:val="es-AR"/>
              </w:rPr>
              <w:t xml:space="preserve"> Bizcocho</w:t>
            </w:r>
          </w:p>
        </w:tc>
      </w:tr>
      <w:tr w:rsidR="000F7AEC" w:rsidRPr="00790E40" w:rsidTr="000F7AEC">
        <w:tc>
          <w:tcPr>
            <w:tcW w:w="2977" w:type="dxa"/>
            <w:tcBorders>
              <w:left w:val="nil"/>
              <w:right w:val="nil"/>
            </w:tcBorders>
          </w:tcPr>
          <w:p w:rsidR="000F7AEC" w:rsidRPr="00790E40" w:rsidRDefault="000F7AEC" w:rsidP="000F7AEC">
            <w:pPr>
              <w:rPr>
                <w:lang w:val="en-US"/>
              </w:rPr>
            </w:pPr>
            <w:r w:rsidRPr="00790E40">
              <w:rPr>
                <w:lang w:val="en-US"/>
              </w:rPr>
              <w:t xml:space="preserve">Tegral Satin Cream Cake </w:t>
            </w:r>
            <w:proofErr w:type="spellStart"/>
            <w:r w:rsidR="00790E40">
              <w:rPr>
                <w:lang w:val="en-US"/>
              </w:rPr>
              <w:t>Capuccino</w:t>
            </w:r>
            <w:proofErr w:type="spellEnd"/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1000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F7AEC" w:rsidRPr="005F1DF5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5F1DF5">
              <w:rPr>
                <w:rFonts w:cs="Times New Roman"/>
                <w:lang w:val="es-AR"/>
              </w:rPr>
              <w:t>Mezclar todos los ingredientes líquidos: huevos, agua y aceite.</w:t>
            </w:r>
          </w:p>
          <w:p w:rsidR="000F7AEC" w:rsidRPr="00790E40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n-US"/>
              </w:rPr>
            </w:pPr>
            <w:proofErr w:type="spellStart"/>
            <w:r w:rsidRPr="00790E40">
              <w:rPr>
                <w:rFonts w:cs="Times New Roman"/>
                <w:lang w:val="en-US"/>
              </w:rPr>
              <w:t>Incorporar</w:t>
            </w:r>
            <w:proofErr w:type="spellEnd"/>
            <w:r w:rsidRPr="00790E40">
              <w:rPr>
                <w:rFonts w:cs="Times New Roman"/>
                <w:lang w:val="en-US"/>
              </w:rPr>
              <w:t xml:space="preserve"> Tegral Satin Cream Cake </w:t>
            </w:r>
            <w:proofErr w:type="spellStart"/>
            <w:r w:rsidR="00790E40">
              <w:rPr>
                <w:rFonts w:cs="Times New Roman"/>
                <w:lang w:val="en-US"/>
              </w:rPr>
              <w:t>Capucino</w:t>
            </w:r>
            <w:proofErr w:type="spellEnd"/>
            <w:r w:rsidRPr="00790E40">
              <w:rPr>
                <w:rFonts w:cs="Times New Roman"/>
                <w:lang w:val="en-US"/>
              </w:rPr>
              <w:t>.</w:t>
            </w:r>
          </w:p>
          <w:p w:rsidR="000F7AEC" w:rsidRPr="005F1DF5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5F1DF5">
              <w:rPr>
                <w:rFonts w:cs="Times New Roman"/>
                <w:lang w:val="es-AR"/>
              </w:rPr>
              <w:t>Mezclar por dos minutos hasta obtener una preparación homogénea.</w:t>
            </w:r>
          </w:p>
          <w:p w:rsidR="000F7AEC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5F1DF5">
              <w:rPr>
                <w:rFonts w:cs="Times New Roman"/>
                <w:lang w:val="es-AR"/>
              </w:rPr>
              <w:t xml:space="preserve">Aplicar </w:t>
            </w:r>
            <w:r w:rsidR="00325E3F">
              <w:rPr>
                <w:rFonts w:cs="Times New Roman"/>
                <w:lang w:val="es-AR"/>
              </w:rPr>
              <w:t>45</w:t>
            </w:r>
            <w:r w:rsidR="00790E40">
              <w:rPr>
                <w:rFonts w:cs="Times New Roman"/>
                <w:lang w:val="es-AR"/>
              </w:rPr>
              <w:t>0</w:t>
            </w:r>
            <w:r w:rsidRPr="005F1DF5">
              <w:rPr>
                <w:rFonts w:cs="Times New Roman"/>
                <w:lang w:val="es-AR"/>
              </w:rPr>
              <w:t xml:space="preserve"> gr de batido en moldes circulares</w:t>
            </w:r>
            <w:r w:rsidR="00790E40">
              <w:rPr>
                <w:rFonts w:cs="Times New Roman"/>
                <w:lang w:val="es-AR"/>
              </w:rPr>
              <w:t xml:space="preserve">. </w:t>
            </w:r>
          </w:p>
          <w:p w:rsidR="00790E40" w:rsidRPr="005F1DF5" w:rsidRDefault="00790E40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Con la ayuda de una manga colocar Dulce de Leche Puratos en forma de enrejado sobre la masa. </w:t>
            </w:r>
          </w:p>
          <w:p w:rsidR="000F7AEC" w:rsidRPr="00790E40" w:rsidRDefault="000F7AEC" w:rsidP="000F7AEC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790E40">
              <w:rPr>
                <w:rFonts w:cs="Times New Roman"/>
                <w:lang w:val="pt-BR"/>
              </w:rPr>
              <w:t>Hornear</w:t>
            </w:r>
            <w:proofErr w:type="spellEnd"/>
            <w:r w:rsidRPr="00790E40">
              <w:rPr>
                <w:rFonts w:cs="Times New Roman"/>
                <w:lang w:val="pt-BR"/>
              </w:rPr>
              <w:t xml:space="preserve"> a 170°C por lapso de </w:t>
            </w:r>
            <w:r w:rsidR="00790E40">
              <w:rPr>
                <w:rFonts w:cs="Times New Roman"/>
                <w:lang w:val="pt-BR"/>
              </w:rPr>
              <w:t>25</w:t>
            </w:r>
            <w:r w:rsidRPr="00790E40">
              <w:rPr>
                <w:rFonts w:cs="Times New Roman"/>
                <w:lang w:val="pt-BR"/>
              </w:rPr>
              <w:t xml:space="preserve"> minutos.</w:t>
            </w:r>
          </w:p>
        </w:tc>
      </w:tr>
      <w:tr w:rsidR="000F7AEC" w:rsidRPr="005F1DF5" w:rsidTr="000F7AEC">
        <w:tc>
          <w:tcPr>
            <w:tcW w:w="2977" w:type="dxa"/>
            <w:tcBorders>
              <w:left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Aceite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200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0F7AEC" w:rsidRPr="005F1DF5" w:rsidTr="000F7AEC">
        <w:tc>
          <w:tcPr>
            <w:tcW w:w="2977" w:type="dxa"/>
            <w:tcBorders>
              <w:left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Agua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250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790E40" w:rsidRPr="005F1DF5" w:rsidTr="000F7AEC">
        <w:tc>
          <w:tcPr>
            <w:tcW w:w="2977" w:type="dxa"/>
            <w:tcBorders>
              <w:left w:val="nil"/>
              <w:right w:val="nil"/>
            </w:tcBorders>
          </w:tcPr>
          <w:p w:rsidR="00790E40" w:rsidRPr="005F1DF5" w:rsidRDefault="00790E40" w:rsidP="000F7AEC">
            <w:pPr>
              <w:rPr>
                <w:lang w:val="es-AR"/>
              </w:rPr>
            </w:pPr>
            <w:r>
              <w:rPr>
                <w:lang w:val="es-AR"/>
              </w:rPr>
              <w:t>Huevos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790E40" w:rsidRPr="005F1DF5" w:rsidRDefault="00790E40" w:rsidP="000F7AEC">
            <w:pPr>
              <w:rPr>
                <w:lang w:val="es-AR"/>
              </w:rPr>
            </w:pPr>
            <w:r>
              <w:rPr>
                <w:lang w:val="es-AR"/>
              </w:rPr>
              <w:t>350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790E40" w:rsidRPr="005F1DF5" w:rsidRDefault="00790E40" w:rsidP="000F7AEC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790E40" w:rsidRPr="005F1DF5" w:rsidRDefault="00790E40" w:rsidP="000F7AEC">
            <w:pPr>
              <w:rPr>
                <w:lang w:val="es-AR"/>
              </w:rPr>
            </w:pPr>
          </w:p>
        </w:tc>
      </w:tr>
      <w:tr w:rsidR="000F7AEC" w:rsidRPr="005F1DF5" w:rsidTr="000F7AEC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0F7AEC" w:rsidRPr="005F1DF5" w:rsidRDefault="00790E40" w:rsidP="000F7AEC">
            <w:pPr>
              <w:rPr>
                <w:lang w:val="es-AR"/>
              </w:rPr>
            </w:pPr>
            <w:r>
              <w:rPr>
                <w:lang w:val="es-AR"/>
              </w:rPr>
              <w:t>Dulce de Leche Puratos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:rsidR="000F7AEC" w:rsidRPr="005F1DF5" w:rsidRDefault="00790E40" w:rsidP="000F7AEC">
            <w:pPr>
              <w:rPr>
                <w:lang w:val="es-AR"/>
              </w:rPr>
            </w:pPr>
            <w:r>
              <w:rPr>
                <w:lang w:val="es-AR"/>
              </w:rPr>
              <w:t>800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393CDD" w:rsidRPr="005F1DF5" w:rsidTr="000F7AEC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</w:tr>
      <w:tr w:rsidR="00393CDD" w:rsidRPr="005F1DF5" w:rsidTr="000F7A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</w:tr>
    </w:tbl>
    <w:p w:rsidR="00E71D7D" w:rsidRPr="005F1DF5" w:rsidRDefault="00E71D7D" w:rsidP="00CC77C4">
      <w:pPr>
        <w:rPr>
          <w:lang w:val="es-AR"/>
        </w:rPr>
      </w:pPr>
    </w:p>
    <w:p w:rsidR="00E71D7D" w:rsidRDefault="00E71D7D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325E3F">
        <w:t>4</w:t>
      </w:r>
      <w:r>
        <w:t xml:space="preserve"> piezas de </w:t>
      </w:r>
      <w:r w:rsidR="00325E3F">
        <w:t>650</w:t>
      </w:r>
      <w:r>
        <w:t xml:space="preserve"> g.</w:t>
      </w:r>
    </w:p>
    <w:p w:rsidR="00E71D7D" w:rsidRDefault="00E71D7D" w:rsidP="00CC77C4">
      <w:bookmarkStart w:id="0" w:name="_GoBack"/>
      <w:bookmarkEnd w:id="0"/>
    </w:p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D09" w:rsidRDefault="009F4D09" w:rsidP="00CC77C4">
      <w:r>
        <w:separator/>
      </w:r>
    </w:p>
  </w:endnote>
  <w:endnote w:type="continuationSeparator" w:id="0">
    <w:p w:rsidR="009F4D09" w:rsidRDefault="009F4D09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-934783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D09" w:rsidRDefault="009F4D09" w:rsidP="00CC77C4">
      <w:r>
        <w:separator/>
      </w:r>
    </w:p>
  </w:footnote>
  <w:footnote w:type="continuationSeparator" w:id="0">
    <w:p w:rsidR="009F4D09" w:rsidRDefault="009F4D09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6A114D" w:rsidRPr="006A114D" w:rsidRDefault="00790E40" w:rsidP="006A114D">
          <w:pPr>
            <w:pStyle w:val="Ttulo1"/>
            <w:outlineLvl w:val="0"/>
          </w:pPr>
          <w:r>
            <w:t>Torta Matera de Dulce de Leche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40"/>
    <w:rsid w:val="00031764"/>
    <w:rsid w:val="000F7AEC"/>
    <w:rsid w:val="001742AF"/>
    <w:rsid w:val="001B0206"/>
    <w:rsid w:val="00325E3F"/>
    <w:rsid w:val="00345B1C"/>
    <w:rsid w:val="003551A4"/>
    <w:rsid w:val="003760E9"/>
    <w:rsid w:val="00393CDD"/>
    <w:rsid w:val="003A04AC"/>
    <w:rsid w:val="00467C3B"/>
    <w:rsid w:val="00544178"/>
    <w:rsid w:val="005C63FB"/>
    <w:rsid w:val="005F1DF5"/>
    <w:rsid w:val="00636EB1"/>
    <w:rsid w:val="006679C7"/>
    <w:rsid w:val="006A114D"/>
    <w:rsid w:val="00790E40"/>
    <w:rsid w:val="0079547D"/>
    <w:rsid w:val="007A1AE5"/>
    <w:rsid w:val="00834C0E"/>
    <w:rsid w:val="008D1C80"/>
    <w:rsid w:val="008F1F45"/>
    <w:rsid w:val="009F4D09"/>
    <w:rsid w:val="00B7684F"/>
    <w:rsid w:val="00BE1282"/>
    <w:rsid w:val="00CC77C4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A9A6"/>
  <w15:chartTrackingRefBased/>
  <w15:docId w15:val="{E95558F5-3D2B-497F-BA63-F1055824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Template%20Marketing%20Pastel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 ultimo</Template>
  <TotalTime>58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1</cp:revision>
  <dcterms:created xsi:type="dcterms:W3CDTF">2020-05-12T23:36:00Z</dcterms:created>
  <dcterms:modified xsi:type="dcterms:W3CDTF">2020-05-13T00:44:00Z</dcterms:modified>
</cp:coreProperties>
</file>