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82" w:rsidRDefault="0097419E" w:rsidP="00CC77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A095832" wp14:editId="23892BE4">
            <wp:simplePos x="0" y="0"/>
            <wp:positionH relativeFrom="margin">
              <wp:posOffset>13970</wp:posOffset>
            </wp:positionH>
            <wp:positionV relativeFrom="paragraph">
              <wp:posOffset>204470</wp:posOffset>
            </wp:positionV>
            <wp:extent cx="5816600" cy="2893060"/>
            <wp:effectExtent l="0" t="0" r="0" b="2540"/>
            <wp:wrapSquare wrapText="bothSides"/>
            <wp:docPr id="3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8" t="33787" b="9803"/>
                    <a:stretch/>
                  </pic:blipFill>
                  <pic:spPr bwMode="auto">
                    <a:xfrm>
                      <a:off x="0" y="0"/>
                      <a:ext cx="5816600" cy="28930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1D7D" w:rsidRDefault="00E71D7D" w:rsidP="00CC77C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821"/>
        <w:gridCol w:w="420"/>
        <w:gridCol w:w="717"/>
        <w:gridCol w:w="4407"/>
        <w:gridCol w:w="10"/>
      </w:tblGrid>
      <w:tr w:rsidR="003760E9" w:rsidTr="0097419E">
        <w:trPr>
          <w:gridAfter w:val="1"/>
          <w:wAfter w:w="10" w:type="dxa"/>
        </w:trPr>
        <w:tc>
          <w:tcPr>
            <w:tcW w:w="4797" w:type="dxa"/>
            <w:gridSpan w:val="4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3760E9" w:rsidRPr="005F7F5A" w:rsidRDefault="003760E9" w:rsidP="00CC77C4">
            <w:pPr>
              <w:pStyle w:val="Ttulo4"/>
              <w:outlineLvl w:val="3"/>
            </w:pPr>
            <w:r w:rsidRPr="003760E9">
              <w:t>Ingredientes</w:t>
            </w:r>
          </w:p>
          <w:p w:rsidR="003760E9" w:rsidRDefault="003760E9" w:rsidP="00CC77C4"/>
        </w:tc>
        <w:tc>
          <w:tcPr>
            <w:tcW w:w="4407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3760E9" w:rsidRDefault="003760E9" w:rsidP="00CC77C4">
            <w:pPr>
              <w:pStyle w:val="Ttulo4"/>
              <w:outlineLvl w:val="3"/>
            </w:pPr>
            <w:r>
              <w:t>Procedimiento</w:t>
            </w:r>
          </w:p>
        </w:tc>
      </w:tr>
      <w:tr w:rsidR="0097419E" w:rsidRPr="00474F14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>
            <w:r w:rsidRPr="00B7684F">
              <w:t>Harina 000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97419E" w:rsidRPr="00B7684F" w:rsidRDefault="00474F14" w:rsidP="00CC77C4">
            <w:r>
              <w:t>1000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97419E" w:rsidRPr="00B7684F" w:rsidRDefault="004F07A3" w:rsidP="00CC77C4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/>
        </w:tc>
        <w:tc>
          <w:tcPr>
            <w:tcW w:w="4417" w:type="dxa"/>
            <w:gridSpan w:val="2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6102E7" w:rsidRPr="008613CF" w:rsidRDefault="006102E7" w:rsidP="006102E7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cs="Times New Roman"/>
              </w:rPr>
              <w:t>Colocar</w:t>
            </w:r>
            <w:r w:rsidR="005669F6">
              <w:rPr>
                <w:rFonts w:cs="Times New Roman"/>
              </w:rPr>
              <w:t xml:space="preserve"> en la amasadora</w:t>
            </w:r>
            <w:r>
              <w:rPr>
                <w:rFonts w:cs="Times New Roman"/>
              </w:rPr>
              <w:t xml:space="preserve"> la harina, Easy </w:t>
            </w:r>
            <w:r w:rsidR="00396309">
              <w:rPr>
                <w:rFonts w:cs="Times New Roman"/>
              </w:rPr>
              <w:t>Panes Blandos</w:t>
            </w:r>
            <w:r>
              <w:rPr>
                <w:rFonts w:cs="Times New Roman"/>
              </w:rPr>
              <w:t xml:space="preserve">, </w:t>
            </w:r>
            <w:r w:rsidR="004F07A3">
              <w:rPr>
                <w:rFonts w:cs="Times New Roman"/>
              </w:rPr>
              <w:t xml:space="preserve">Okedo Brown, </w:t>
            </w:r>
            <w:proofErr w:type="spellStart"/>
            <w:r w:rsidR="00396309">
              <w:rPr>
                <w:rFonts w:cs="Times New Roman"/>
              </w:rPr>
              <w:t>Sapore</w:t>
            </w:r>
            <w:proofErr w:type="spellEnd"/>
            <w:r w:rsidR="00396309">
              <w:rPr>
                <w:rFonts w:cs="Times New Roman"/>
              </w:rPr>
              <w:t xml:space="preserve"> Pan Francés, </w:t>
            </w:r>
            <w:r w:rsidR="0023104A">
              <w:rPr>
                <w:rFonts w:cs="Times New Roman"/>
              </w:rPr>
              <w:t>el</w:t>
            </w:r>
            <w:r>
              <w:rPr>
                <w:rFonts w:cs="Times New Roman"/>
              </w:rPr>
              <w:t xml:space="preserve"> agua</w:t>
            </w:r>
            <w:r w:rsidR="00396309">
              <w:rPr>
                <w:rFonts w:cs="Times New Roman"/>
              </w:rPr>
              <w:t xml:space="preserve"> y la remolacha en polvo</w:t>
            </w:r>
            <w:r>
              <w:rPr>
                <w:rFonts w:cs="Times New Roman"/>
              </w:rPr>
              <w:t xml:space="preserve">. </w:t>
            </w:r>
          </w:p>
          <w:p w:rsidR="006102E7" w:rsidRDefault="006102E7" w:rsidP="006102E7">
            <w:pPr>
              <w:pStyle w:val="Prrafodelista"/>
              <w:numPr>
                <w:ilvl w:val="0"/>
                <w:numId w:val="1"/>
              </w:numPr>
            </w:pPr>
            <w:r>
              <w:t xml:space="preserve">Amasar </w:t>
            </w:r>
            <w:r w:rsidR="005669F6">
              <w:t>4</w:t>
            </w:r>
            <w:r>
              <w:t xml:space="preserve"> minutos en velocidad lenta y 8 minutos en velocidad rápida. </w:t>
            </w:r>
          </w:p>
          <w:p w:rsidR="00396309" w:rsidRDefault="00396309" w:rsidP="006102E7">
            <w:pPr>
              <w:pStyle w:val="Prrafodelista"/>
              <w:numPr>
                <w:ilvl w:val="0"/>
                <w:numId w:val="1"/>
              </w:numPr>
            </w:pPr>
            <w:r>
              <w:t>Incorporar las semillas de chía.</w:t>
            </w:r>
          </w:p>
          <w:p w:rsidR="006102E7" w:rsidRDefault="004F07A3" w:rsidP="006102E7">
            <w:pPr>
              <w:pStyle w:val="Prrafodelista"/>
              <w:numPr>
                <w:ilvl w:val="0"/>
                <w:numId w:val="1"/>
              </w:numPr>
            </w:pPr>
            <w:r>
              <w:t>La masa no debe superar los 26°C</w:t>
            </w:r>
            <w:r w:rsidR="006102E7">
              <w:t xml:space="preserve"> </w:t>
            </w:r>
          </w:p>
          <w:p w:rsidR="006102E7" w:rsidRDefault="00F338D7" w:rsidP="006102E7">
            <w:pPr>
              <w:pStyle w:val="Prrafodelista"/>
              <w:numPr>
                <w:ilvl w:val="0"/>
                <w:numId w:val="1"/>
              </w:numPr>
            </w:pPr>
            <w:r>
              <w:t>Dejar descansar la masa por 5 minutos, cubierta.</w:t>
            </w:r>
          </w:p>
          <w:p w:rsidR="00F338D7" w:rsidRDefault="00F338D7" w:rsidP="006102E7">
            <w:pPr>
              <w:pStyle w:val="Prrafodelista"/>
              <w:numPr>
                <w:ilvl w:val="0"/>
                <w:numId w:val="1"/>
              </w:numPr>
            </w:pPr>
            <w:r>
              <w:t>Cortar piezas de 70 gr</w:t>
            </w:r>
            <w:r w:rsidR="006102E7">
              <w:t>.</w:t>
            </w:r>
          </w:p>
          <w:p w:rsidR="00F338D7" w:rsidRDefault="00F338D7" w:rsidP="006102E7">
            <w:pPr>
              <w:pStyle w:val="Prrafodelista"/>
              <w:numPr>
                <w:ilvl w:val="0"/>
                <w:numId w:val="1"/>
              </w:numPr>
            </w:pPr>
            <w:r>
              <w:t xml:space="preserve">Formar el pan vienes enrollando. </w:t>
            </w:r>
          </w:p>
          <w:p w:rsidR="006102E7" w:rsidRDefault="00D333C1" w:rsidP="006102E7">
            <w:pPr>
              <w:pStyle w:val="Prrafodelista"/>
              <w:numPr>
                <w:ilvl w:val="0"/>
                <w:numId w:val="1"/>
              </w:numPr>
            </w:pPr>
            <w:r>
              <w:t xml:space="preserve">Rociar con Sunset Glaze y Semillas de </w:t>
            </w:r>
            <w:r w:rsidR="00396309">
              <w:t>sésamo</w:t>
            </w:r>
            <w:r>
              <w:t xml:space="preserve">. </w:t>
            </w:r>
          </w:p>
          <w:p w:rsidR="00D333C1" w:rsidRDefault="00D333C1" w:rsidP="006102E7">
            <w:pPr>
              <w:pStyle w:val="Prrafodelista"/>
              <w:numPr>
                <w:ilvl w:val="0"/>
                <w:numId w:val="1"/>
              </w:numPr>
            </w:pPr>
            <w:r>
              <w:t xml:space="preserve">Colocar en placas engrasadas. </w:t>
            </w:r>
          </w:p>
          <w:p w:rsidR="006102E7" w:rsidRDefault="006102E7" w:rsidP="006102E7">
            <w:pPr>
              <w:pStyle w:val="Prrafodelista"/>
              <w:numPr>
                <w:ilvl w:val="0"/>
                <w:numId w:val="1"/>
              </w:numPr>
            </w:pPr>
            <w:r>
              <w:t xml:space="preserve">Fermentar por </w:t>
            </w:r>
            <w:r w:rsidR="00D333C1">
              <w:t>120</w:t>
            </w:r>
            <w:r>
              <w:t xml:space="preserve"> minutos a </w:t>
            </w:r>
            <w:r w:rsidR="00D333C1">
              <w:t xml:space="preserve">29 </w:t>
            </w:r>
            <w:r>
              <w:t>°C con humedad relativa del 8</w:t>
            </w:r>
            <w:r w:rsidR="00D333C1">
              <w:t>0</w:t>
            </w:r>
            <w:r>
              <w:t>%</w:t>
            </w:r>
          </w:p>
          <w:p w:rsidR="006102E7" w:rsidRDefault="00D333C1" w:rsidP="006102E7">
            <w:pPr>
              <w:pStyle w:val="Prrafodelista"/>
              <w:numPr>
                <w:ilvl w:val="0"/>
                <w:numId w:val="1"/>
              </w:numPr>
            </w:pPr>
            <w:r>
              <w:t>Realizar cortes decorativos.</w:t>
            </w:r>
          </w:p>
          <w:p w:rsidR="0097419E" w:rsidRPr="00F74216" w:rsidRDefault="006102E7" w:rsidP="006102E7">
            <w:pPr>
              <w:pStyle w:val="Prrafodelista"/>
              <w:numPr>
                <w:ilvl w:val="0"/>
                <w:numId w:val="1"/>
              </w:numPr>
              <w:rPr>
                <w:lang w:val="pt-BR"/>
              </w:rPr>
            </w:pPr>
            <w:proofErr w:type="spellStart"/>
            <w:r w:rsidRPr="004A1307">
              <w:rPr>
                <w:lang w:val="pt-BR"/>
              </w:rPr>
              <w:t>Hornear</w:t>
            </w:r>
            <w:proofErr w:type="spellEnd"/>
            <w:r w:rsidRPr="004A1307">
              <w:rPr>
                <w:lang w:val="pt-BR"/>
              </w:rPr>
              <w:t xml:space="preserve"> a </w:t>
            </w:r>
            <w:r>
              <w:rPr>
                <w:lang w:val="pt-BR"/>
              </w:rPr>
              <w:t>220</w:t>
            </w:r>
            <w:r w:rsidRPr="004A1307">
              <w:rPr>
                <w:lang w:val="pt-BR"/>
              </w:rPr>
              <w:t xml:space="preserve">°C por </w:t>
            </w:r>
            <w:r w:rsidR="00D333C1">
              <w:rPr>
                <w:lang w:val="pt-BR"/>
              </w:rPr>
              <w:t>12</w:t>
            </w:r>
            <w:r w:rsidRPr="004A1307">
              <w:rPr>
                <w:lang w:val="pt-BR"/>
              </w:rPr>
              <w:t xml:space="preserve"> m</w:t>
            </w:r>
            <w:r>
              <w:rPr>
                <w:lang w:val="pt-BR"/>
              </w:rPr>
              <w:t xml:space="preserve">inutos aproximadamente. </w:t>
            </w:r>
          </w:p>
        </w:tc>
      </w:tr>
      <w:tr w:rsidR="0097419E" w:rsidRPr="00B7684F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97419E" w:rsidRPr="003A04AC" w:rsidRDefault="00474F14" w:rsidP="00CC77C4">
            <w:r>
              <w:t>Easy Panes Blandos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97419E" w:rsidRPr="00B7684F" w:rsidRDefault="000739DC" w:rsidP="00CC77C4">
            <w:r>
              <w:t>200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97419E" w:rsidRPr="00B7684F" w:rsidRDefault="004F07A3" w:rsidP="00CC77C4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/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97419E" w:rsidRPr="00B7684F" w:rsidRDefault="0097419E" w:rsidP="00CC77C4"/>
        </w:tc>
      </w:tr>
      <w:tr w:rsidR="004F07A3" w:rsidRPr="00B7684F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4F07A3" w:rsidRDefault="00474F14" w:rsidP="00CC77C4">
            <w:r>
              <w:t>Agua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4F07A3" w:rsidRDefault="00474F14" w:rsidP="00CC77C4">
            <w:r>
              <w:t>600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4F07A3" w:rsidRPr="00B7684F" w:rsidRDefault="004F07A3" w:rsidP="00CC77C4">
            <w:r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4F07A3" w:rsidRPr="00B7684F" w:rsidRDefault="004F07A3" w:rsidP="00CC77C4"/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4F07A3" w:rsidRPr="00B7684F" w:rsidRDefault="004F07A3" w:rsidP="00CC77C4"/>
        </w:tc>
      </w:tr>
      <w:tr w:rsidR="0097419E" w:rsidRPr="00B7684F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97419E" w:rsidRPr="003A04AC" w:rsidRDefault="00AC5DF2" w:rsidP="00CC77C4">
            <w:r>
              <w:t>Okedo Brown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97419E" w:rsidRPr="00B7684F" w:rsidRDefault="00474F14" w:rsidP="00CC77C4">
            <w:r>
              <w:t>25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97419E" w:rsidRPr="00B7684F" w:rsidRDefault="004F07A3" w:rsidP="00CC77C4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/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97419E" w:rsidRPr="00B7684F" w:rsidRDefault="0097419E" w:rsidP="00CC77C4"/>
        </w:tc>
      </w:tr>
      <w:tr w:rsidR="00AC5DF2" w:rsidRPr="00B7684F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AC5DF2" w:rsidRDefault="00474F14" w:rsidP="00CC77C4">
            <w:r>
              <w:t>Remolacha en polvo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AC5DF2" w:rsidRDefault="00474F14" w:rsidP="00CC77C4">
            <w:r>
              <w:t>70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AC5DF2" w:rsidRPr="00B7684F" w:rsidRDefault="00AC5DF2" w:rsidP="00CC77C4">
            <w:r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AC5DF2" w:rsidRPr="00B7684F" w:rsidRDefault="00AC5DF2" w:rsidP="00CC77C4"/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AC5DF2" w:rsidRPr="00B7684F" w:rsidRDefault="00AC5DF2" w:rsidP="00CC77C4"/>
        </w:tc>
      </w:tr>
      <w:tr w:rsidR="0097419E" w:rsidRPr="00B7684F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97419E" w:rsidRPr="00B7684F" w:rsidRDefault="00474F14" w:rsidP="00CC77C4">
            <w:proofErr w:type="spellStart"/>
            <w:r>
              <w:t>Sapore</w:t>
            </w:r>
            <w:proofErr w:type="spellEnd"/>
            <w:r>
              <w:t xml:space="preserve"> Pan Franc</w:t>
            </w:r>
            <w:r w:rsidR="00396309">
              <w:t>é</w:t>
            </w:r>
            <w:r>
              <w:t>s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97419E" w:rsidRPr="00B7684F" w:rsidRDefault="00474F14" w:rsidP="00CC77C4">
            <w:r>
              <w:t>20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97419E" w:rsidRPr="00B7684F" w:rsidRDefault="00474F14" w:rsidP="00CC77C4">
            <w:r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/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97419E" w:rsidRPr="00B7684F" w:rsidRDefault="0097419E" w:rsidP="00CC77C4"/>
        </w:tc>
      </w:tr>
      <w:tr w:rsidR="0097419E" w:rsidRPr="00B7684F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97419E" w:rsidRPr="00B7684F" w:rsidRDefault="00396309" w:rsidP="00CC77C4">
            <w:r>
              <w:t>Semillas de Chía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97419E" w:rsidRPr="00B7684F" w:rsidRDefault="00396309" w:rsidP="00CC77C4">
            <w:r>
              <w:t>100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97419E" w:rsidRPr="00B7684F" w:rsidRDefault="00396309" w:rsidP="00CC77C4">
            <w:r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/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97419E" w:rsidRPr="00B7684F" w:rsidRDefault="0097419E" w:rsidP="00CC77C4"/>
        </w:tc>
      </w:tr>
      <w:tr w:rsidR="00396309" w:rsidRPr="00B7684F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396309" w:rsidRDefault="00396309" w:rsidP="00396309">
            <w:r>
              <w:t>Sunset Glaze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396309" w:rsidRDefault="00396309" w:rsidP="00396309">
            <w:r>
              <w:t>250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396309" w:rsidRPr="00B7684F" w:rsidRDefault="00396309" w:rsidP="00396309">
            <w:r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396309" w:rsidRPr="00B7684F" w:rsidRDefault="00396309" w:rsidP="00396309"/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396309" w:rsidRPr="00B7684F" w:rsidRDefault="00396309" w:rsidP="00396309"/>
        </w:tc>
      </w:tr>
      <w:tr w:rsidR="00396309" w:rsidRPr="00B7684F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396309" w:rsidRDefault="00396309" w:rsidP="00396309">
            <w:r>
              <w:t>Semillas de Sésamo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396309" w:rsidRDefault="00396309" w:rsidP="00396309">
            <w:r>
              <w:t>300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396309" w:rsidRDefault="00396309" w:rsidP="00396309">
            <w:r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396309" w:rsidRPr="00B7684F" w:rsidRDefault="00396309" w:rsidP="00396309"/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396309" w:rsidRPr="00B7684F" w:rsidRDefault="00396309" w:rsidP="00396309"/>
        </w:tc>
      </w:tr>
      <w:tr w:rsidR="00396309" w:rsidRPr="00B7684F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396309" w:rsidRDefault="00396309" w:rsidP="00396309"/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396309" w:rsidRDefault="00396309" w:rsidP="00396309"/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396309" w:rsidRDefault="00396309" w:rsidP="00396309"/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396309" w:rsidRPr="00B7684F" w:rsidRDefault="00396309" w:rsidP="00396309"/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396309" w:rsidRPr="00B7684F" w:rsidRDefault="00396309" w:rsidP="00396309"/>
        </w:tc>
      </w:tr>
      <w:tr w:rsidR="00396309" w:rsidRPr="00B7684F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396309" w:rsidRPr="00B7684F" w:rsidRDefault="00396309" w:rsidP="00396309"/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396309" w:rsidRPr="00B7684F" w:rsidRDefault="00396309" w:rsidP="00396309"/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396309" w:rsidRPr="00B7684F" w:rsidRDefault="00396309" w:rsidP="00396309"/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396309" w:rsidRPr="00B7684F" w:rsidRDefault="00396309" w:rsidP="00396309"/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396309" w:rsidRPr="00B7684F" w:rsidRDefault="00396309" w:rsidP="00396309"/>
        </w:tc>
      </w:tr>
    </w:tbl>
    <w:p w:rsidR="00E71D7D" w:rsidRPr="00B7684F" w:rsidRDefault="00E71D7D" w:rsidP="00CC77C4"/>
    <w:p w:rsidR="00E71D7D" w:rsidRDefault="00E71D7D" w:rsidP="00CC77C4"/>
    <w:p w:rsidR="00636EB1" w:rsidRDefault="00636EB1" w:rsidP="00CC77C4">
      <w:pPr>
        <w:pStyle w:val="Ttulo4"/>
      </w:pPr>
      <w:r w:rsidRPr="00CC77C4">
        <w:t>Rendimiento</w:t>
      </w:r>
    </w:p>
    <w:p w:rsidR="00636EB1" w:rsidRDefault="00CC77C4" w:rsidP="00CC77C4">
      <w:r>
        <w:t xml:space="preserve">Rinde </w:t>
      </w:r>
      <w:r w:rsidR="00F338D7">
        <w:t>24</w:t>
      </w:r>
      <w:r>
        <w:t xml:space="preserve"> piezas </w:t>
      </w:r>
      <w:r w:rsidR="00F74216">
        <w:t xml:space="preserve">de </w:t>
      </w:r>
      <w:r w:rsidR="00F338D7">
        <w:t>70</w:t>
      </w:r>
      <w:r>
        <w:t xml:space="preserve"> g.</w:t>
      </w:r>
    </w:p>
    <w:p w:rsidR="00E71D7D" w:rsidRDefault="00E71D7D" w:rsidP="00CC77C4"/>
    <w:sectPr w:rsidR="00E71D7D" w:rsidSect="00E71D7D">
      <w:headerReference w:type="default" r:id="rId8"/>
      <w:footerReference w:type="default" r:id="rId9"/>
      <w:pgSz w:w="11906" w:h="16838" w:code="9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801" w:rsidRDefault="00490801" w:rsidP="00CC77C4">
      <w:r>
        <w:separator/>
      </w:r>
    </w:p>
  </w:endnote>
  <w:endnote w:type="continuationSeparator" w:id="0">
    <w:p w:rsidR="00490801" w:rsidRDefault="00490801" w:rsidP="00CC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 Pro Bd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ansa Std Normal">
    <w:altName w:val="Calibri"/>
    <w:panose1 w:val="00000000000000000000"/>
    <w:charset w:val="00"/>
    <w:family w:val="modern"/>
    <w:notTrueType/>
    <w:pitch w:val="variable"/>
    <w:sig w:usb0="800000A3" w:usb1="5000204B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AE5" w:rsidRDefault="007A1AE5" w:rsidP="00CC77C4">
    <w:pPr>
      <w:pStyle w:val="Piedepgina"/>
    </w:pPr>
    <w:r w:rsidRPr="007A1AE5">
      <w:rPr>
        <w:noProof/>
      </w:rPr>
      <w:drawing>
        <wp:anchor distT="0" distB="0" distL="114300" distR="114300" simplePos="0" relativeHeight="251660288" behindDoc="0" locked="0" layoutInCell="1" allowOverlap="1" wp14:anchorId="00670E6B" wp14:editId="0CA0D99E">
          <wp:simplePos x="0" y="0"/>
          <wp:positionH relativeFrom="page">
            <wp:align>right</wp:align>
          </wp:positionH>
          <wp:positionV relativeFrom="paragraph">
            <wp:posOffset>-765070</wp:posOffset>
          </wp:positionV>
          <wp:extent cx="7553325" cy="1359535"/>
          <wp:effectExtent l="0" t="0" r="952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801" w:rsidRDefault="00490801" w:rsidP="00CC77C4">
      <w:r>
        <w:separator/>
      </w:r>
    </w:p>
  </w:footnote>
  <w:footnote w:type="continuationSeparator" w:id="0">
    <w:p w:rsidR="00490801" w:rsidRDefault="00490801" w:rsidP="00CC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8" w:space="0" w:color="262626" w:themeColor="text1" w:themeTint="D9"/>
        <w:insideV w:val="dotted" w:sz="4" w:space="0" w:color="auto"/>
      </w:tblBorders>
      <w:tblLook w:val="04A0" w:firstRow="1" w:lastRow="0" w:firstColumn="1" w:lastColumn="0" w:noHBand="0" w:noVBand="1"/>
    </w:tblPr>
    <w:tblGrid>
      <w:gridCol w:w="1560"/>
      <w:gridCol w:w="7229"/>
    </w:tblGrid>
    <w:tr w:rsidR="007A1AE5" w:rsidRPr="00665CB6" w:rsidTr="007A1AE5">
      <w:trPr>
        <w:trHeight w:val="694"/>
      </w:trPr>
      <w:tc>
        <w:tcPr>
          <w:tcW w:w="1560" w:type="dxa"/>
        </w:tcPr>
        <w:p w:rsidR="007A1AE5" w:rsidRPr="007A1AE5" w:rsidRDefault="007A1AE5" w:rsidP="00CC77C4">
          <w:pPr>
            <w:pStyle w:val="Ttulo2"/>
            <w:outlineLvl w:val="1"/>
          </w:pPr>
          <w:r w:rsidRPr="007A1AE5">
            <w:t>Receta</w:t>
          </w:r>
        </w:p>
      </w:tc>
      <w:tc>
        <w:tcPr>
          <w:tcW w:w="7229" w:type="dxa"/>
        </w:tcPr>
        <w:p w:rsidR="007A1AE5" w:rsidRPr="007A1AE5" w:rsidRDefault="007A1AE5" w:rsidP="00CC77C4">
          <w:pPr>
            <w:pStyle w:val="Ttulo1"/>
            <w:outlineLvl w:val="0"/>
          </w:pPr>
          <w:r w:rsidRPr="007A1AE5">
            <w:drawing>
              <wp:anchor distT="0" distB="0" distL="114300" distR="114300" simplePos="0" relativeHeight="251659264" behindDoc="0" locked="0" layoutInCell="1" allowOverlap="1" wp14:anchorId="11C94577" wp14:editId="717A9785">
                <wp:simplePos x="0" y="0"/>
                <wp:positionH relativeFrom="column">
                  <wp:posOffset>4239895</wp:posOffset>
                </wp:positionH>
                <wp:positionV relativeFrom="paragraph">
                  <wp:posOffset>-299886</wp:posOffset>
                </wp:positionV>
                <wp:extent cx="733425" cy="886460"/>
                <wp:effectExtent l="0" t="0" r="9525" b="8890"/>
                <wp:wrapNone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361" b="13125"/>
                        <a:stretch/>
                      </pic:blipFill>
                      <pic:spPr bwMode="auto">
                        <a:xfrm>
                          <a:off x="0" y="0"/>
                          <a:ext cx="73342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F07A3">
            <w:t>Vienés de</w:t>
          </w:r>
          <w:r w:rsidR="00AC5DF2">
            <w:t xml:space="preserve"> </w:t>
          </w:r>
          <w:r w:rsidR="00412B61">
            <w:t>Remolacha</w:t>
          </w:r>
          <w:r w:rsidR="004F07A3">
            <w:t xml:space="preserve"> y</w:t>
          </w:r>
          <w:r w:rsidR="00AC5DF2">
            <w:t xml:space="preserve"> </w:t>
          </w:r>
          <w:r w:rsidR="00412B61">
            <w:t>Chía</w:t>
          </w:r>
        </w:p>
      </w:tc>
    </w:tr>
  </w:tbl>
  <w:p w:rsidR="007A1AE5" w:rsidRPr="007A1AE5" w:rsidRDefault="007A1AE5" w:rsidP="00CC77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452B4"/>
    <w:multiLevelType w:val="hybridMultilevel"/>
    <w:tmpl w:val="1744D8A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DC"/>
    <w:rsid w:val="000739DC"/>
    <w:rsid w:val="001269E6"/>
    <w:rsid w:val="001742AF"/>
    <w:rsid w:val="0022095F"/>
    <w:rsid w:val="0023104A"/>
    <w:rsid w:val="00277608"/>
    <w:rsid w:val="003346CE"/>
    <w:rsid w:val="00345B1C"/>
    <w:rsid w:val="003760E9"/>
    <w:rsid w:val="00396309"/>
    <w:rsid w:val="003A04AC"/>
    <w:rsid w:val="00412B61"/>
    <w:rsid w:val="00474F14"/>
    <w:rsid w:val="00490801"/>
    <w:rsid w:val="004F07A3"/>
    <w:rsid w:val="005669F6"/>
    <w:rsid w:val="006102E7"/>
    <w:rsid w:val="00636EB1"/>
    <w:rsid w:val="00653A28"/>
    <w:rsid w:val="006679C7"/>
    <w:rsid w:val="007A1AE5"/>
    <w:rsid w:val="0097419E"/>
    <w:rsid w:val="00AB05C9"/>
    <w:rsid w:val="00AC5DF2"/>
    <w:rsid w:val="00B3582D"/>
    <w:rsid w:val="00B7684F"/>
    <w:rsid w:val="00BB3A2C"/>
    <w:rsid w:val="00BE1282"/>
    <w:rsid w:val="00C45DCD"/>
    <w:rsid w:val="00C8612A"/>
    <w:rsid w:val="00CC77C4"/>
    <w:rsid w:val="00D333C1"/>
    <w:rsid w:val="00E12987"/>
    <w:rsid w:val="00E71D7D"/>
    <w:rsid w:val="00E93F7E"/>
    <w:rsid w:val="00ED788A"/>
    <w:rsid w:val="00F338D7"/>
    <w:rsid w:val="00F7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C466"/>
  <w15:chartTrackingRefBased/>
  <w15:docId w15:val="{62A4A1C2-6F8F-4CFF-B55A-2574AC9F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C4"/>
    <w:pPr>
      <w:spacing w:after="0" w:line="360" w:lineRule="auto"/>
    </w:pPr>
    <w:rPr>
      <w:rFonts w:ascii="Sansa Pro Nor" w:eastAsia="MS Mincho" w:hAnsi="Sansa Pro Nor" w:cs="Calibri"/>
      <w:color w:val="000000"/>
      <w:sz w:val="18"/>
      <w:szCs w:val="18"/>
      <w:lang w:val="es-ES_tradnl"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7A1AE5"/>
    <w:pPr>
      <w:framePr w:hSpace="0" w:wrap="auto" w:vAnchor="margin" w:hAnchor="text" w:yAlign="inline"/>
      <w:outlineLvl w:val="0"/>
    </w:pPr>
    <w:rPr>
      <w:noProof/>
    </w:rPr>
  </w:style>
  <w:style w:type="paragraph" w:styleId="Ttulo2">
    <w:name w:val="heading 2"/>
    <w:aliases w:val="Ing &amp; Proceso"/>
    <w:basedOn w:val="Ttulo3"/>
    <w:next w:val="Normal"/>
    <w:link w:val="Ttulo2Car"/>
    <w:uiPriority w:val="9"/>
    <w:unhideWhenUsed/>
    <w:qFormat/>
    <w:rsid w:val="007A1AE5"/>
    <w:pPr>
      <w:framePr w:hSpace="0" w:wrap="auto" w:vAnchor="margin" w:hAnchor="text" w:yAlign="in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1AE5"/>
    <w:pPr>
      <w:keepNext/>
      <w:keepLines/>
      <w:framePr w:hSpace="141" w:wrap="around" w:vAnchor="text" w:hAnchor="margin" w:y="442"/>
      <w:spacing w:before="40" w:line="240" w:lineRule="auto"/>
      <w:outlineLvl w:val="2"/>
    </w:pPr>
    <w:rPr>
      <w:rFonts w:ascii="Sansa Std Normal" w:eastAsiaTheme="majorEastAsia" w:hAnsi="Sansa Std Normal" w:cstheme="majorBidi"/>
      <w:color w:val="595959" w:themeColor="text1" w:themeTint="A6"/>
      <w:sz w:val="40"/>
      <w:szCs w:val="4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CC77C4"/>
    <w:pPr>
      <w:keepNext w:val="0"/>
      <w:keepLines w:val="0"/>
      <w:spacing w:before="0" w:after="120"/>
      <w:outlineLvl w:val="3"/>
    </w:pPr>
    <w:rPr>
      <w:rFonts w:ascii="Sansa Pro Nor" w:eastAsia="MS Mincho" w:hAnsi="Sansa Pro Nor" w:cs="Times New Roman"/>
      <w:noProof w:val="0"/>
      <w:color w:val="C45911" w:themeColor="accent2" w:themeShade="B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AE5"/>
  </w:style>
  <w:style w:type="paragraph" w:styleId="Piedepgina">
    <w:name w:val="footer"/>
    <w:basedOn w:val="Normal"/>
    <w:link w:val="Piedepgina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AE5"/>
  </w:style>
  <w:style w:type="character" w:customStyle="1" w:styleId="Ttulo3Car">
    <w:name w:val="Título 3 Car"/>
    <w:basedOn w:val="Fuentedeprrafopredeter"/>
    <w:link w:val="Ttulo3"/>
    <w:uiPriority w:val="9"/>
    <w:rsid w:val="007A1AE5"/>
    <w:rPr>
      <w:rFonts w:ascii="Sansa Std Normal" w:eastAsiaTheme="majorEastAsia" w:hAnsi="Sansa Std Normal" w:cstheme="majorBidi"/>
      <w:color w:val="595959" w:themeColor="text1" w:themeTint="A6"/>
      <w:sz w:val="40"/>
      <w:szCs w:val="40"/>
      <w:lang w:val="es-ES_tradnl" w:eastAsia="es-ES"/>
    </w:rPr>
  </w:style>
  <w:style w:type="table" w:styleId="Tablaconcuadrcula">
    <w:name w:val="Table Grid"/>
    <w:basedOn w:val="Tablanormal"/>
    <w:uiPriority w:val="59"/>
    <w:rsid w:val="007A1AE5"/>
    <w:pPr>
      <w:spacing w:after="0" w:line="240" w:lineRule="auto"/>
    </w:pPr>
    <w:rPr>
      <w:rFonts w:ascii="Times New Roman" w:eastAsia="MS Mincho" w:hAnsi="Times New Roman" w:cs="Times New Roman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A1AE5"/>
    <w:pPr>
      <w:framePr w:hSpace="141" w:wrap="around" w:vAnchor="text" w:hAnchor="margin" w:y="442"/>
      <w:spacing w:line="240" w:lineRule="auto"/>
      <w:contextualSpacing/>
    </w:pPr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AE5"/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1AE5"/>
    <w:rPr>
      <w:rFonts w:ascii="Sansa Pro Bd" w:eastAsiaTheme="majorEastAsia" w:hAnsi="Sansa Pro Bd" w:cstheme="majorBidi"/>
      <w:noProof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2Car">
    <w:name w:val="Título 2 Car"/>
    <w:aliases w:val="Ing &amp; Proceso Car"/>
    <w:basedOn w:val="Fuentedeprrafopredeter"/>
    <w:link w:val="Ttulo2"/>
    <w:uiPriority w:val="9"/>
    <w:rsid w:val="007A1AE5"/>
    <w:rPr>
      <w:rFonts w:ascii="Sansa Std Normal" w:eastAsiaTheme="majorEastAsia" w:hAnsi="Sansa Std Normal" w:cstheme="majorBidi"/>
      <w:noProof/>
      <w:color w:val="595959" w:themeColor="text1" w:themeTint="A6"/>
      <w:sz w:val="40"/>
      <w:szCs w:val="4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CC77C4"/>
    <w:rPr>
      <w:rFonts w:ascii="Sansa Pro Nor" w:eastAsia="MS Mincho" w:hAnsi="Sansa Pro Nor" w:cs="Times New Roman"/>
      <w:color w:val="C45911" w:themeColor="accent2" w:themeShade="BF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7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vi\Documents\Plantillas%20personalizadas%20de%20Office\Panaderia%20ultim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Panaderia ultimo.dotx</Template>
  <TotalTime>6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Puratos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Vit Martin</dc:creator>
  <cp:keywords/>
  <dc:description/>
  <cp:lastModifiedBy>De Vit Martin</cp:lastModifiedBy>
  <cp:revision>2</cp:revision>
  <dcterms:created xsi:type="dcterms:W3CDTF">2020-07-22T18:41:00Z</dcterms:created>
  <dcterms:modified xsi:type="dcterms:W3CDTF">2020-07-23T11:24:00Z</dcterms:modified>
</cp:coreProperties>
</file>