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430953</wp:posOffset>
            </wp:positionH>
            <wp:positionV relativeFrom="paragraph">
              <wp:posOffset>280670</wp:posOffset>
            </wp:positionV>
            <wp:extent cx="5147733" cy="2895600"/>
            <wp:effectExtent l="114300" t="76200" r="53340" b="13335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3" cy="2895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420"/>
      </w:tblGrid>
      <w:tr w:rsidR="003760E9" w:rsidTr="0070049A"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7684F" w:rsidRPr="009C0D25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>1</w:t>
            </w:r>
            <w:r w:rsidR="00B7684F" w:rsidRPr="00B7684F">
              <w:t>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 xml:space="preserve">  5</w:t>
            </w:r>
            <w:r w:rsidR="00B7684F" w:rsidRPr="00B7684F">
              <w:t>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Default="00B7684F" w:rsidP="00CC77C4">
            <w:pPr>
              <w:pStyle w:val="Prrafodelista"/>
              <w:numPr>
                <w:ilvl w:val="0"/>
                <w:numId w:val="1"/>
              </w:numPr>
            </w:pPr>
            <w:r w:rsidRPr="00B7684F">
              <w:rPr>
                <w:rFonts w:cs="Times New Roman"/>
              </w:rPr>
              <w:t xml:space="preserve">Amasar en velocidad lenta </w:t>
            </w:r>
            <w:r>
              <w:t>4 minutos y en velocidad rápida</w:t>
            </w:r>
            <w:r w:rsidR="00364D98">
              <w:t xml:space="preserve"> 6 minutos</w:t>
            </w:r>
            <w:r w:rsidR="009C0D25">
              <w:t>.</w:t>
            </w:r>
          </w:p>
          <w:p w:rsidR="00364D98" w:rsidRDefault="00364D98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Empastar con la </w:t>
            </w:r>
            <w:proofErr w:type="spellStart"/>
            <w:r w:rsidR="009C0D25">
              <w:t>M</w:t>
            </w:r>
            <w:r>
              <w:t>imetic</w:t>
            </w:r>
            <w:proofErr w:type="spellEnd"/>
            <w:r>
              <w:t xml:space="preserve"> envolviéndola con la masa.</w:t>
            </w:r>
          </w:p>
          <w:p w:rsidR="00364D98" w:rsidRDefault="00364D98" w:rsidP="00CC77C4">
            <w:pPr>
              <w:pStyle w:val="Prrafodelista"/>
              <w:numPr>
                <w:ilvl w:val="0"/>
                <w:numId w:val="1"/>
              </w:numPr>
            </w:pPr>
            <w:r>
              <w:t>Dar 3 vueltas de tres simples dando descanso entre vuelta y vuelta de 10 minutos.</w:t>
            </w:r>
          </w:p>
          <w:p w:rsidR="002540F6" w:rsidRDefault="002540F6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Estirar la masa hasta un grosor de 7 </w:t>
            </w:r>
            <w:proofErr w:type="spellStart"/>
            <w:r>
              <w:t>mm</w:t>
            </w:r>
            <w:r w:rsidR="009C0D25">
              <w:t>.</w:t>
            </w:r>
            <w:proofErr w:type="spellEnd"/>
          </w:p>
          <w:p w:rsidR="002540F6" w:rsidRDefault="002540F6" w:rsidP="00CC77C4">
            <w:pPr>
              <w:pStyle w:val="Prrafodelista"/>
              <w:numPr>
                <w:ilvl w:val="0"/>
                <w:numId w:val="1"/>
              </w:numPr>
            </w:pPr>
            <w:r>
              <w:t>Cortar varillas de 1 cm de ancho por 16 cm de largo.</w:t>
            </w:r>
          </w:p>
          <w:p w:rsidR="002540F6" w:rsidRDefault="002540F6" w:rsidP="00CC77C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Torsionar</w:t>
            </w:r>
            <w:proofErr w:type="spellEnd"/>
            <w:r>
              <w:t xml:space="preserve"> en el mesón y estibar en bande</w:t>
            </w:r>
            <w:bookmarkStart w:id="0" w:name="_GoBack"/>
            <w:bookmarkEnd w:id="0"/>
            <w:r>
              <w:t>jas previamente enmantecadas</w:t>
            </w:r>
          </w:p>
          <w:p w:rsidR="002540F6" w:rsidRDefault="002540F6" w:rsidP="00CC77C4">
            <w:pPr>
              <w:pStyle w:val="Prrafodelista"/>
              <w:numPr>
                <w:ilvl w:val="0"/>
                <w:numId w:val="1"/>
              </w:numPr>
            </w:pPr>
            <w:r>
              <w:t>Dejar leudar 60 minutos.</w:t>
            </w:r>
          </w:p>
          <w:p w:rsidR="00B7684F" w:rsidRPr="002540F6" w:rsidRDefault="002540F6" w:rsidP="00CC77C4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2540F6">
              <w:rPr>
                <w:lang w:val="pt-BR"/>
              </w:rPr>
              <w:t>Hornear</w:t>
            </w:r>
            <w:proofErr w:type="spellEnd"/>
            <w:r w:rsidRPr="002540F6">
              <w:rPr>
                <w:lang w:val="pt-BR"/>
              </w:rPr>
              <w:t xml:space="preserve"> a 200° durante 15 minutos </w:t>
            </w:r>
            <w:proofErr w:type="spellStart"/>
            <w:r>
              <w:rPr>
                <w:lang w:val="pt-BR"/>
              </w:rPr>
              <w:t>co</w:t>
            </w:r>
            <w:r w:rsidR="009C0D25">
              <w:rPr>
                <w:lang w:val="pt-BR"/>
              </w:rPr>
              <w:t>n</w:t>
            </w:r>
            <w:proofErr w:type="spellEnd"/>
            <w:r>
              <w:rPr>
                <w:lang w:val="pt-BR"/>
              </w:rPr>
              <w:t xml:space="preserve"> tiro </w:t>
            </w:r>
            <w:proofErr w:type="gramStart"/>
            <w:r>
              <w:rPr>
                <w:lang w:val="pt-BR"/>
              </w:rPr>
              <w:t>cerrado</w:t>
            </w:r>
            <w:r w:rsidR="00364D98" w:rsidRPr="002540F6">
              <w:rPr>
                <w:lang w:val="pt-BR"/>
              </w:rPr>
              <w:t xml:space="preserve"> </w:t>
            </w:r>
            <w:r w:rsidR="009C0D25">
              <w:rPr>
                <w:lang w:val="pt-BR"/>
              </w:rPr>
              <w:t>.</w:t>
            </w:r>
            <w:proofErr w:type="gramEnd"/>
            <w:r w:rsidR="00364D98" w:rsidRPr="002540F6">
              <w:rPr>
                <w:lang w:val="pt-BR"/>
              </w:rPr>
              <w:t xml:space="preserve">                                                    </w:t>
            </w:r>
          </w:p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8F406C" w:rsidP="00CC77C4">
            <w:r>
              <w:t xml:space="preserve">Easy </w:t>
            </w:r>
            <w:proofErr w:type="spellStart"/>
            <w:r>
              <w:t>Puravitas</w:t>
            </w:r>
            <w:proofErr w:type="spellEnd"/>
            <w:r>
              <w:t xml:space="preserve"> Granos Andinos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 xml:space="preserve">  50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8F406C" w:rsidP="00CC77C4">
            <w:proofErr w:type="spellStart"/>
            <w:r>
              <w:t>Okedo</w:t>
            </w:r>
            <w:proofErr w:type="spellEnd"/>
            <w:r>
              <w:t xml:space="preserve"> Red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 xml:space="preserve">    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8F406C" w:rsidP="00CC77C4">
            <w:r>
              <w:t xml:space="preserve">  </w:t>
            </w:r>
            <w:r w:rsidR="00364D98">
              <w:t xml:space="preserve"> 1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r>
              <w:t xml:space="preserve">Agua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r>
              <w:t xml:space="preserve">  900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r>
              <w:t xml:space="preserve">  45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proofErr w:type="spellStart"/>
            <w:r>
              <w:t>mimetic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r>
              <w:t xml:space="preserve">  600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364D98" w:rsidP="00CC77C4">
            <w:r>
              <w:t xml:space="preserve">  30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1910A2" w:rsidP="00CC77C4">
      <w:r>
        <w:t xml:space="preserve">116 </w:t>
      </w:r>
      <w:proofErr w:type="spellStart"/>
      <w:r>
        <w:t>grisines</w:t>
      </w:r>
      <w:proofErr w:type="spellEnd"/>
      <w:r>
        <w:t xml:space="preserve"> de 30 gr </w:t>
      </w:r>
      <w:proofErr w:type="spellStart"/>
      <w:r>
        <w:t>aprox</w:t>
      </w:r>
      <w:proofErr w:type="spellEnd"/>
      <w:r w:rsidR="009C0D25">
        <w:t xml:space="preserve"> c/u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BA" w:rsidRDefault="000D42BA" w:rsidP="00CC77C4">
      <w:r>
        <w:separator/>
      </w:r>
    </w:p>
  </w:endnote>
  <w:endnote w:type="continuationSeparator" w:id="0">
    <w:p w:rsidR="000D42BA" w:rsidRDefault="000D42BA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altName w:val="Times New Roman"/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altName w:val="Times New Roman"/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-925258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BA" w:rsidRDefault="000D42BA" w:rsidP="00CC77C4">
      <w:r>
        <w:separator/>
      </w:r>
    </w:p>
  </w:footnote>
  <w:footnote w:type="continuationSeparator" w:id="0">
    <w:p w:rsidR="000D42BA" w:rsidRDefault="000D42BA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0D25">
            <w:t>Grisines hojaldrados de granos andinos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6C"/>
    <w:rsid w:val="000D42BA"/>
    <w:rsid w:val="001742AF"/>
    <w:rsid w:val="001910A2"/>
    <w:rsid w:val="002540F6"/>
    <w:rsid w:val="00345B1C"/>
    <w:rsid w:val="00364D98"/>
    <w:rsid w:val="003760E9"/>
    <w:rsid w:val="003A04AC"/>
    <w:rsid w:val="003C41CD"/>
    <w:rsid w:val="005E5AF3"/>
    <w:rsid w:val="00636EB1"/>
    <w:rsid w:val="006679C7"/>
    <w:rsid w:val="0068595D"/>
    <w:rsid w:val="0070049A"/>
    <w:rsid w:val="007A1AE5"/>
    <w:rsid w:val="00850A30"/>
    <w:rsid w:val="008F406C"/>
    <w:rsid w:val="00956097"/>
    <w:rsid w:val="009C0D25"/>
    <w:rsid w:val="00B7684F"/>
    <w:rsid w:val="00BE1282"/>
    <w:rsid w:val="00CC77C4"/>
    <w:rsid w:val="00E71D7D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C743"/>
  <w15:chartTrackingRefBased/>
  <w15:docId w15:val="{550B899D-E488-4590-A300-12565193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c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Sacur Jorge</dc:creator>
  <cp:keywords/>
  <dc:description/>
  <cp:lastModifiedBy>Pannunzio Victoria</cp:lastModifiedBy>
  <cp:revision>2</cp:revision>
  <dcterms:created xsi:type="dcterms:W3CDTF">2020-05-06T22:09:00Z</dcterms:created>
  <dcterms:modified xsi:type="dcterms:W3CDTF">2020-05-06T22:09:00Z</dcterms:modified>
</cp:coreProperties>
</file>