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97419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-5080</wp:posOffset>
            </wp:positionH>
            <wp:positionV relativeFrom="paragraph">
              <wp:posOffset>204470</wp:posOffset>
            </wp:positionV>
            <wp:extent cx="5848350" cy="2893695"/>
            <wp:effectExtent l="0" t="0" r="0" b="190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88" b="31433"/>
                    <a:stretch/>
                  </pic:blipFill>
                  <pic:spPr bwMode="auto">
                    <a:xfrm>
                      <a:off x="0" y="0"/>
                      <a:ext cx="5848350" cy="2893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708"/>
        <w:gridCol w:w="343"/>
        <w:gridCol w:w="717"/>
        <w:gridCol w:w="5044"/>
        <w:gridCol w:w="10"/>
      </w:tblGrid>
      <w:tr w:rsidR="003760E9" w:rsidTr="00562AD4">
        <w:trPr>
          <w:gridAfter w:val="1"/>
          <w:wAfter w:w="10" w:type="dxa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5093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Harina 000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>
              <w:t>1000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 w:rsidRPr="00B7684F">
              <w:t>100%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125E7" w:rsidRDefault="003125E7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Fundir </w:t>
            </w:r>
            <w:proofErr w:type="spellStart"/>
            <w:r>
              <w:rPr>
                <w:rFonts w:cs="Times New Roman"/>
              </w:rPr>
              <w:t>Belcolade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Selection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Noir</w:t>
            </w:r>
            <w:proofErr w:type="spellEnd"/>
            <w:r>
              <w:rPr>
                <w:rFonts w:cs="Times New Roman"/>
              </w:rPr>
              <w:t xml:space="preserve"> a 45° C. </w:t>
            </w:r>
          </w:p>
          <w:p w:rsidR="003125E7" w:rsidRDefault="003125E7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Agregar el Ron y mezclar hasta que tome consistencia cremosa. </w:t>
            </w:r>
          </w:p>
          <w:p w:rsidR="003125E7" w:rsidRDefault="003125E7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Colocar en manga y realizar de 7 cm de largo sobre un papel manteca. Reservar en heladera.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Colocar la harina, S500 Factura, </w:t>
            </w:r>
            <w:proofErr w:type="spellStart"/>
            <w:r>
              <w:rPr>
                <w:rFonts w:cs="Times New Roman"/>
              </w:rPr>
              <w:t>Sapore</w:t>
            </w:r>
            <w:proofErr w:type="spellEnd"/>
            <w:r>
              <w:rPr>
                <w:rFonts w:cs="Times New Roman"/>
              </w:rPr>
              <w:t xml:space="preserve"> Pan Francés, </w:t>
            </w:r>
            <w:r w:rsidRPr="00562AD4">
              <w:rPr>
                <w:rFonts w:cs="Times New Roman"/>
              </w:rPr>
              <w:t xml:space="preserve">sal, azúcar, los 50 gr de </w:t>
            </w:r>
            <w:proofErr w:type="spellStart"/>
            <w:r w:rsidRPr="00562AD4">
              <w:rPr>
                <w:rFonts w:cs="Times New Roman"/>
              </w:rPr>
              <w:t>Mimetic</w:t>
            </w:r>
            <w:proofErr w:type="spellEnd"/>
            <w:r w:rsidRPr="00562AD4">
              <w:rPr>
                <w:rFonts w:cs="Times New Roman"/>
              </w:rPr>
              <w:t xml:space="preserve"> 32 y el agua en la amasadora y amasar 4 minutos en velocidad lenta y 4 minutos en velocidad rápida. Lograr un 80% de la red de gluten. La masa no debe superar los 20°C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>Dejar reposar la masa a -18°C por 30 minutos.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Estirar entre dos papeles los 500 gr de </w:t>
            </w:r>
            <w:proofErr w:type="spellStart"/>
            <w:r w:rsidRPr="00562AD4">
              <w:rPr>
                <w:rFonts w:cs="Times New Roman"/>
              </w:rPr>
              <w:t>Mimetic</w:t>
            </w:r>
            <w:proofErr w:type="spellEnd"/>
            <w:r w:rsidRPr="00562AD4">
              <w:rPr>
                <w:rFonts w:cs="Times New Roman"/>
              </w:rPr>
              <w:t xml:space="preserve"> 32 y enfriar. Debe estar entre 18 y 20°C para empastar.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Estirar la masa y empastar con </w:t>
            </w:r>
            <w:proofErr w:type="spellStart"/>
            <w:r w:rsidRPr="00562AD4">
              <w:rPr>
                <w:rFonts w:cs="Times New Roman"/>
              </w:rPr>
              <w:t>Mimeitc</w:t>
            </w:r>
            <w:proofErr w:type="spellEnd"/>
            <w:r w:rsidRPr="00562AD4">
              <w:rPr>
                <w:rFonts w:cs="Times New Roman"/>
              </w:rPr>
              <w:t xml:space="preserve"> 32.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Dar 3 vueltas simples descansando 30 minutos entre cada vuelta en cámara de frio.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Estirar la masa de </w:t>
            </w:r>
            <w:r>
              <w:rPr>
                <w:rFonts w:cs="Times New Roman"/>
              </w:rPr>
              <w:t>4</w:t>
            </w:r>
            <w:r w:rsidRPr="00562AD4">
              <w:rPr>
                <w:rFonts w:cs="Times New Roman"/>
              </w:rPr>
              <w:t xml:space="preserve"> mm de espesor y cortar </w:t>
            </w:r>
            <w:r w:rsidR="003125E7">
              <w:rPr>
                <w:rFonts w:cs="Times New Roman"/>
              </w:rPr>
              <w:t>rectángulos</w:t>
            </w:r>
            <w:r w:rsidRPr="00562AD4">
              <w:rPr>
                <w:rFonts w:cs="Times New Roman"/>
              </w:rPr>
              <w:t xml:space="preserve"> de </w:t>
            </w:r>
            <w:r w:rsidR="003125E7">
              <w:rPr>
                <w:rFonts w:cs="Times New Roman"/>
              </w:rPr>
              <w:t>7</w:t>
            </w:r>
            <w:r w:rsidRPr="00562AD4">
              <w:rPr>
                <w:rFonts w:cs="Times New Roman"/>
              </w:rPr>
              <w:t xml:space="preserve"> x </w:t>
            </w:r>
            <w:r w:rsidR="003125E7">
              <w:rPr>
                <w:rFonts w:cs="Times New Roman"/>
              </w:rPr>
              <w:t>14</w:t>
            </w:r>
            <w:r w:rsidRPr="00562AD4">
              <w:rPr>
                <w:rFonts w:cs="Times New Roman"/>
              </w:rPr>
              <w:t xml:space="preserve"> cm de </w:t>
            </w:r>
            <w:r w:rsidR="003125E7">
              <w:rPr>
                <w:rFonts w:cs="Times New Roman"/>
              </w:rPr>
              <w:t>50</w:t>
            </w:r>
            <w:r w:rsidRPr="00562AD4">
              <w:rPr>
                <w:rFonts w:cs="Times New Roman"/>
              </w:rPr>
              <w:t xml:space="preserve"> gr.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>Armar</w:t>
            </w:r>
            <w:r w:rsidR="003125E7">
              <w:rPr>
                <w:rFonts w:cs="Times New Roman"/>
              </w:rPr>
              <w:t xml:space="preserve"> enrollando dos barritas de </w:t>
            </w:r>
            <w:proofErr w:type="spellStart"/>
            <w:r w:rsidR="003125E7">
              <w:rPr>
                <w:rFonts w:cs="Times New Roman"/>
              </w:rPr>
              <w:t>Belcolade</w:t>
            </w:r>
            <w:proofErr w:type="spellEnd"/>
            <w:r w:rsidR="003125E7">
              <w:rPr>
                <w:rFonts w:cs="Times New Roman"/>
              </w:rPr>
              <w:t xml:space="preserve"> </w:t>
            </w:r>
            <w:proofErr w:type="spellStart"/>
            <w:r w:rsidR="003125E7">
              <w:rPr>
                <w:rFonts w:cs="Times New Roman"/>
              </w:rPr>
              <w:t>Selection</w:t>
            </w:r>
            <w:proofErr w:type="spellEnd"/>
            <w:r w:rsidR="003125E7">
              <w:rPr>
                <w:rFonts w:cs="Times New Roman"/>
              </w:rPr>
              <w:t xml:space="preserve"> </w:t>
            </w:r>
            <w:proofErr w:type="spellStart"/>
            <w:r w:rsidR="003125E7">
              <w:rPr>
                <w:rFonts w:cs="Times New Roman"/>
              </w:rPr>
              <w:t>Noir</w:t>
            </w:r>
            <w:proofErr w:type="spellEnd"/>
            <w:r w:rsidR="003125E7">
              <w:rPr>
                <w:rFonts w:cs="Times New Roman"/>
              </w:rPr>
              <w:t xml:space="preserve"> en </w:t>
            </w:r>
            <w:proofErr w:type="spellStart"/>
            <w:r w:rsidR="003125E7">
              <w:rPr>
                <w:rFonts w:cs="Times New Roman"/>
              </w:rPr>
              <w:t>el</w:t>
            </w:r>
            <w:proofErr w:type="spellEnd"/>
            <w:r w:rsidR="003125E7">
              <w:rPr>
                <w:rFonts w:cs="Times New Roman"/>
              </w:rPr>
              <w:t xml:space="preserve"> centro </w:t>
            </w:r>
            <w:bookmarkStart w:id="0" w:name="_GoBack"/>
            <w:bookmarkEnd w:id="0"/>
            <w:r w:rsidRPr="00562AD4">
              <w:rPr>
                <w:rFonts w:cs="Times New Roman"/>
              </w:rPr>
              <w:t xml:space="preserve"> y colocar en placas enmantecadas. </w:t>
            </w:r>
          </w:p>
          <w:p w:rsidR="00562AD4" w:rsidRPr="00562AD4" w:rsidRDefault="00562AD4" w:rsidP="00562AD4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562AD4">
              <w:rPr>
                <w:rFonts w:cs="Times New Roman"/>
              </w:rPr>
              <w:t xml:space="preserve">Dejar fermentar por 120 minutos en cámara de fermentación a 28°C con 80% de humedad relativa. </w:t>
            </w:r>
          </w:p>
          <w:p w:rsidR="00DA4A6B" w:rsidRPr="00B7684F" w:rsidRDefault="00562AD4" w:rsidP="00562AD4">
            <w:pPr>
              <w:pStyle w:val="Prrafodelista"/>
              <w:numPr>
                <w:ilvl w:val="0"/>
                <w:numId w:val="1"/>
              </w:numPr>
            </w:pPr>
            <w:r w:rsidRPr="00562AD4">
              <w:rPr>
                <w:rFonts w:cs="Times New Roman"/>
              </w:rPr>
              <w:lastRenderedPageBreak/>
              <w:t xml:space="preserve">Hornear a 180°C durante 20 minutos (horno rotativo) o a 210°C por 18 minutos en horno de piso. </w:t>
            </w: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S500 Factura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10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1%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Sal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20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2%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Azúcar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>
              <w:t>80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8%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Agua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>
              <w:t>500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50%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Okedo Brown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16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1,6</w:t>
            </w:r>
            <w:r w:rsidRPr="00B7684F">
              <w:t>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/>
        </w:tc>
      </w:tr>
      <w:tr w:rsidR="00562AD4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562AD4" w:rsidRPr="001070F1" w:rsidRDefault="00562AD4" w:rsidP="00DA4A6B">
            <w:proofErr w:type="spellStart"/>
            <w:r>
              <w:t>Sapore</w:t>
            </w:r>
            <w:proofErr w:type="spellEnd"/>
            <w:r>
              <w:t xml:space="preserve"> Pan Francés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62AD4" w:rsidRPr="001070F1" w:rsidRDefault="00562AD4" w:rsidP="00DA4A6B">
            <w:r>
              <w:t>20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562AD4" w:rsidRPr="001070F1" w:rsidRDefault="00562AD4" w:rsidP="00DA4A6B">
            <w:r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562AD4" w:rsidRDefault="00562AD4" w:rsidP="00DA4A6B">
            <w:r>
              <w:t>2%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562AD4" w:rsidRPr="00B7684F" w:rsidRDefault="00562AD4" w:rsidP="00DA4A6B"/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proofErr w:type="spellStart"/>
            <w:r w:rsidRPr="001070F1">
              <w:t>Mimetic</w:t>
            </w:r>
            <w:proofErr w:type="spellEnd"/>
            <w:r w:rsidRPr="001070F1">
              <w:t xml:space="preserve"> 32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50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5</w:t>
            </w:r>
            <w:r w:rsidRPr="00B7684F">
              <w:t>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/>
        </w:tc>
      </w:tr>
      <w:tr w:rsidR="00DA4A6B" w:rsidRPr="00B7684F" w:rsidTr="00562AD4">
        <w:tc>
          <w:tcPr>
            <w:tcW w:w="2410" w:type="dxa"/>
            <w:tcBorders>
              <w:left w:val="nil"/>
              <w:right w:val="nil"/>
            </w:tcBorders>
          </w:tcPr>
          <w:p w:rsidR="00DA4A6B" w:rsidRPr="001070F1" w:rsidRDefault="00DA4A6B" w:rsidP="00DA4A6B">
            <w:proofErr w:type="spellStart"/>
            <w:r w:rsidRPr="001070F1">
              <w:t>Mimetic</w:t>
            </w:r>
            <w:proofErr w:type="spellEnd"/>
            <w:r w:rsidRPr="001070F1">
              <w:t xml:space="preserve"> 32 (Laminado)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A4A6B" w:rsidRPr="001070F1" w:rsidRDefault="00DA4A6B" w:rsidP="00DA4A6B">
            <w:r w:rsidRPr="001070F1">
              <w:t>500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DA4A6B" w:rsidRDefault="00DA4A6B" w:rsidP="00DA4A6B">
            <w:r w:rsidRPr="001070F1"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DA4A6B" w:rsidRPr="00B7684F" w:rsidRDefault="00DA4A6B" w:rsidP="00DA4A6B">
            <w:r>
              <w:t>50</w:t>
            </w:r>
            <w:r w:rsidRPr="00B7684F">
              <w:t>%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DA4A6B" w:rsidRPr="00B7684F" w:rsidRDefault="00DA4A6B" w:rsidP="00DA4A6B"/>
        </w:tc>
      </w:tr>
      <w:tr w:rsidR="0097419E" w:rsidRPr="00B7684F" w:rsidTr="00562AD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97419E" w:rsidRPr="00B7684F" w:rsidRDefault="008B30C0" w:rsidP="00CC77C4">
            <w:proofErr w:type="spellStart"/>
            <w:r>
              <w:t>Belcolade</w:t>
            </w:r>
            <w:proofErr w:type="spellEnd"/>
            <w:r>
              <w:t xml:space="preserve"> </w:t>
            </w:r>
            <w:proofErr w:type="spellStart"/>
            <w:r>
              <w:t>Selection</w:t>
            </w:r>
            <w:proofErr w:type="spellEnd"/>
            <w:r>
              <w:t xml:space="preserve"> </w:t>
            </w:r>
            <w:proofErr w:type="spellStart"/>
            <w:r>
              <w:t>Noir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7419E" w:rsidRPr="00B7684F" w:rsidRDefault="008B30C0" w:rsidP="00CC77C4">
            <w:r>
              <w:t>1000</w:t>
            </w:r>
          </w:p>
        </w:tc>
        <w:tc>
          <w:tcPr>
            <w:tcW w:w="343" w:type="dxa"/>
            <w:tcBorders>
              <w:left w:val="nil"/>
              <w:right w:val="nil"/>
            </w:tcBorders>
            <w:vAlign w:val="center"/>
          </w:tcPr>
          <w:p w:rsidR="0097419E" w:rsidRPr="00B7684F" w:rsidRDefault="008B30C0" w:rsidP="00CC77C4">
            <w:r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8B30C0" w:rsidRPr="00B7684F" w:rsidTr="00562AD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8B30C0" w:rsidRPr="00B7684F" w:rsidRDefault="008B30C0" w:rsidP="00CC77C4">
            <w:r>
              <w:t>Ron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B30C0" w:rsidRPr="00B7684F" w:rsidRDefault="008B30C0" w:rsidP="00CC77C4">
            <w:r>
              <w:t>30</w:t>
            </w:r>
          </w:p>
        </w:tc>
        <w:tc>
          <w:tcPr>
            <w:tcW w:w="343" w:type="dxa"/>
            <w:tcBorders>
              <w:left w:val="nil"/>
              <w:right w:val="nil"/>
            </w:tcBorders>
            <w:vAlign w:val="center"/>
          </w:tcPr>
          <w:p w:rsidR="008B30C0" w:rsidRPr="00B7684F" w:rsidRDefault="008B30C0" w:rsidP="00CC77C4">
            <w:r>
              <w:t>G</w:t>
            </w:r>
          </w:p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8B30C0" w:rsidRPr="00B7684F" w:rsidRDefault="008B30C0" w:rsidP="00CC77C4"/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B30C0" w:rsidRPr="00B7684F" w:rsidRDefault="008B30C0" w:rsidP="00CC77C4"/>
        </w:tc>
      </w:tr>
      <w:tr w:rsidR="0097419E" w:rsidRPr="00B7684F" w:rsidTr="00562AD4"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343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64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510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E71D7D" w:rsidRDefault="00CC77C4" w:rsidP="00CC77C4">
      <w:r>
        <w:t xml:space="preserve">Rinde </w:t>
      </w:r>
      <w:r w:rsidR="00562AD4">
        <w:t>36</w:t>
      </w:r>
      <w:r>
        <w:t xml:space="preserve"> piezas de </w:t>
      </w:r>
      <w:r w:rsidR="00562AD4">
        <w:t>60</w:t>
      </w:r>
      <w:r>
        <w:t xml:space="preserve"> g.</w:t>
      </w:r>
    </w:p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77" w:rsidRDefault="00F06677" w:rsidP="00CC77C4">
      <w:r>
        <w:separator/>
      </w:r>
    </w:p>
  </w:endnote>
  <w:endnote w:type="continuationSeparator" w:id="0">
    <w:p w:rsidR="00F06677" w:rsidRDefault="00F06677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77" w:rsidRDefault="00F06677" w:rsidP="00CC77C4">
      <w:r>
        <w:separator/>
      </w:r>
    </w:p>
  </w:footnote>
  <w:footnote w:type="continuationSeparator" w:id="0">
    <w:p w:rsidR="00F06677" w:rsidRDefault="00F06677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30C0">
            <w:t>Pain au Chocolat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6B"/>
    <w:rsid w:val="001742AF"/>
    <w:rsid w:val="003125E7"/>
    <w:rsid w:val="00345B1C"/>
    <w:rsid w:val="003760E9"/>
    <w:rsid w:val="003A04AC"/>
    <w:rsid w:val="003F1FC7"/>
    <w:rsid w:val="0050693F"/>
    <w:rsid w:val="00562AD4"/>
    <w:rsid w:val="00636EB1"/>
    <w:rsid w:val="006679C7"/>
    <w:rsid w:val="0078728F"/>
    <w:rsid w:val="007A1AE5"/>
    <w:rsid w:val="008B30C0"/>
    <w:rsid w:val="008D3966"/>
    <w:rsid w:val="00950168"/>
    <w:rsid w:val="0097419E"/>
    <w:rsid w:val="00B7684F"/>
    <w:rsid w:val="00BE1282"/>
    <w:rsid w:val="00CC77C4"/>
    <w:rsid w:val="00DA4A6B"/>
    <w:rsid w:val="00E71D7D"/>
    <w:rsid w:val="00ED788A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1383"/>
  <w15:chartTrackingRefBased/>
  <w15:docId w15:val="{D8428390-B982-473D-A63F-D4242726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</Template>
  <TotalTime>7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3</cp:revision>
  <dcterms:created xsi:type="dcterms:W3CDTF">2020-06-13T14:17:00Z</dcterms:created>
  <dcterms:modified xsi:type="dcterms:W3CDTF">2020-06-13T14:21:00Z</dcterms:modified>
</cp:coreProperties>
</file>