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E71D7D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76835</wp:posOffset>
            </wp:positionH>
            <wp:positionV relativeFrom="paragraph">
              <wp:posOffset>280670</wp:posOffset>
            </wp:positionV>
            <wp:extent cx="5953125" cy="2894965"/>
            <wp:effectExtent l="0" t="0" r="9525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894965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3760E9" w:rsidTr="003A04AC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5B777C" w:rsidRPr="005B777C" w:rsidRDefault="005B777C" w:rsidP="005B777C">
            <w:pPr>
              <w:pStyle w:val="Ttulo4"/>
              <w:outlineLvl w:val="3"/>
            </w:pPr>
            <w:r>
              <w:t>Amasijo</w:t>
            </w:r>
          </w:p>
          <w:p w:rsidR="003760E9" w:rsidRDefault="003760E9" w:rsidP="00CC77C4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F94603" w:rsidRPr="00B7684F" w:rsidTr="004D168D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F94603" w:rsidRPr="00B7684F" w:rsidRDefault="00F94603" w:rsidP="00F94603">
            <w:r>
              <w:t>Harina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F94603" w:rsidRPr="00B7684F" w:rsidRDefault="00F94603" w:rsidP="00F94603">
            <w:r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F94603" w:rsidRPr="00B7684F" w:rsidRDefault="00F94603" w:rsidP="00F94603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bottom"/>
          </w:tcPr>
          <w:p w:rsidR="00F94603" w:rsidRDefault="00F94603" w:rsidP="00F94603">
            <w:pPr>
              <w:spacing w:line="240" w:lineRule="auto"/>
              <w:jc w:val="right"/>
              <w:rPr>
                <w:rFonts w:ascii="Calibri" w:eastAsia="Times New Roman" w:hAnsi="Calibri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sz w:val="22"/>
                <w:szCs w:val="22"/>
              </w:rPr>
              <w:t>100%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F94603" w:rsidRPr="00B7684F" w:rsidRDefault="00F94603" w:rsidP="00F94603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F94603" w:rsidRDefault="00F94603" w:rsidP="00F94603">
            <w:pPr>
              <w:pStyle w:val="Prrafodelista"/>
              <w:numPr>
                <w:ilvl w:val="0"/>
                <w:numId w:val="1"/>
              </w:numPr>
            </w:pPr>
            <w:r w:rsidRPr="00B7684F">
              <w:rPr>
                <w:rFonts w:cs="Times New Roman"/>
              </w:rPr>
              <w:t xml:space="preserve">Amasar </w:t>
            </w:r>
            <w:r w:rsidR="00F25E86">
              <w:rPr>
                <w:rFonts w:cs="Times New Roman"/>
              </w:rPr>
              <w:t xml:space="preserve">todos los ingredientes </w:t>
            </w:r>
            <w:r w:rsidRPr="00B7684F">
              <w:rPr>
                <w:rFonts w:cs="Times New Roman"/>
              </w:rPr>
              <w:t xml:space="preserve">en velocidad lenta </w:t>
            </w:r>
            <w:r w:rsidR="00F25E86">
              <w:t>2</w:t>
            </w:r>
            <w:r>
              <w:t xml:space="preserve"> minutos y en velocidad rápida 8 minutos</w:t>
            </w:r>
            <w:r w:rsidR="00F25E86">
              <w:t xml:space="preserve"> hasta lograr una correcta red de gluten</w:t>
            </w:r>
            <w:r>
              <w:t>.</w:t>
            </w:r>
          </w:p>
          <w:p w:rsidR="00F94603" w:rsidRDefault="00F25E86" w:rsidP="00F94603">
            <w:pPr>
              <w:pStyle w:val="Prrafodelista"/>
              <w:numPr>
                <w:ilvl w:val="0"/>
                <w:numId w:val="1"/>
              </w:numPr>
            </w:pPr>
            <w:r>
              <w:t>La masa no debe superar los 25°C.</w:t>
            </w:r>
          </w:p>
          <w:p w:rsidR="00F25E86" w:rsidRPr="00B7684F" w:rsidRDefault="00F25E86" w:rsidP="00F94603">
            <w:pPr>
              <w:pStyle w:val="Prrafodelista"/>
              <w:numPr>
                <w:ilvl w:val="0"/>
                <w:numId w:val="1"/>
              </w:numPr>
            </w:pPr>
            <w:r>
              <w:t>Dejar reposar en frío por 20 minutos.</w:t>
            </w:r>
          </w:p>
        </w:tc>
      </w:tr>
      <w:tr w:rsidR="00F94603" w:rsidRPr="00B7684F" w:rsidTr="004D168D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F94603" w:rsidRPr="003A04AC" w:rsidRDefault="00F94603" w:rsidP="00F94603">
            <w:r>
              <w:t>S500 Factura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F94603" w:rsidRPr="00B7684F" w:rsidRDefault="00F94603" w:rsidP="00F94603">
            <w: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F94603" w:rsidRPr="00B7684F" w:rsidRDefault="00F94603" w:rsidP="00F94603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bottom"/>
          </w:tcPr>
          <w:p w:rsidR="00F94603" w:rsidRDefault="00F94603" w:rsidP="00F9460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F94603" w:rsidRPr="00B7684F" w:rsidRDefault="00F94603" w:rsidP="00F94603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F94603" w:rsidRPr="00B7684F" w:rsidRDefault="00F94603" w:rsidP="00F94603"/>
        </w:tc>
      </w:tr>
      <w:tr w:rsidR="00F94603" w:rsidRPr="00B7684F" w:rsidTr="004D168D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F94603" w:rsidRPr="003A04AC" w:rsidRDefault="00F94603" w:rsidP="00F94603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F94603" w:rsidRPr="00B7684F" w:rsidRDefault="00F94603" w:rsidP="00F94603">
            <w:r>
              <w:t>480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F94603" w:rsidRPr="00B7684F" w:rsidRDefault="00F94603" w:rsidP="00F94603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bottom"/>
          </w:tcPr>
          <w:p w:rsidR="00F94603" w:rsidRDefault="00F94603" w:rsidP="00F9460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F94603" w:rsidRPr="00B7684F" w:rsidRDefault="00F94603" w:rsidP="00F94603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F94603" w:rsidRPr="00B7684F" w:rsidRDefault="00F94603" w:rsidP="00F94603"/>
        </w:tc>
      </w:tr>
      <w:tr w:rsidR="00F94603" w:rsidRPr="00B7684F" w:rsidTr="004D168D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F94603" w:rsidRPr="00B7684F" w:rsidRDefault="00F94603" w:rsidP="00F94603">
            <w:r>
              <w:t>Sal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F94603" w:rsidRPr="00B7684F" w:rsidRDefault="00F94603" w:rsidP="00F94603">
            <w: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F94603" w:rsidRPr="00B7684F" w:rsidRDefault="00F94603" w:rsidP="00F94603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bottom"/>
          </w:tcPr>
          <w:p w:rsidR="00F94603" w:rsidRDefault="00F94603" w:rsidP="00F9460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F94603" w:rsidRPr="00B7684F" w:rsidRDefault="00F94603" w:rsidP="00F94603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F94603" w:rsidRPr="00B7684F" w:rsidRDefault="00F94603" w:rsidP="00F94603"/>
        </w:tc>
      </w:tr>
      <w:tr w:rsidR="00F94603" w:rsidRPr="00B7684F" w:rsidTr="004D168D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F94603" w:rsidRPr="00B7684F" w:rsidRDefault="00F94603" w:rsidP="00F94603">
            <w:r>
              <w:t>Huevo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F94603" w:rsidRPr="00B7684F" w:rsidRDefault="00F94603" w:rsidP="00F94603">
            <w:r>
              <w:t>40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F94603" w:rsidRPr="00B7684F" w:rsidRDefault="00F94603" w:rsidP="00F94603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bottom"/>
          </w:tcPr>
          <w:p w:rsidR="00F94603" w:rsidRDefault="00F94603" w:rsidP="00F9460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F94603" w:rsidRPr="00B7684F" w:rsidRDefault="00F94603" w:rsidP="00F94603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F94603" w:rsidRPr="00B7684F" w:rsidRDefault="00F94603" w:rsidP="00F94603"/>
        </w:tc>
      </w:tr>
      <w:tr w:rsidR="00F94603" w:rsidRPr="00B7684F" w:rsidTr="004D168D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F94603" w:rsidRPr="00B7684F" w:rsidRDefault="00F94603" w:rsidP="00F94603">
            <w:proofErr w:type="spellStart"/>
            <w:r>
              <w:t>Mimetic</w:t>
            </w:r>
            <w:proofErr w:type="spellEnd"/>
            <w:r>
              <w:t xml:space="preserve"> 32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F94603" w:rsidRPr="00B7684F" w:rsidRDefault="00F94603" w:rsidP="00F94603">
            <w: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F94603" w:rsidRPr="00B7684F" w:rsidRDefault="00F94603" w:rsidP="00F94603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bottom"/>
          </w:tcPr>
          <w:p w:rsidR="00F94603" w:rsidRDefault="00F94603" w:rsidP="00F9460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F94603" w:rsidRPr="00B7684F" w:rsidRDefault="00F94603" w:rsidP="00F94603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F94603" w:rsidRPr="00B7684F" w:rsidRDefault="00F94603" w:rsidP="00F94603"/>
        </w:tc>
      </w:tr>
    </w:tbl>
    <w:p w:rsidR="00E71D7D" w:rsidRPr="00B7684F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C16A18" w:rsidTr="00B62DF0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5B777C" w:rsidRPr="005B777C" w:rsidRDefault="005B777C" w:rsidP="005B777C">
            <w:pPr>
              <w:pStyle w:val="Ttulo4"/>
              <w:outlineLvl w:val="3"/>
            </w:pPr>
            <w:r>
              <w:t>Empaste</w:t>
            </w:r>
          </w:p>
          <w:p w:rsidR="00C16A18" w:rsidRDefault="00C16A18" w:rsidP="00B62DF0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C16A18" w:rsidRDefault="00C16A18" w:rsidP="00B62DF0">
            <w:pPr>
              <w:pStyle w:val="Ttulo4"/>
              <w:outlineLvl w:val="3"/>
            </w:pPr>
            <w:r>
              <w:t>Procedimiento</w:t>
            </w:r>
          </w:p>
        </w:tc>
      </w:tr>
      <w:tr w:rsidR="00C16A18" w:rsidRPr="00B7684F" w:rsidTr="00B62DF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C16A18" w:rsidRPr="00B7684F" w:rsidRDefault="005B777C" w:rsidP="00B62DF0">
            <w:proofErr w:type="spellStart"/>
            <w:r>
              <w:t>Mimetic</w:t>
            </w:r>
            <w:proofErr w:type="spellEnd"/>
            <w:r>
              <w:t xml:space="preserve"> 32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C16A18" w:rsidRPr="00B7684F" w:rsidRDefault="005B777C" w:rsidP="00B62DF0">
            <w:r>
              <w:t>800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C16A18" w:rsidRPr="00B7684F" w:rsidRDefault="00C16A18" w:rsidP="00B62DF0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C16A18" w:rsidRPr="00B7684F" w:rsidRDefault="00C16A18" w:rsidP="00B62DF0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C16A18" w:rsidRPr="00B7684F" w:rsidRDefault="00C16A18" w:rsidP="00B62DF0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C16A18" w:rsidRDefault="00F25E86" w:rsidP="00F25E86">
            <w:pPr>
              <w:pStyle w:val="Prrafodelista"/>
              <w:numPr>
                <w:ilvl w:val="0"/>
                <w:numId w:val="1"/>
              </w:numPr>
            </w:pPr>
            <w:r>
              <w:t>Encuadrar la materia grasa para poder realizar el hojaldre.</w:t>
            </w:r>
          </w:p>
          <w:p w:rsidR="00F25E86" w:rsidRPr="00B7684F" w:rsidRDefault="00F25E86" w:rsidP="00F25E86">
            <w:pPr>
              <w:ind w:left="360"/>
            </w:pPr>
          </w:p>
        </w:tc>
      </w:tr>
      <w:tr w:rsidR="00C16A18" w:rsidRPr="00B7684F" w:rsidTr="00B62DF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C16A18" w:rsidRPr="00B7684F" w:rsidRDefault="00C16A18" w:rsidP="00B62DF0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C16A18" w:rsidRPr="00B7684F" w:rsidRDefault="00C16A18" w:rsidP="00B62DF0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C16A18" w:rsidRPr="00B7684F" w:rsidRDefault="00C16A18" w:rsidP="00B62DF0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C16A18" w:rsidRPr="00B7684F" w:rsidRDefault="00C16A18" w:rsidP="00B62DF0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C16A18" w:rsidRPr="00B7684F" w:rsidRDefault="00C16A18" w:rsidP="00B62DF0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C16A18" w:rsidRPr="00B7684F" w:rsidRDefault="00C16A18" w:rsidP="00B62DF0"/>
        </w:tc>
      </w:tr>
    </w:tbl>
    <w:p w:rsidR="00E71D7D" w:rsidRDefault="00E71D7D" w:rsidP="00C16A18"/>
    <w:p w:rsidR="00737C09" w:rsidRDefault="00737C09" w:rsidP="00737C09">
      <w:pPr>
        <w:pStyle w:val="Ttulo4"/>
      </w:pPr>
      <w:r>
        <w:t>Procedimiento</w:t>
      </w:r>
    </w:p>
    <w:p w:rsidR="00737C09" w:rsidRDefault="00737C09" w:rsidP="00A2475A">
      <w:r>
        <w:t xml:space="preserve">Estirar </w:t>
      </w:r>
      <w:r w:rsidR="00A2475A">
        <w:t>la masa en forma de rectángulo para poder colocar en su interior el empaste, cerrar la masa en forma de sobre para que la materia grasa quede encerrada correctamente.</w:t>
      </w:r>
    </w:p>
    <w:p w:rsidR="00A2475A" w:rsidRDefault="00A2475A" w:rsidP="00A2475A">
      <w:r>
        <w:t>Estirar en rectángulo hasta un espesor promedio de 2 cm, doblar la masa en tres partes y llevar a frío por 30 minutos.</w:t>
      </w:r>
    </w:p>
    <w:p w:rsidR="00A2475A" w:rsidRDefault="00A2475A" w:rsidP="00A2475A">
      <w:r>
        <w:t>Repetir esta operación 2 veces más, hasta obtener un total de 3 vueltas simples.</w:t>
      </w:r>
    </w:p>
    <w:p w:rsidR="00A2475A" w:rsidRDefault="00A2475A" w:rsidP="00F77614">
      <w:r>
        <w:t>Estirar la masa en forma de rectángulo hasta lograr un espesor de 3 milímetros</w:t>
      </w:r>
      <w:r w:rsidR="00F77614">
        <w:t>, c</w:t>
      </w:r>
      <w:bookmarkStart w:id="0" w:name="_GoBack"/>
      <w:bookmarkEnd w:id="0"/>
      <w:r w:rsidR="00F77614" w:rsidRPr="00DC5E27">
        <w:t xml:space="preserve">ortar fajas de 15 cm de ancho, dejar descansar y luego estirar gradualmente hasta un espesor de 3 </w:t>
      </w:r>
      <w:proofErr w:type="spellStart"/>
      <w:r w:rsidR="00F77614" w:rsidRPr="00DC5E27">
        <w:t>mm.</w:t>
      </w:r>
      <w:proofErr w:type="spellEnd"/>
    </w:p>
    <w:p w:rsidR="00F77614" w:rsidRDefault="00F77614" w:rsidP="00F77614">
      <w:r w:rsidRPr="00DC5E27">
        <w:t>Espolvorear abundante azúcar sobre la mesada, colocar la masa sobre ésta y otra capa más de azúcar.</w:t>
      </w:r>
    </w:p>
    <w:p w:rsidR="00F77614" w:rsidRDefault="00F77614" w:rsidP="00F77614">
      <w:r w:rsidRPr="00DC5E27">
        <w:lastRenderedPageBreak/>
        <w:t>Pasar el palote sobre la masa a fin de incorporar parte de la azúcar a la masa y realizar dos dobleces de cada extremo de la masa.</w:t>
      </w:r>
    </w:p>
    <w:p w:rsidR="00F77614" w:rsidRPr="00DC5E27" w:rsidRDefault="00F77614" w:rsidP="00F77614">
      <w:r w:rsidRPr="00DC5E27">
        <w:t>Para finalizar superponer un doblez sobre otro y realizar los cortes cada 1 cm.</w:t>
      </w:r>
    </w:p>
    <w:p w:rsidR="00F77614" w:rsidRPr="00DC5E27" w:rsidRDefault="00F77614" w:rsidP="00F77614">
      <w:r w:rsidRPr="00DC5E27">
        <w:t>Disponer en bandejas previamente untadas con margarina, considerando una buena distancia a fin de no entorpecer el desarrollo del producto.</w:t>
      </w:r>
    </w:p>
    <w:p w:rsidR="00F77614" w:rsidRPr="00DC5E27" w:rsidRDefault="00F77614" w:rsidP="00F77614">
      <w:r w:rsidRPr="00DC5E27">
        <w:t>Cocinar a 220 °C durante 10 minutos aproximadamente.</w:t>
      </w:r>
    </w:p>
    <w:p w:rsidR="00F77614" w:rsidRDefault="00F77614" w:rsidP="00A2475A"/>
    <w:p w:rsidR="00636EB1" w:rsidRDefault="00636EB1" w:rsidP="00A2475A">
      <w:r w:rsidRPr="00CC77C4">
        <w:t>Rendimiento</w:t>
      </w:r>
    </w:p>
    <w:p w:rsidR="00636EB1" w:rsidRDefault="00CC77C4" w:rsidP="00CC77C4">
      <w:r>
        <w:t xml:space="preserve">Rinde </w:t>
      </w:r>
      <w:r w:rsidR="00737C09">
        <w:t>120</w:t>
      </w:r>
      <w:r>
        <w:t xml:space="preserve"> piezas</w:t>
      </w:r>
      <w:r w:rsidR="00737C09">
        <w:t xml:space="preserve"> </w:t>
      </w:r>
      <w:r>
        <w:t xml:space="preserve">de </w:t>
      </w:r>
      <w:r w:rsidR="00737C09">
        <w:t>20</w:t>
      </w:r>
      <w:r>
        <w:t xml:space="preserve"> g</w:t>
      </w:r>
      <w:r w:rsidR="00737C09">
        <w:t>r</w:t>
      </w:r>
      <w:r>
        <w:t>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668" w:rsidRDefault="00885668" w:rsidP="00CC77C4">
      <w:r>
        <w:separator/>
      </w:r>
    </w:p>
  </w:endnote>
  <w:endnote w:type="continuationSeparator" w:id="0">
    <w:p w:rsidR="00885668" w:rsidRDefault="00885668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668" w:rsidRDefault="00885668" w:rsidP="00CC77C4">
      <w:r>
        <w:separator/>
      </w:r>
    </w:p>
  </w:footnote>
  <w:footnote w:type="continuationSeparator" w:id="0">
    <w:p w:rsidR="00885668" w:rsidRDefault="00885668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90313">
            <w:t>Palmeritas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13"/>
    <w:rsid w:val="001742AF"/>
    <w:rsid w:val="00345B1C"/>
    <w:rsid w:val="003760E9"/>
    <w:rsid w:val="003A04AC"/>
    <w:rsid w:val="003F1B01"/>
    <w:rsid w:val="005B777C"/>
    <w:rsid w:val="00636EB1"/>
    <w:rsid w:val="006679C7"/>
    <w:rsid w:val="00737C09"/>
    <w:rsid w:val="007A1AE5"/>
    <w:rsid w:val="00885668"/>
    <w:rsid w:val="00A2475A"/>
    <w:rsid w:val="00B7684F"/>
    <w:rsid w:val="00B90313"/>
    <w:rsid w:val="00BB1860"/>
    <w:rsid w:val="00BE1282"/>
    <w:rsid w:val="00C16A18"/>
    <w:rsid w:val="00CC77C4"/>
    <w:rsid w:val="00E71D7D"/>
    <w:rsid w:val="00F25E86"/>
    <w:rsid w:val="00F77614"/>
    <w:rsid w:val="00F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72F4"/>
  <w15:chartTrackingRefBased/>
  <w15:docId w15:val="{C3088CA3-8DE3-4A41-801A-C89CA91C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r\Documents\Plantillas%20personalizadas%20de%20Office\Template%20Marketing%20Panad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Panaderia</Template>
  <TotalTime>18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Farias Julio</dc:creator>
  <cp:keywords/>
  <dc:description/>
  <cp:lastModifiedBy>Farias Julio</cp:lastModifiedBy>
  <cp:revision>7</cp:revision>
  <dcterms:created xsi:type="dcterms:W3CDTF">2020-05-21T11:34:00Z</dcterms:created>
  <dcterms:modified xsi:type="dcterms:W3CDTF">2020-05-21T11:57:00Z</dcterms:modified>
</cp:coreProperties>
</file>