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97419E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0A095832" wp14:editId="23892BE4">
            <wp:simplePos x="0" y="0"/>
            <wp:positionH relativeFrom="margin">
              <wp:posOffset>0</wp:posOffset>
            </wp:positionH>
            <wp:positionV relativeFrom="paragraph">
              <wp:posOffset>202565</wp:posOffset>
            </wp:positionV>
            <wp:extent cx="6033770" cy="2894965"/>
            <wp:effectExtent l="0" t="0" r="5080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3" t="14209" b="35389"/>
                    <a:stretch/>
                  </pic:blipFill>
                  <pic:spPr bwMode="auto">
                    <a:xfrm>
                      <a:off x="0" y="0"/>
                      <a:ext cx="6033770" cy="2894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4407"/>
        <w:gridCol w:w="10"/>
      </w:tblGrid>
      <w:tr w:rsidR="003760E9" w:rsidTr="0097419E">
        <w:trPr>
          <w:gridAfter w:val="1"/>
          <w:wAfter w:w="10" w:type="dxa"/>
        </w:trPr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407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97419E" w:rsidRPr="003B0C9A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3B0C9A" w:rsidRDefault="0097419E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Harina 000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3B0C9A" w:rsidRDefault="00B86EFE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3B0C9A" w:rsidRDefault="0097419E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3B0C9A" w:rsidRDefault="0097419E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100%</w:t>
            </w:r>
          </w:p>
        </w:tc>
        <w:tc>
          <w:tcPr>
            <w:tcW w:w="4417" w:type="dxa"/>
            <w:gridSpan w:val="2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3B0C9A" w:rsidRDefault="003B0C9A" w:rsidP="00CC77C4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3B0C9A">
              <w:rPr>
                <w:rFonts w:cs="Times New Roman"/>
                <w:lang w:val="es-AR"/>
              </w:rPr>
              <w:t xml:space="preserve">Colocar todos los ingredientes en la amasadora y amasar 4 minutos en velocidad lenta y 7 minutos en rápida. </w:t>
            </w:r>
          </w:p>
          <w:p w:rsidR="003B0C9A" w:rsidRPr="003B0C9A" w:rsidRDefault="003B0C9A" w:rsidP="00CC77C4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3B0C9A">
              <w:rPr>
                <w:lang w:val="es-AR"/>
              </w:rPr>
              <w:t xml:space="preserve">Dejar descansar 10 minutos y cortar piezas de 100 g. </w:t>
            </w:r>
          </w:p>
          <w:p w:rsidR="003B0C9A" w:rsidRPr="003B0C9A" w:rsidRDefault="003B0C9A" w:rsidP="00CC77C4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3B0C9A">
              <w:rPr>
                <w:lang w:val="es-AR"/>
              </w:rPr>
              <w:t xml:space="preserve">Dar forma de pebete y estibar en placas con desmoldante. </w:t>
            </w:r>
          </w:p>
          <w:p w:rsidR="003B0C9A" w:rsidRPr="003B0C9A" w:rsidRDefault="003B0C9A" w:rsidP="00CC77C4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3B0C9A">
              <w:rPr>
                <w:lang w:val="es-AR"/>
              </w:rPr>
              <w:t xml:space="preserve">Fermentar por 120 minutos aproximadamente en cámara fermentadora </w:t>
            </w:r>
            <w:bookmarkStart w:id="0" w:name="_GoBack"/>
            <w:bookmarkEnd w:id="0"/>
            <w:r w:rsidRPr="003B0C9A">
              <w:rPr>
                <w:lang w:val="es-AR"/>
              </w:rPr>
              <w:t>a 32°C con un 85% de humedad relativa.</w:t>
            </w:r>
          </w:p>
          <w:p w:rsidR="003B0C9A" w:rsidRPr="003B0C9A" w:rsidRDefault="003B0C9A" w:rsidP="00CC77C4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3B0C9A">
              <w:rPr>
                <w:lang w:val="es-AR"/>
              </w:rPr>
              <w:t xml:space="preserve">Rociar con Sunset Glaze.  </w:t>
            </w:r>
          </w:p>
          <w:p w:rsidR="003B0C9A" w:rsidRPr="003B0C9A" w:rsidRDefault="003B0C9A" w:rsidP="00CC77C4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3B0C9A">
              <w:rPr>
                <w:lang w:val="es-AR"/>
              </w:rPr>
              <w:t xml:space="preserve">Hornear a 200°C por 15 minutos. </w:t>
            </w:r>
          </w:p>
          <w:p w:rsidR="0097419E" w:rsidRPr="003B0C9A" w:rsidRDefault="0097419E" w:rsidP="003B0C9A">
            <w:pPr>
              <w:pStyle w:val="Prrafodelista"/>
              <w:ind w:left="360"/>
              <w:rPr>
                <w:lang w:val="es-AR"/>
              </w:rPr>
            </w:pPr>
          </w:p>
        </w:tc>
      </w:tr>
      <w:tr w:rsidR="0097419E" w:rsidRPr="003B0C9A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3B0C9A" w:rsidRDefault="00B86EFE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Easy Panes Blandos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3B0C9A" w:rsidRDefault="00B86EFE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200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3B0C9A" w:rsidRDefault="0097419E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3B0C9A" w:rsidRDefault="00B86EFE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20%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3B0C9A" w:rsidRDefault="0097419E" w:rsidP="00CC77C4">
            <w:pPr>
              <w:rPr>
                <w:lang w:val="es-AR"/>
              </w:rPr>
            </w:pPr>
          </w:p>
        </w:tc>
      </w:tr>
      <w:tr w:rsidR="0097419E" w:rsidRPr="003B0C9A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3B0C9A" w:rsidRDefault="00B86EFE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O-tentic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3B0C9A" w:rsidRDefault="00B86EFE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40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3B0C9A" w:rsidRDefault="0097419E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3B0C9A" w:rsidRDefault="00B86EFE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4%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3B0C9A" w:rsidRDefault="0097419E" w:rsidP="00CC77C4">
            <w:pPr>
              <w:rPr>
                <w:lang w:val="es-AR"/>
              </w:rPr>
            </w:pPr>
          </w:p>
        </w:tc>
      </w:tr>
      <w:tr w:rsidR="0097419E" w:rsidRPr="003B0C9A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3B0C9A" w:rsidRDefault="003B0C9A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Huevos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3B0C9A" w:rsidRDefault="003B0C9A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100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3B0C9A" w:rsidRDefault="0097419E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3B0C9A" w:rsidRDefault="003B0C9A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10%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3B0C9A" w:rsidRDefault="0097419E" w:rsidP="00CC77C4">
            <w:pPr>
              <w:rPr>
                <w:lang w:val="es-AR"/>
              </w:rPr>
            </w:pPr>
          </w:p>
        </w:tc>
      </w:tr>
      <w:tr w:rsidR="0097419E" w:rsidRPr="003B0C9A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3B0C9A" w:rsidRDefault="003B0C9A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3B0C9A" w:rsidRDefault="003B0C9A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3B0C9A" w:rsidRDefault="0097419E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3B0C9A" w:rsidRDefault="003B0C9A" w:rsidP="00CC77C4">
            <w:pPr>
              <w:rPr>
                <w:lang w:val="es-AR"/>
              </w:rPr>
            </w:pPr>
            <w:r w:rsidRPr="003B0C9A">
              <w:rPr>
                <w:lang w:val="es-AR"/>
              </w:rPr>
              <w:t>50%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3B0C9A" w:rsidRDefault="0097419E" w:rsidP="00CC77C4">
            <w:pPr>
              <w:rPr>
                <w:lang w:val="es-AR"/>
              </w:rPr>
            </w:pPr>
          </w:p>
        </w:tc>
      </w:tr>
      <w:tr w:rsidR="0097419E" w:rsidRPr="003B0C9A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3B0C9A" w:rsidRDefault="0097419E" w:rsidP="00CC77C4">
            <w:pPr>
              <w:rPr>
                <w:lang w:val="es-AR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3B0C9A" w:rsidRDefault="0097419E" w:rsidP="00CC77C4">
            <w:pPr>
              <w:rPr>
                <w:lang w:val="es-AR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3B0C9A" w:rsidRDefault="0097419E" w:rsidP="00CC77C4">
            <w:pPr>
              <w:rPr>
                <w:lang w:val="es-AR"/>
              </w:rPr>
            </w:pP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3B0C9A" w:rsidRDefault="0097419E" w:rsidP="00CC77C4">
            <w:pPr>
              <w:rPr>
                <w:lang w:val="es-AR"/>
              </w:rPr>
            </w:pP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3B0C9A" w:rsidRDefault="0097419E" w:rsidP="00CC77C4">
            <w:pPr>
              <w:rPr>
                <w:lang w:val="es-AR"/>
              </w:rPr>
            </w:pPr>
          </w:p>
        </w:tc>
      </w:tr>
    </w:tbl>
    <w:p w:rsidR="00E71D7D" w:rsidRPr="003B0C9A" w:rsidRDefault="00E71D7D" w:rsidP="00CC77C4">
      <w:pPr>
        <w:rPr>
          <w:lang w:val="es-AR"/>
        </w:rPr>
      </w:pPr>
    </w:p>
    <w:p w:rsidR="00E71D7D" w:rsidRPr="003B0C9A" w:rsidRDefault="00E71D7D" w:rsidP="00CC77C4">
      <w:pPr>
        <w:rPr>
          <w:lang w:val="es-AR"/>
        </w:rPr>
      </w:pPr>
    </w:p>
    <w:p w:rsidR="00636EB1" w:rsidRPr="003B0C9A" w:rsidRDefault="00636EB1" w:rsidP="00CC77C4">
      <w:pPr>
        <w:pStyle w:val="Ttulo4"/>
        <w:rPr>
          <w:lang w:val="es-AR"/>
        </w:rPr>
      </w:pPr>
      <w:r w:rsidRPr="003B0C9A">
        <w:rPr>
          <w:lang w:val="es-AR"/>
        </w:rPr>
        <w:t>Rendimiento</w:t>
      </w:r>
    </w:p>
    <w:p w:rsidR="00636EB1" w:rsidRPr="003B0C9A" w:rsidRDefault="00CC77C4" w:rsidP="00CC77C4">
      <w:pPr>
        <w:rPr>
          <w:lang w:val="es-AR"/>
        </w:rPr>
      </w:pPr>
      <w:r w:rsidRPr="003B0C9A">
        <w:rPr>
          <w:lang w:val="es-AR"/>
        </w:rPr>
        <w:t xml:space="preserve">Rinde </w:t>
      </w:r>
      <w:r w:rsidR="003B0C9A">
        <w:rPr>
          <w:lang w:val="es-AR"/>
        </w:rPr>
        <w:t>18</w:t>
      </w:r>
      <w:r w:rsidRPr="003B0C9A">
        <w:rPr>
          <w:lang w:val="es-AR"/>
        </w:rPr>
        <w:t xml:space="preserve"> piezas </w:t>
      </w:r>
      <w:r w:rsidR="003B0C9A">
        <w:rPr>
          <w:lang w:val="es-AR"/>
        </w:rPr>
        <w:t>de 100</w:t>
      </w:r>
      <w:r w:rsidRPr="003B0C9A">
        <w:rPr>
          <w:lang w:val="es-AR"/>
        </w:rPr>
        <w:t xml:space="preserve"> g.</w:t>
      </w:r>
    </w:p>
    <w:p w:rsidR="00E71D7D" w:rsidRPr="003B0C9A" w:rsidRDefault="00E71D7D" w:rsidP="00CC77C4">
      <w:pPr>
        <w:rPr>
          <w:lang w:val="es-AR"/>
        </w:rPr>
      </w:pPr>
    </w:p>
    <w:sectPr w:rsidR="00E71D7D" w:rsidRPr="003B0C9A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5B0" w:rsidRDefault="00CC75B0" w:rsidP="00CC77C4">
      <w:r>
        <w:separator/>
      </w:r>
    </w:p>
  </w:endnote>
  <w:endnote w:type="continuationSeparator" w:id="0">
    <w:p w:rsidR="00CC75B0" w:rsidRDefault="00CC75B0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5B0" w:rsidRDefault="00CC75B0" w:rsidP="00CC77C4">
      <w:r>
        <w:separator/>
      </w:r>
    </w:p>
  </w:footnote>
  <w:footnote w:type="continuationSeparator" w:id="0">
    <w:p w:rsidR="00CC75B0" w:rsidRDefault="00CC75B0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3B0C9A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3B0C9A" w:rsidRDefault="007A1AE5" w:rsidP="00CC77C4">
          <w:pPr>
            <w:pStyle w:val="Ttulo1"/>
            <w:outlineLvl w:val="0"/>
            <w:rPr>
              <w:lang w:val="es-AR"/>
            </w:rPr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B0C9A">
            <w:t>Pan vienes</w:t>
          </w:r>
          <w:r w:rsidR="00B86EFE" w:rsidRPr="003B0C9A">
            <w:rPr>
              <w:lang w:val="es-AR"/>
            </w:rPr>
            <w:t xml:space="preserve"> con O-tentic</w:t>
          </w:r>
        </w:p>
      </w:tc>
    </w:tr>
  </w:tbl>
  <w:p w:rsidR="007A1AE5" w:rsidRPr="003B0C9A" w:rsidRDefault="007A1AE5" w:rsidP="00CC77C4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FE"/>
    <w:rsid w:val="001742AF"/>
    <w:rsid w:val="00265428"/>
    <w:rsid w:val="00345B1C"/>
    <w:rsid w:val="003760E9"/>
    <w:rsid w:val="003A04AC"/>
    <w:rsid w:val="003B0C9A"/>
    <w:rsid w:val="00636EB1"/>
    <w:rsid w:val="006679C7"/>
    <w:rsid w:val="007A1AE5"/>
    <w:rsid w:val="0097419E"/>
    <w:rsid w:val="00B7684F"/>
    <w:rsid w:val="00B86EFE"/>
    <w:rsid w:val="00BE1282"/>
    <w:rsid w:val="00CC75B0"/>
    <w:rsid w:val="00CC77C4"/>
    <w:rsid w:val="00E71D7D"/>
    <w:rsid w:val="00E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ECC1"/>
  <w15:chartTrackingRefBased/>
  <w15:docId w15:val="{12D06593-62C3-4EC6-A2C4-154D14B7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Panaderia%20ulti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Panaderia ultimo</Template>
  <TotalTime>17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1</cp:revision>
  <dcterms:created xsi:type="dcterms:W3CDTF">2020-05-26T21:15:00Z</dcterms:created>
  <dcterms:modified xsi:type="dcterms:W3CDTF">2020-05-26T21:33:00Z</dcterms:modified>
</cp:coreProperties>
</file>