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97419E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095832" wp14:editId="23892BE4">
            <wp:simplePos x="0" y="0"/>
            <wp:positionH relativeFrom="margin">
              <wp:posOffset>0</wp:posOffset>
            </wp:positionH>
            <wp:positionV relativeFrom="paragraph">
              <wp:posOffset>202565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3" t="14209" b="35389"/>
                    <a:stretch/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4407"/>
        <w:gridCol w:w="10"/>
      </w:tblGrid>
      <w:tr w:rsidR="003760E9" w:rsidTr="0097419E">
        <w:trPr>
          <w:gridAfter w:val="1"/>
          <w:wAfter w:w="10" w:type="dxa"/>
        </w:trPr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407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97419E" w:rsidRPr="007F56DB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7F56DB" w:rsidRDefault="0097419E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Harina 000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7F56DB" w:rsidRDefault="0097419E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7F56DB" w:rsidRDefault="0097419E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100%</w:t>
            </w: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7F56DB" w:rsidRPr="007F56DB" w:rsidRDefault="007F56DB" w:rsidP="007F56D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7F56DB">
              <w:rPr>
                <w:rFonts w:cs="Times New Roman"/>
                <w:lang w:val="es-AR"/>
              </w:rPr>
              <w:t>Mezclar</w:t>
            </w:r>
            <w:r w:rsidRPr="007F56DB">
              <w:rPr>
                <w:rFonts w:cs="Times New Roman"/>
                <w:lang w:val="es-AR"/>
              </w:rPr>
              <w:t xml:space="preserve"> todos los ingredientes en amasadora por</w:t>
            </w:r>
            <w:r w:rsidRPr="007F56DB">
              <w:rPr>
                <w:rFonts w:cs="Times New Roman"/>
                <w:lang w:val="es-AR"/>
              </w:rPr>
              <w:t xml:space="preserve"> </w:t>
            </w:r>
            <w:r w:rsidRPr="007F56DB">
              <w:rPr>
                <w:rFonts w:cs="Times New Roman"/>
                <w:lang w:val="es-AR"/>
              </w:rPr>
              <w:t>4</w:t>
            </w:r>
            <w:r w:rsidRPr="007F56DB">
              <w:rPr>
                <w:rFonts w:cs="Times New Roman"/>
                <w:lang w:val="es-AR"/>
              </w:rPr>
              <w:t xml:space="preserve"> minutos a baja velocidad y </w:t>
            </w:r>
            <w:r w:rsidRPr="007F56DB">
              <w:rPr>
                <w:rFonts w:cs="Times New Roman"/>
                <w:lang w:val="es-AR"/>
              </w:rPr>
              <w:t xml:space="preserve">5 </w:t>
            </w:r>
            <w:r w:rsidRPr="007F56DB">
              <w:rPr>
                <w:rFonts w:cs="Times New Roman"/>
                <w:lang w:val="es-AR"/>
              </w:rPr>
              <w:t>minutos a alta velocidad.</w:t>
            </w:r>
          </w:p>
          <w:p w:rsidR="007F56DB" w:rsidRPr="007F56DB" w:rsidRDefault="007F56DB" w:rsidP="007F56D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7F56DB">
              <w:rPr>
                <w:rFonts w:cs="Times New Roman"/>
                <w:lang w:val="es-AR"/>
              </w:rPr>
              <w:t>Al finalizar la temperatura de la masa debe ser de 28°c</w:t>
            </w:r>
          </w:p>
          <w:p w:rsidR="007F56DB" w:rsidRPr="007F56DB" w:rsidRDefault="007F56DB" w:rsidP="007F56D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7F56DB">
              <w:rPr>
                <w:rFonts w:cs="Times New Roman"/>
                <w:lang w:val="es-AR"/>
              </w:rPr>
              <w:t>Dejar a fermentar la masa por 10 minutos a temperatura ambiente</w:t>
            </w:r>
          </w:p>
          <w:p w:rsidR="007F56DB" w:rsidRPr="007F56DB" w:rsidRDefault="007F56DB" w:rsidP="007F56D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7F56DB">
              <w:rPr>
                <w:rFonts w:cs="Times New Roman"/>
                <w:lang w:val="es-AR"/>
              </w:rPr>
              <w:t>Cortar piezas de 5</w:t>
            </w:r>
            <w:r w:rsidRPr="007F56DB">
              <w:rPr>
                <w:rFonts w:cs="Times New Roman"/>
                <w:lang w:val="es-AR"/>
              </w:rPr>
              <w:t xml:space="preserve">5 </w:t>
            </w:r>
            <w:r w:rsidRPr="007F56DB">
              <w:rPr>
                <w:rFonts w:cs="Times New Roman"/>
                <w:lang w:val="es-AR"/>
              </w:rPr>
              <w:t>g</w:t>
            </w:r>
            <w:r w:rsidRPr="007F56DB">
              <w:rPr>
                <w:rFonts w:cs="Times New Roman"/>
                <w:lang w:val="es-AR"/>
              </w:rPr>
              <w:t xml:space="preserve"> y bollar. </w:t>
            </w:r>
          </w:p>
          <w:p w:rsidR="007F56DB" w:rsidRPr="007F56DB" w:rsidRDefault="007F56DB" w:rsidP="007F56D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7F56DB">
              <w:rPr>
                <w:rFonts w:cs="Times New Roman"/>
                <w:lang w:val="es-AR"/>
              </w:rPr>
              <w:t>D</w:t>
            </w:r>
            <w:r w:rsidRPr="007F56DB">
              <w:rPr>
                <w:rFonts w:cs="Times New Roman"/>
                <w:lang w:val="es-AR"/>
              </w:rPr>
              <w:t>escansar por un lapso de 15 min</w:t>
            </w:r>
            <w:r w:rsidRPr="007F56DB">
              <w:rPr>
                <w:rFonts w:cs="Times New Roman"/>
                <w:lang w:val="es-AR"/>
              </w:rPr>
              <w:t xml:space="preserve">utos y </w:t>
            </w:r>
            <w:r w:rsidRPr="007F56DB">
              <w:rPr>
                <w:rFonts w:cs="Times New Roman"/>
                <w:lang w:val="es-AR"/>
              </w:rPr>
              <w:t xml:space="preserve">estirar en forma de </w:t>
            </w:r>
            <w:r w:rsidRPr="007F56DB">
              <w:rPr>
                <w:rFonts w:cs="Times New Roman"/>
                <w:lang w:val="es-AR"/>
              </w:rPr>
              <w:t xml:space="preserve">circular hasta lograr </w:t>
            </w:r>
            <w:r w:rsidRPr="007F56DB">
              <w:rPr>
                <w:rFonts w:cs="Times New Roman"/>
                <w:lang w:val="es-AR"/>
              </w:rPr>
              <w:t xml:space="preserve">½ cm de </w:t>
            </w:r>
            <w:r w:rsidRPr="007F56DB">
              <w:rPr>
                <w:rFonts w:cs="Times New Roman"/>
                <w:lang w:val="es-AR"/>
              </w:rPr>
              <w:t xml:space="preserve">espesor. </w:t>
            </w:r>
          </w:p>
          <w:p w:rsidR="007F56DB" w:rsidRPr="007F56DB" w:rsidRDefault="007F56DB" w:rsidP="007F56D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7F56DB">
              <w:rPr>
                <w:rFonts w:cs="Times New Roman"/>
                <w:lang w:val="es-AR"/>
              </w:rPr>
              <w:t>Fermentar a 32°C con una humedad relativa del 85</w:t>
            </w:r>
            <w:r w:rsidRPr="007F56DB">
              <w:rPr>
                <w:rFonts w:cs="Times New Roman"/>
                <w:lang w:val="es-AR"/>
              </w:rPr>
              <w:t xml:space="preserve"> por 20 minutos</w:t>
            </w:r>
          </w:p>
          <w:p w:rsidR="0097419E" w:rsidRPr="007F56DB" w:rsidRDefault="007F56DB" w:rsidP="007F56DB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7F56DB">
              <w:rPr>
                <w:rFonts w:cs="Times New Roman"/>
                <w:lang w:val="es-AR"/>
              </w:rPr>
              <w:t>Hornear</w:t>
            </w:r>
            <w:r w:rsidRPr="007F56DB">
              <w:rPr>
                <w:rFonts w:cs="Times New Roman"/>
                <w:lang w:val="es-AR"/>
              </w:rPr>
              <w:t xml:space="preserve"> a 250°c, dar vapor inicial por 3 minutos</w:t>
            </w:r>
          </w:p>
        </w:tc>
      </w:tr>
      <w:tr w:rsidR="0097419E" w:rsidRPr="007F56DB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7F56DB" w:rsidRDefault="0097419E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O-</w:t>
            </w:r>
            <w:proofErr w:type="spellStart"/>
            <w:r w:rsidRPr="007F56DB">
              <w:rPr>
                <w:lang w:val="es-AR"/>
              </w:rPr>
              <w:t>tentic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7F56DB" w:rsidRDefault="0097419E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7F56DB" w:rsidRDefault="0097419E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4%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7F56DB" w:rsidRDefault="0097419E" w:rsidP="00CC77C4">
            <w:pPr>
              <w:rPr>
                <w:lang w:val="es-AR"/>
              </w:rPr>
            </w:pPr>
          </w:p>
        </w:tc>
      </w:tr>
      <w:tr w:rsidR="0097419E" w:rsidRPr="007F56DB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7F56DB" w:rsidRDefault="0097419E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2%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7F56DB" w:rsidRDefault="0097419E" w:rsidP="00CC77C4">
            <w:pPr>
              <w:rPr>
                <w:lang w:val="es-AR"/>
              </w:rPr>
            </w:pPr>
          </w:p>
        </w:tc>
      </w:tr>
      <w:tr w:rsidR="0097419E" w:rsidRPr="007F56DB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Aceite de Ol</w:t>
            </w:r>
            <w:r>
              <w:rPr>
                <w:lang w:val="es-AR"/>
              </w:rPr>
              <w:t>i</w:t>
            </w:r>
            <w:r w:rsidRPr="007F56DB">
              <w:rPr>
                <w:lang w:val="es-AR"/>
              </w:rPr>
              <w:t>va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7F56DB" w:rsidRDefault="0097419E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10%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7F56DB" w:rsidRDefault="0097419E" w:rsidP="00CC77C4">
            <w:pPr>
              <w:rPr>
                <w:lang w:val="es-AR"/>
              </w:rPr>
            </w:pPr>
          </w:p>
        </w:tc>
      </w:tr>
      <w:tr w:rsidR="0097419E" w:rsidRPr="007F56DB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7F56DB" w:rsidRDefault="0097419E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50%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7F56DB" w:rsidRDefault="0097419E" w:rsidP="00CC77C4">
            <w:pPr>
              <w:rPr>
                <w:lang w:val="es-AR"/>
              </w:rPr>
            </w:pPr>
          </w:p>
        </w:tc>
      </w:tr>
      <w:tr w:rsidR="0097419E" w:rsidRPr="007F56DB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proofErr w:type="spellStart"/>
            <w:r w:rsidRPr="007F56DB">
              <w:rPr>
                <w:lang w:val="es-AR"/>
              </w:rPr>
              <w:t>Sapore</w:t>
            </w:r>
            <w:proofErr w:type="spellEnd"/>
            <w:r w:rsidRPr="007F56DB">
              <w:rPr>
                <w:lang w:val="es-AR"/>
              </w:rPr>
              <w:t xml:space="preserve"> Pan Francés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20</w:t>
            </w:r>
            <w:bookmarkStart w:id="0" w:name="_GoBack"/>
            <w:bookmarkEnd w:id="0"/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7F56DB" w:rsidRDefault="0097419E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7F56DB" w:rsidRDefault="007F56DB" w:rsidP="00CC77C4">
            <w:pPr>
              <w:rPr>
                <w:lang w:val="es-AR"/>
              </w:rPr>
            </w:pPr>
            <w:r w:rsidRPr="007F56DB">
              <w:rPr>
                <w:lang w:val="es-AR"/>
              </w:rPr>
              <w:t>2%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7F56DB" w:rsidRDefault="0097419E" w:rsidP="00CC77C4">
            <w:pPr>
              <w:rPr>
                <w:lang w:val="es-AR"/>
              </w:rPr>
            </w:pPr>
          </w:p>
        </w:tc>
      </w:tr>
    </w:tbl>
    <w:p w:rsidR="00E71D7D" w:rsidRPr="007F56DB" w:rsidRDefault="00E71D7D" w:rsidP="00CC77C4">
      <w:pPr>
        <w:rPr>
          <w:lang w:val="es-AR"/>
        </w:rPr>
      </w:pPr>
    </w:p>
    <w:p w:rsidR="00E71D7D" w:rsidRPr="007F56DB" w:rsidRDefault="00E71D7D" w:rsidP="00CC77C4">
      <w:pPr>
        <w:rPr>
          <w:lang w:val="es-AR"/>
        </w:rPr>
      </w:pPr>
    </w:p>
    <w:p w:rsidR="00636EB1" w:rsidRPr="007F56DB" w:rsidRDefault="00636EB1" w:rsidP="00CC77C4">
      <w:pPr>
        <w:pStyle w:val="Ttulo4"/>
        <w:rPr>
          <w:lang w:val="es-AR"/>
        </w:rPr>
      </w:pPr>
      <w:r w:rsidRPr="007F56DB">
        <w:rPr>
          <w:lang w:val="es-AR"/>
        </w:rPr>
        <w:t>Rendimiento</w:t>
      </w:r>
    </w:p>
    <w:p w:rsidR="00636EB1" w:rsidRPr="007F56DB" w:rsidRDefault="00CC77C4" w:rsidP="00CC77C4">
      <w:pPr>
        <w:rPr>
          <w:lang w:val="es-AR"/>
        </w:rPr>
      </w:pPr>
      <w:r w:rsidRPr="007F56DB">
        <w:rPr>
          <w:lang w:val="es-AR"/>
        </w:rPr>
        <w:t xml:space="preserve">Rinde </w:t>
      </w:r>
      <w:r w:rsidR="007F56DB" w:rsidRPr="007F56DB">
        <w:rPr>
          <w:lang w:val="es-AR"/>
        </w:rPr>
        <w:t>24</w:t>
      </w:r>
      <w:r w:rsidRPr="007F56DB">
        <w:rPr>
          <w:lang w:val="es-AR"/>
        </w:rPr>
        <w:t xml:space="preserve"> piezas de </w:t>
      </w:r>
      <w:r w:rsidR="007F56DB" w:rsidRPr="007F56DB">
        <w:rPr>
          <w:lang w:val="es-AR"/>
        </w:rPr>
        <w:t>50</w:t>
      </w:r>
      <w:r w:rsidRPr="007F56DB">
        <w:rPr>
          <w:lang w:val="es-AR"/>
        </w:rPr>
        <w:t xml:space="preserve"> g.</w:t>
      </w:r>
    </w:p>
    <w:p w:rsidR="00E71D7D" w:rsidRPr="007F56DB" w:rsidRDefault="00E71D7D" w:rsidP="00CC77C4">
      <w:pPr>
        <w:rPr>
          <w:lang w:val="es-AR"/>
        </w:rPr>
      </w:pPr>
    </w:p>
    <w:sectPr w:rsidR="00E71D7D" w:rsidRPr="007F56DB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2A" w:rsidRDefault="00C3382A" w:rsidP="00CC77C4">
      <w:r>
        <w:separator/>
      </w:r>
    </w:p>
  </w:endnote>
  <w:endnote w:type="continuationSeparator" w:id="0">
    <w:p w:rsidR="00C3382A" w:rsidRDefault="00C3382A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2A" w:rsidRDefault="00C3382A" w:rsidP="00CC77C4">
      <w:r>
        <w:separator/>
      </w:r>
    </w:p>
  </w:footnote>
  <w:footnote w:type="continuationSeparator" w:id="0">
    <w:p w:rsidR="00C3382A" w:rsidRDefault="00C3382A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F56DB">
            <w:t>Pan Árabe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DB"/>
    <w:rsid w:val="001742AF"/>
    <w:rsid w:val="00345B1C"/>
    <w:rsid w:val="003760E9"/>
    <w:rsid w:val="0039610B"/>
    <w:rsid w:val="003A04AC"/>
    <w:rsid w:val="00636EB1"/>
    <w:rsid w:val="006679C7"/>
    <w:rsid w:val="007A1AE5"/>
    <w:rsid w:val="007F56DB"/>
    <w:rsid w:val="0097419E"/>
    <w:rsid w:val="00B7684F"/>
    <w:rsid w:val="00BE1282"/>
    <w:rsid w:val="00C3382A"/>
    <w:rsid w:val="00CC77C4"/>
    <w:rsid w:val="00E71D7D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F55C"/>
  <w15:chartTrackingRefBased/>
  <w15:docId w15:val="{60C3E758-97B7-4635-B7D4-875E8A0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Panad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Panaderia ultimo</Template>
  <TotalTime>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2020-05-26T21:33:00Z</dcterms:created>
  <dcterms:modified xsi:type="dcterms:W3CDTF">2020-05-26T21:40:00Z</dcterms:modified>
</cp:coreProperties>
</file>