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846235" w:rsidP="00CC77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A095832" wp14:editId="23892BE4">
            <wp:simplePos x="0" y="0"/>
            <wp:positionH relativeFrom="margin">
              <wp:posOffset>-5080</wp:posOffset>
            </wp:positionH>
            <wp:positionV relativeFrom="paragraph">
              <wp:posOffset>204470</wp:posOffset>
            </wp:positionV>
            <wp:extent cx="5854700" cy="2893695"/>
            <wp:effectExtent l="0" t="0" r="0" b="190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8265" r="642" b="26677"/>
                    <a:stretch/>
                  </pic:blipFill>
                  <pic:spPr bwMode="auto">
                    <a:xfrm>
                      <a:off x="0" y="0"/>
                      <a:ext cx="5854700" cy="2893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4407"/>
        <w:gridCol w:w="10"/>
      </w:tblGrid>
      <w:tr w:rsidR="003760E9" w:rsidTr="0097419E">
        <w:trPr>
          <w:gridAfter w:val="1"/>
          <w:wAfter w:w="10" w:type="dxa"/>
        </w:trPr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407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  <w:r w:rsidR="00062052">
              <w:t xml:space="preserve"> Pizza</w:t>
            </w:r>
          </w:p>
        </w:tc>
      </w:tr>
      <w:tr w:rsidR="00846235" w:rsidRPr="00B7684F" w:rsidTr="00DD32DB">
        <w:tc>
          <w:tcPr>
            <w:tcW w:w="2839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Harina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46235" w:rsidRPr="00B7684F" w:rsidRDefault="00846235" w:rsidP="00846235">
            <w:r w:rsidRPr="00B7684F">
              <w:t>100%</w:t>
            </w: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062052" w:rsidRPr="00062052" w:rsidRDefault="00062052" w:rsidP="00062052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062052">
              <w:rPr>
                <w:rFonts w:cs="Times New Roman"/>
              </w:rPr>
              <w:t>Amasar los ingredientes por 5 minutos a baja velocidad.</w:t>
            </w:r>
          </w:p>
          <w:p w:rsidR="00062052" w:rsidRPr="00062052" w:rsidRDefault="00062052" w:rsidP="00062052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062052">
              <w:rPr>
                <w:rFonts w:cs="Times New Roman"/>
              </w:rPr>
              <w:t>Procurar que la temperatura de la masa sea de 26-28° C.</w:t>
            </w:r>
          </w:p>
          <w:p w:rsidR="00062052" w:rsidRPr="00062052" w:rsidRDefault="00062052" w:rsidP="00062052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062052">
              <w:rPr>
                <w:rFonts w:cs="Times New Roman"/>
              </w:rPr>
              <w:t>Dejar descansar la masa durante 20 minutos.</w:t>
            </w:r>
          </w:p>
          <w:p w:rsidR="00062052" w:rsidRPr="00062052" w:rsidRDefault="00062052" w:rsidP="003E0887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062052">
              <w:rPr>
                <w:rFonts w:cs="Times New Roman"/>
              </w:rPr>
              <w:t>Dividir piezas de 2</w:t>
            </w:r>
            <w:r>
              <w:rPr>
                <w:rFonts w:cs="Times New Roman"/>
              </w:rPr>
              <w:t>0</w:t>
            </w:r>
            <w:r w:rsidRPr="00062052">
              <w:rPr>
                <w:rFonts w:cs="Times New Roman"/>
              </w:rPr>
              <w:t>0 g.</w:t>
            </w:r>
          </w:p>
          <w:p w:rsidR="00062052" w:rsidRDefault="00062052" w:rsidP="00062052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062052">
              <w:rPr>
                <w:rFonts w:cs="Times New Roman"/>
              </w:rPr>
              <w:t>Formar la masa de pizza con la mano o con un palo de amasar.</w:t>
            </w:r>
          </w:p>
          <w:p w:rsidR="00062052" w:rsidRPr="00062052" w:rsidRDefault="00062052" w:rsidP="00062052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Colocar Salsa de Tomate en el centro </w:t>
            </w:r>
            <w:r w:rsidRPr="00062052">
              <w:rPr>
                <w:rFonts w:cs="Times New Roman"/>
              </w:rPr>
              <w:t>la masa de la pizza</w:t>
            </w:r>
            <w:r>
              <w:rPr>
                <w:rFonts w:cs="Times New Roman"/>
              </w:rPr>
              <w:t xml:space="preserve"> y </w:t>
            </w:r>
            <w:r w:rsidR="00F01150">
              <w:rPr>
                <w:rFonts w:cs="Times New Roman"/>
              </w:rPr>
              <w:t>muzzarella</w:t>
            </w:r>
            <w:r>
              <w:rPr>
                <w:rFonts w:cs="Times New Roman"/>
              </w:rPr>
              <w:t xml:space="preserve">. </w:t>
            </w:r>
          </w:p>
          <w:p w:rsidR="00846235" w:rsidRPr="00062052" w:rsidRDefault="00062052" w:rsidP="00062052">
            <w:pPr>
              <w:pStyle w:val="Prrafodelista"/>
              <w:numPr>
                <w:ilvl w:val="0"/>
                <w:numId w:val="1"/>
              </w:numPr>
            </w:pPr>
            <w:r w:rsidRPr="00062052">
              <w:rPr>
                <w:rFonts w:cs="Times New Roman"/>
              </w:rPr>
              <w:t xml:space="preserve">Llevar a horno a 200-250° C, en función del tipo de </w:t>
            </w:r>
            <w:r w:rsidR="00F01150" w:rsidRPr="00062052">
              <w:rPr>
                <w:rFonts w:cs="Times New Roman"/>
              </w:rPr>
              <w:t>horno durante</w:t>
            </w:r>
            <w:r w:rsidRPr="00062052">
              <w:rPr>
                <w:rFonts w:cs="Times New Roman"/>
              </w:rPr>
              <w:t xml:space="preserve"> 12 a 15 minutos.</w:t>
            </w:r>
          </w:p>
          <w:p w:rsidR="00062052" w:rsidRPr="00B7684F" w:rsidRDefault="00062052" w:rsidP="00062052">
            <w:pPr>
              <w:pStyle w:val="Prrafodelista"/>
              <w:numPr>
                <w:ilvl w:val="0"/>
                <w:numId w:val="1"/>
              </w:numPr>
            </w:pPr>
            <w:r>
              <w:t xml:space="preserve">Al salir del horno decorar </w:t>
            </w:r>
            <w:r w:rsidR="00F01150">
              <w:t>rúcula y queso parmesano</w:t>
            </w:r>
            <w:r>
              <w:t xml:space="preserve">. </w:t>
            </w:r>
          </w:p>
        </w:tc>
      </w:tr>
      <w:tr w:rsidR="00846235" w:rsidRPr="00B7684F" w:rsidTr="00DD32DB">
        <w:tc>
          <w:tcPr>
            <w:tcW w:w="2839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600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46235" w:rsidRPr="00B7684F" w:rsidRDefault="00846235" w:rsidP="00846235">
            <w:r w:rsidRPr="00B7684F">
              <w:t>4%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46235" w:rsidRPr="00B7684F" w:rsidRDefault="00846235" w:rsidP="00846235"/>
        </w:tc>
      </w:tr>
      <w:tr w:rsidR="00846235" w:rsidRPr="00B7684F" w:rsidTr="00DD32DB">
        <w:tc>
          <w:tcPr>
            <w:tcW w:w="2839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O-</w:t>
            </w:r>
            <w:proofErr w:type="spellStart"/>
            <w:r w:rsidRPr="00C97364">
              <w:t>tentic</w:t>
            </w:r>
            <w:proofErr w:type="spellEnd"/>
            <w:r w:rsidRPr="00C97364">
              <w:t xml:space="preserve"> </w:t>
            </w:r>
            <w:proofErr w:type="spellStart"/>
            <w:r w:rsidRPr="00C97364">
              <w:t>Durum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40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46235" w:rsidRPr="00B7684F" w:rsidRDefault="00846235" w:rsidP="00846235">
            <w:r w:rsidRPr="00B7684F">
              <w:t>3%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46235" w:rsidRPr="00B7684F" w:rsidRDefault="00846235" w:rsidP="00846235"/>
        </w:tc>
      </w:tr>
      <w:tr w:rsidR="00846235" w:rsidRPr="00B7684F" w:rsidTr="00DD32DB">
        <w:tc>
          <w:tcPr>
            <w:tcW w:w="2839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Sal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 xml:space="preserve">G 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46235" w:rsidRPr="00B7684F" w:rsidRDefault="00846235" w:rsidP="00846235">
            <w:r w:rsidRPr="00B7684F">
              <w:t>2%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46235" w:rsidRPr="00B7684F" w:rsidRDefault="00846235" w:rsidP="00846235"/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</w:tbl>
    <w:p w:rsidR="00E71D7D" w:rsidRPr="00B7684F" w:rsidRDefault="00E71D7D" w:rsidP="00CC77C4"/>
    <w:p w:rsidR="00E71D7D" w:rsidRDefault="00E71D7D" w:rsidP="00CC77C4"/>
    <w:p w:rsidR="00636EB1" w:rsidRDefault="00636EB1" w:rsidP="00CC77C4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062052">
        <w:t>8</w:t>
      </w:r>
      <w:r>
        <w:t xml:space="preserve"> piezas de </w:t>
      </w:r>
      <w:r w:rsidR="00062052">
        <w:t>400</w:t>
      </w:r>
      <w:r>
        <w:t xml:space="preserve"> g.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77" w:rsidRDefault="00116B77" w:rsidP="00CC77C4">
      <w:r>
        <w:separator/>
      </w:r>
    </w:p>
  </w:endnote>
  <w:endnote w:type="continuationSeparator" w:id="0">
    <w:p w:rsidR="00116B77" w:rsidRDefault="00116B77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77" w:rsidRDefault="00116B77" w:rsidP="00CC77C4">
      <w:r>
        <w:separator/>
      </w:r>
    </w:p>
  </w:footnote>
  <w:footnote w:type="continuationSeparator" w:id="0">
    <w:p w:rsidR="00116B77" w:rsidRDefault="00116B77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46235">
            <w:t xml:space="preserve">Pizza </w:t>
          </w:r>
          <w:r w:rsidR="00706E27">
            <w:t>de R</w:t>
          </w:r>
          <w:r w:rsidR="00F01150">
            <w:t>ú</w:t>
          </w:r>
          <w:r w:rsidR="00706E27">
            <w:t>cula y Parmesano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9E"/>
    <w:rsid w:val="00062052"/>
    <w:rsid w:val="00116B77"/>
    <w:rsid w:val="001742AF"/>
    <w:rsid w:val="00345B1C"/>
    <w:rsid w:val="003760E9"/>
    <w:rsid w:val="003A04AC"/>
    <w:rsid w:val="00636EB1"/>
    <w:rsid w:val="006679C7"/>
    <w:rsid w:val="00706E27"/>
    <w:rsid w:val="007A1AE5"/>
    <w:rsid w:val="00846235"/>
    <w:rsid w:val="0097419E"/>
    <w:rsid w:val="00B200D6"/>
    <w:rsid w:val="00B7684F"/>
    <w:rsid w:val="00BE1282"/>
    <w:rsid w:val="00CC77C4"/>
    <w:rsid w:val="00E71D7D"/>
    <w:rsid w:val="00F0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733F"/>
  <w15:chartTrackingRefBased/>
  <w15:docId w15:val="{6476D5DA-B9E9-4AF7-A38A-6F406A0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O-tentic - Pizza Rúcula y Parmesano</Template>
  <TotalTime>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2</cp:revision>
  <dcterms:created xsi:type="dcterms:W3CDTF">2020-05-19T20:10:00Z</dcterms:created>
  <dcterms:modified xsi:type="dcterms:W3CDTF">2020-05-19T20:10:00Z</dcterms:modified>
</cp:coreProperties>
</file>