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282" w:rsidRDefault="00846235" w:rsidP="00CC77C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095832" wp14:editId="23892BE4">
            <wp:simplePos x="0" y="0"/>
            <wp:positionH relativeFrom="margin">
              <wp:posOffset>1270</wp:posOffset>
            </wp:positionH>
            <wp:positionV relativeFrom="paragraph">
              <wp:posOffset>204470</wp:posOffset>
            </wp:positionV>
            <wp:extent cx="5816600" cy="2894330"/>
            <wp:effectExtent l="0" t="0" r="0" b="1270"/>
            <wp:wrapSquare wrapText="bothSides"/>
            <wp:docPr id="3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7" r="1449" b="30325"/>
                    <a:stretch/>
                  </pic:blipFill>
                  <pic:spPr bwMode="auto">
                    <a:xfrm>
                      <a:off x="0" y="0"/>
                      <a:ext cx="5816600" cy="28943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1D7D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3760E9" w:rsidTr="0097419E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3760E9" w:rsidRPr="005F7F5A" w:rsidRDefault="003760E9" w:rsidP="00CC77C4">
            <w:pPr>
              <w:pStyle w:val="Ttulo4"/>
              <w:outlineLvl w:val="3"/>
            </w:pPr>
            <w:r w:rsidRPr="003760E9">
              <w:t>Ingredientes</w:t>
            </w:r>
          </w:p>
          <w:p w:rsidR="003760E9" w:rsidRDefault="003760E9" w:rsidP="00CC77C4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3760E9" w:rsidRDefault="003760E9" w:rsidP="00CC77C4">
            <w:pPr>
              <w:pStyle w:val="Ttulo4"/>
              <w:outlineLvl w:val="3"/>
            </w:pPr>
            <w:r>
              <w:t>Procedimiento</w:t>
            </w:r>
            <w:r w:rsidR="00062052">
              <w:t xml:space="preserve"> Pizza</w:t>
            </w:r>
          </w:p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Harina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1000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100%</w:t>
            </w:r>
          </w:p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Amasar los ingredientes por 5 minutos a baja velocidad.</w:t>
            </w:r>
          </w:p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Procurar que la temperatura de la masa sea de 26-28° C.</w:t>
            </w:r>
          </w:p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Dejar descansar la masa durante 20 minutos.</w:t>
            </w:r>
          </w:p>
          <w:p w:rsidR="00062052" w:rsidRPr="00062052" w:rsidRDefault="00062052" w:rsidP="003E0887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Dividir piezas de 2</w:t>
            </w:r>
            <w:r>
              <w:rPr>
                <w:rFonts w:cs="Times New Roman"/>
              </w:rPr>
              <w:t>0</w:t>
            </w:r>
            <w:r w:rsidRPr="00062052">
              <w:rPr>
                <w:rFonts w:cs="Times New Roman"/>
              </w:rPr>
              <w:t>0 g.</w:t>
            </w:r>
          </w:p>
          <w:p w:rsid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 w:rsidRPr="00062052">
              <w:rPr>
                <w:rFonts w:cs="Times New Roman"/>
              </w:rPr>
              <w:t>Formar la masa de pizza con la mano o con un palo de amasar.</w:t>
            </w:r>
          </w:p>
          <w:p w:rsidR="00062052" w:rsidRPr="00062052" w:rsidRDefault="00062052" w:rsidP="00062052">
            <w:pPr>
              <w:pStyle w:val="Prrafodelista"/>
              <w:numPr>
                <w:ilvl w:val="0"/>
                <w:numId w:val="1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Colocar Salsa de Tomate en el centro </w:t>
            </w:r>
            <w:r w:rsidRPr="00062052">
              <w:rPr>
                <w:rFonts w:cs="Times New Roman"/>
              </w:rPr>
              <w:t>la masa de la pizza</w:t>
            </w:r>
            <w:r>
              <w:rPr>
                <w:rFonts w:cs="Times New Roman"/>
              </w:rPr>
              <w:t xml:space="preserve"> y queso de papa. </w:t>
            </w:r>
          </w:p>
          <w:p w:rsidR="00846235" w:rsidRPr="00062052" w:rsidRDefault="00062052" w:rsidP="00062052">
            <w:pPr>
              <w:pStyle w:val="Prrafodelista"/>
              <w:numPr>
                <w:ilvl w:val="0"/>
                <w:numId w:val="1"/>
              </w:numPr>
            </w:pPr>
            <w:r w:rsidRPr="00062052">
              <w:rPr>
                <w:rFonts w:cs="Times New Roman"/>
              </w:rPr>
              <w:t xml:space="preserve">Llevar a horno a 200-250° C, en función del tipo de </w:t>
            </w:r>
            <w:proofErr w:type="gramStart"/>
            <w:r w:rsidRPr="00062052">
              <w:rPr>
                <w:rFonts w:cs="Times New Roman"/>
              </w:rPr>
              <w:t>horno  durante</w:t>
            </w:r>
            <w:proofErr w:type="gramEnd"/>
            <w:r w:rsidRPr="00062052">
              <w:rPr>
                <w:rFonts w:cs="Times New Roman"/>
              </w:rPr>
              <w:t xml:space="preserve"> 12 a 15 minutos.</w:t>
            </w:r>
          </w:p>
          <w:p w:rsidR="00062052" w:rsidRPr="00B7684F" w:rsidRDefault="00062052" w:rsidP="00062052">
            <w:pPr>
              <w:pStyle w:val="Prrafodelista"/>
              <w:numPr>
                <w:ilvl w:val="0"/>
                <w:numId w:val="1"/>
              </w:numPr>
            </w:pPr>
            <w:r>
              <w:t xml:space="preserve">Al salir del horno decorar con berenjenas y morrones asados. </w:t>
            </w:r>
          </w:p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600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4%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46235" w:rsidRPr="00B7684F" w:rsidRDefault="00846235" w:rsidP="00846235"/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O-</w:t>
            </w:r>
            <w:proofErr w:type="spellStart"/>
            <w:r w:rsidRPr="00C97364">
              <w:t>tentic</w:t>
            </w:r>
            <w:proofErr w:type="spellEnd"/>
            <w:r w:rsidRPr="00C97364">
              <w:t xml:space="preserve"> </w:t>
            </w:r>
            <w:proofErr w:type="spellStart"/>
            <w:r w:rsidRPr="00C97364">
              <w:t>Durum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40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3%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46235" w:rsidRPr="00B7684F" w:rsidRDefault="00846235" w:rsidP="00846235"/>
        </w:tc>
      </w:tr>
      <w:tr w:rsidR="00846235" w:rsidRPr="00B7684F" w:rsidTr="00DD32DB">
        <w:tc>
          <w:tcPr>
            <w:tcW w:w="2839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846235" w:rsidRPr="00C97364" w:rsidRDefault="00846235" w:rsidP="00846235">
            <w:r w:rsidRPr="00C97364">
              <w:t xml:space="preserve">G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846235" w:rsidRPr="00B7684F" w:rsidRDefault="00846235" w:rsidP="00846235">
            <w:r w:rsidRPr="00B7684F">
              <w:t>2%</w:t>
            </w:r>
          </w:p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846235" w:rsidRPr="00B7684F" w:rsidRDefault="00846235" w:rsidP="00846235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  <w:tr w:rsidR="0097419E" w:rsidRPr="00B7684F" w:rsidTr="0097419E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97419E" w:rsidRPr="00B7684F" w:rsidRDefault="0097419E" w:rsidP="00CC77C4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97419E" w:rsidRPr="00B7684F" w:rsidRDefault="0097419E" w:rsidP="00CC77C4"/>
        </w:tc>
      </w:tr>
    </w:tbl>
    <w:p w:rsidR="00E71D7D" w:rsidRPr="00B7684F" w:rsidRDefault="00E71D7D" w:rsidP="00CC77C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9"/>
        <w:gridCol w:w="821"/>
        <w:gridCol w:w="420"/>
        <w:gridCol w:w="717"/>
        <w:gridCol w:w="4407"/>
        <w:gridCol w:w="10"/>
      </w:tblGrid>
      <w:tr w:rsidR="00062052" w:rsidTr="0044158D">
        <w:trPr>
          <w:gridAfter w:val="1"/>
          <w:wAfter w:w="10" w:type="dxa"/>
        </w:trPr>
        <w:tc>
          <w:tcPr>
            <w:tcW w:w="4797" w:type="dxa"/>
            <w:gridSpan w:val="4"/>
            <w:tcBorders>
              <w:top w:val="nil"/>
              <w:left w:val="nil"/>
              <w:bottom w:val="single" w:sz="4" w:space="0" w:color="auto"/>
              <w:right w:val="dashed" w:sz="6" w:space="0" w:color="833C0B" w:themeColor="accent2" w:themeShade="80"/>
            </w:tcBorders>
          </w:tcPr>
          <w:p w:rsidR="00062052" w:rsidRPr="005F7F5A" w:rsidRDefault="00062052" w:rsidP="0044158D">
            <w:pPr>
              <w:pStyle w:val="Ttulo4"/>
              <w:outlineLvl w:val="3"/>
            </w:pPr>
            <w:r w:rsidRPr="003760E9">
              <w:t>Ingredientes</w:t>
            </w:r>
          </w:p>
          <w:p w:rsidR="00062052" w:rsidRDefault="00062052" w:rsidP="0044158D"/>
        </w:tc>
        <w:tc>
          <w:tcPr>
            <w:tcW w:w="4407" w:type="dxa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62052" w:rsidRDefault="00062052" w:rsidP="0044158D">
            <w:pPr>
              <w:pStyle w:val="Ttulo4"/>
              <w:outlineLvl w:val="3"/>
            </w:pPr>
            <w:r>
              <w:t xml:space="preserve">Procedimiento </w:t>
            </w:r>
            <w:r>
              <w:t xml:space="preserve">Queso de Papa </w:t>
            </w:r>
          </w:p>
        </w:tc>
      </w:tr>
      <w:tr w:rsidR="00062052" w:rsidRPr="00B7684F" w:rsidTr="0044158D">
        <w:tc>
          <w:tcPr>
            <w:tcW w:w="2839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>
              <w:t>Papa hervida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>
              <w:t>400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62052" w:rsidRPr="00B7684F" w:rsidRDefault="00062052" w:rsidP="0044158D"/>
        </w:tc>
        <w:tc>
          <w:tcPr>
            <w:tcW w:w="4417" w:type="dxa"/>
            <w:gridSpan w:val="2"/>
            <w:vMerge w:val="restart"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B200D6" w:rsidRPr="00B200D6" w:rsidRDefault="00B200D6" w:rsidP="0044158D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>Mixear la papa junto con el agua, la sal y O-</w:t>
            </w:r>
            <w:proofErr w:type="spellStart"/>
            <w:r>
              <w:rPr>
                <w:rFonts w:cs="Times New Roman"/>
              </w:rPr>
              <w:t>tentic</w:t>
            </w:r>
            <w:proofErr w:type="spellEnd"/>
            <w:r>
              <w:rPr>
                <w:rFonts w:cs="Times New Roman"/>
              </w:rPr>
              <w:t xml:space="preserve">. </w:t>
            </w:r>
          </w:p>
          <w:p w:rsidR="00062052" w:rsidRPr="00B7684F" w:rsidRDefault="00B200D6" w:rsidP="0044158D">
            <w:pPr>
              <w:pStyle w:val="Prrafodelista"/>
              <w:numPr>
                <w:ilvl w:val="0"/>
                <w:numId w:val="1"/>
              </w:numPr>
            </w:pPr>
            <w:r>
              <w:rPr>
                <w:rFonts w:cs="Times New Roman"/>
              </w:rPr>
              <w:t xml:space="preserve">Incorporar el aceite hasta emulsionar. </w:t>
            </w:r>
          </w:p>
        </w:tc>
      </w:tr>
      <w:tr w:rsidR="00062052" w:rsidRPr="00B7684F" w:rsidTr="0044158D">
        <w:tc>
          <w:tcPr>
            <w:tcW w:w="2839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 w:rsidRPr="00C97364">
              <w:t>Agua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62052" w:rsidRPr="00B7684F" w:rsidRDefault="00062052" w:rsidP="0044158D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62052" w:rsidRPr="00B7684F" w:rsidRDefault="00062052" w:rsidP="0044158D"/>
        </w:tc>
      </w:tr>
      <w:tr w:rsidR="00062052" w:rsidRPr="00B7684F" w:rsidTr="0044158D">
        <w:tc>
          <w:tcPr>
            <w:tcW w:w="2839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>
              <w:t>Aceite de girasol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062052" w:rsidRPr="00C97364" w:rsidRDefault="00B200D6" w:rsidP="0044158D">
            <w:r>
              <w:t>180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 w:rsidRPr="00C97364"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62052" w:rsidRPr="00B7684F" w:rsidRDefault="00062052" w:rsidP="0044158D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62052" w:rsidRPr="00B7684F" w:rsidRDefault="00062052" w:rsidP="0044158D"/>
        </w:tc>
      </w:tr>
      <w:tr w:rsidR="00062052" w:rsidRPr="00B7684F" w:rsidTr="0044158D">
        <w:tc>
          <w:tcPr>
            <w:tcW w:w="2839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 w:rsidRPr="00C97364">
              <w:t>Sal</w:t>
            </w:r>
          </w:p>
        </w:tc>
        <w:tc>
          <w:tcPr>
            <w:tcW w:w="821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 w:rsidRPr="00C97364">
              <w:t>20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062052" w:rsidRPr="00C97364" w:rsidRDefault="00062052" w:rsidP="0044158D">
            <w:r w:rsidRPr="00C97364">
              <w:t xml:space="preserve">G 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62052" w:rsidRPr="00B7684F" w:rsidRDefault="00062052" w:rsidP="0044158D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62052" w:rsidRPr="00B7684F" w:rsidRDefault="00062052" w:rsidP="0044158D"/>
        </w:tc>
      </w:tr>
      <w:tr w:rsidR="00062052" w:rsidRPr="00B7684F" w:rsidTr="0044158D">
        <w:tc>
          <w:tcPr>
            <w:tcW w:w="2839" w:type="dxa"/>
            <w:tcBorders>
              <w:left w:val="nil"/>
              <w:right w:val="nil"/>
            </w:tcBorders>
            <w:vAlign w:val="center"/>
          </w:tcPr>
          <w:p w:rsidR="00062052" w:rsidRPr="00B7684F" w:rsidRDefault="00B200D6" w:rsidP="0044158D">
            <w:r>
              <w:t>O-</w:t>
            </w:r>
            <w:proofErr w:type="spellStart"/>
            <w:r>
              <w:t>tentic</w:t>
            </w:r>
            <w:proofErr w:type="spellEnd"/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062052" w:rsidRPr="00B7684F" w:rsidRDefault="00B200D6" w:rsidP="0044158D">
            <w:r>
              <w:t>10</w:t>
            </w:r>
          </w:p>
        </w:tc>
        <w:tc>
          <w:tcPr>
            <w:tcW w:w="420" w:type="dxa"/>
            <w:tcBorders>
              <w:left w:val="nil"/>
              <w:right w:val="nil"/>
            </w:tcBorders>
            <w:vAlign w:val="center"/>
          </w:tcPr>
          <w:p w:rsidR="00062052" w:rsidRPr="00B7684F" w:rsidRDefault="00B200D6" w:rsidP="0044158D">
            <w:r>
              <w:t>G</w:t>
            </w:r>
          </w:p>
        </w:tc>
        <w:tc>
          <w:tcPr>
            <w:tcW w:w="717" w:type="dxa"/>
            <w:tcBorders>
              <w:left w:val="nil"/>
              <w:right w:val="nil"/>
            </w:tcBorders>
            <w:vAlign w:val="center"/>
          </w:tcPr>
          <w:p w:rsidR="00062052" w:rsidRPr="00B7684F" w:rsidRDefault="00062052" w:rsidP="0044158D"/>
        </w:tc>
        <w:tc>
          <w:tcPr>
            <w:tcW w:w="4417" w:type="dxa"/>
            <w:gridSpan w:val="2"/>
            <w:vMerge/>
            <w:tcBorders>
              <w:top w:val="nil"/>
              <w:left w:val="dashed" w:sz="6" w:space="0" w:color="833C0B" w:themeColor="accent2" w:themeShade="80"/>
              <w:bottom w:val="nil"/>
              <w:right w:val="nil"/>
            </w:tcBorders>
          </w:tcPr>
          <w:p w:rsidR="00062052" w:rsidRPr="00B7684F" w:rsidRDefault="00062052" w:rsidP="0044158D"/>
        </w:tc>
      </w:tr>
    </w:tbl>
    <w:p w:rsidR="00E71D7D" w:rsidRDefault="00E71D7D" w:rsidP="00CC77C4">
      <w:bookmarkStart w:id="0" w:name="_GoBack"/>
      <w:bookmarkEnd w:id="0"/>
    </w:p>
    <w:p w:rsidR="00636EB1" w:rsidRDefault="00636EB1" w:rsidP="00CC77C4">
      <w:pPr>
        <w:pStyle w:val="Ttulo4"/>
      </w:pPr>
      <w:r w:rsidRPr="00CC77C4">
        <w:lastRenderedPageBreak/>
        <w:t>Rendimiento</w:t>
      </w:r>
    </w:p>
    <w:p w:rsidR="00636EB1" w:rsidRDefault="00CC77C4" w:rsidP="00CC77C4">
      <w:r>
        <w:t xml:space="preserve">Rinde </w:t>
      </w:r>
      <w:r w:rsidR="00062052">
        <w:t>8</w:t>
      </w:r>
      <w:r>
        <w:t xml:space="preserve"> piezas de </w:t>
      </w:r>
      <w:r w:rsidR="00062052">
        <w:t>400</w:t>
      </w:r>
      <w:r>
        <w:t xml:space="preserve"> g.</w:t>
      </w:r>
    </w:p>
    <w:p w:rsidR="00E71D7D" w:rsidRDefault="00E71D7D" w:rsidP="00CC77C4"/>
    <w:sectPr w:rsidR="00E71D7D" w:rsidSect="00E71D7D">
      <w:headerReference w:type="default" r:id="rId8"/>
      <w:footerReference w:type="default" r:id="rId9"/>
      <w:pgSz w:w="11906" w:h="16838" w:code="9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CF" w:rsidRDefault="00D77ACF" w:rsidP="00CC77C4">
      <w:r>
        <w:separator/>
      </w:r>
    </w:p>
  </w:endnote>
  <w:endnote w:type="continuationSeparator" w:id="0">
    <w:p w:rsidR="00D77ACF" w:rsidRDefault="00D77ACF" w:rsidP="00CC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sa Pro Nor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a Pro Bd">
    <w:panose1 w:val="02000000000000000000"/>
    <w:charset w:val="00"/>
    <w:family w:val="auto"/>
    <w:pitch w:val="variable"/>
    <w:sig w:usb0="00000087" w:usb1="00000001" w:usb2="00000000" w:usb3="00000000" w:csb0="0000009B" w:csb1="00000000"/>
  </w:font>
  <w:font w:name="Sansa Std Normal">
    <w:altName w:val="Calibri"/>
    <w:panose1 w:val="00000000000000000000"/>
    <w:charset w:val="00"/>
    <w:family w:val="modern"/>
    <w:notTrueType/>
    <w:pitch w:val="variable"/>
    <w:sig w:usb0="800000A3" w:usb1="5000204B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AE5" w:rsidRDefault="007A1AE5" w:rsidP="00CC77C4">
    <w:pPr>
      <w:pStyle w:val="Piedepgina"/>
    </w:pPr>
    <w:r w:rsidRPr="007A1AE5">
      <w:rPr>
        <w:noProof/>
      </w:rPr>
      <w:drawing>
        <wp:anchor distT="0" distB="0" distL="114300" distR="114300" simplePos="0" relativeHeight="251660288" behindDoc="0" locked="0" layoutInCell="1" allowOverlap="1" wp14:anchorId="00670E6B" wp14:editId="0CA0D99E">
          <wp:simplePos x="0" y="0"/>
          <wp:positionH relativeFrom="page">
            <wp:align>right</wp:align>
          </wp:positionH>
          <wp:positionV relativeFrom="paragraph">
            <wp:posOffset>-765070</wp:posOffset>
          </wp:positionV>
          <wp:extent cx="7553325" cy="1359535"/>
          <wp:effectExtent l="0" t="0" r="9525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5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CF" w:rsidRDefault="00D77ACF" w:rsidP="00CC77C4">
      <w:r>
        <w:separator/>
      </w:r>
    </w:p>
  </w:footnote>
  <w:footnote w:type="continuationSeparator" w:id="0">
    <w:p w:rsidR="00D77ACF" w:rsidRDefault="00D77ACF" w:rsidP="00CC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ashed" w:sz="8" w:space="0" w:color="262626" w:themeColor="text1" w:themeTint="D9"/>
        <w:insideV w:val="dotted" w:sz="4" w:space="0" w:color="auto"/>
      </w:tblBorders>
      <w:tblLook w:val="04A0" w:firstRow="1" w:lastRow="0" w:firstColumn="1" w:lastColumn="0" w:noHBand="0" w:noVBand="1"/>
    </w:tblPr>
    <w:tblGrid>
      <w:gridCol w:w="1560"/>
      <w:gridCol w:w="7229"/>
    </w:tblGrid>
    <w:tr w:rsidR="007A1AE5" w:rsidRPr="00665CB6" w:rsidTr="007A1AE5">
      <w:trPr>
        <w:trHeight w:val="694"/>
      </w:trPr>
      <w:tc>
        <w:tcPr>
          <w:tcW w:w="1560" w:type="dxa"/>
        </w:tcPr>
        <w:p w:rsidR="007A1AE5" w:rsidRPr="007A1AE5" w:rsidRDefault="007A1AE5" w:rsidP="00CC77C4">
          <w:pPr>
            <w:pStyle w:val="Ttulo2"/>
            <w:outlineLvl w:val="1"/>
          </w:pPr>
          <w:r w:rsidRPr="007A1AE5">
            <w:t>Receta</w:t>
          </w:r>
        </w:p>
      </w:tc>
      <w:tc>
        <w:tcPr>
          <w:tcW w:w="7229" w:type="dxa"/>
        </w:tcPr>
        <w:p w:rsidR="007A1AE5" w:rsidRPr="007A1AE5" w:rsidRDefault="007A1AE5" w:rsidP="00CC77C4">
          <w:pPr>
            <w:pStyle w:val="Ttulo1"/>
            <w:outlineLvl w:val="0"/>
          </w:pPr>
          <w:r w:rsidRPr="007A1AE5">
            <w:drawing>
              <wp:anchor distT="0" distB="0" distL="114300" distR="114300" simplePos="0" relativeHeight="251659264" behindDoc="0" locked="0" layoutInCell="1" allowOverlap="1" wp14:anchorId="11C94577" wp14:editId="717A9785">
                <wp:simplePos x="0" y="0"/>
                <wp:positionH relativeFrom="column">
                  <wp:posOffset>4239895</wp:posOffset>
                </wp:positionH>
                <wp:positionV relativeFrom="paragraph">
                  <wp:posOffset>-299886</wp:posOffset>
                </wp:positionV>
                <wp:extent cx="733425" cy="886460"/>
                <wp:effectExtent l="0" t="0" r="9525" b="8890"/>
                <wp:wrapNone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361" b="13125"/>
                        <a:stretch/>
                      </pic:blipFill>
                      <pic:spPr bwMode="auto">
                        <a:xfrm>
                          <a:off x="0" y="0"/>
                          <a:ext cx="7334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46235">
            <w:t>Pizza Vegana</w:t>
          </w:r>
        </w:p>
      </w:tc>
    </w:tr>
  </w:tbl>
  <w:p w:rsidR="007A1AE5" w:rsidRPr="007A1AE5" w:rsidRDefault="007A1AE5" w:rsidP="00CC77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452B4"/>
    <w:multiLevelType w:val="hybridMultilevel"/>
    <w:tmpl w:val="1744D8AA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19E"/>
    <w:rsid w:val="00062052"/>
    <w:rsid w:val="001742AF"/>
    <w:rsid w:val="00345B1C"/>
    <w:rsid w:val="003760E9"/>
    <w:rsid w:val="003A04AC"/>
    <w:rsid w:val="00636EB1"/>
    <w:rsid w:val="006679C7"/>
    <w:rsid w:val="007A1AE5"/>
    <w:rsid w:val="00846235"/>
    <w:rsid w:val="0097419E"/>
    <w:rsid w:val="00B200D6"/>
    <w:rsid w:val="00B7684F"/>
    <w:rsid w:val="00BE1282"/>
    <w:rsid w:val="00CC77C4"/>
    <w:rsid w:val="00D77ACF"/>
    <w:rsid w:val="00E7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733F"/>
  <w15:chartTrackingRefBased/>
  <w15:docId w15:val="{5C9A9DBD-2D46-46E2-8709-BA9C2841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C4"/>
    <w:pPr>
      <w:spacing w:after="0" w:line="360" w:lineRule="auto"/>
    </w:pPr>
    <w:rPr>
      <w:rFonts w:ascii="Sansa Pro Nor" w:eastAsia="MS Mincho" w:hAnsi="Sansa Pro Nor" w:cs="Calibri"/>
      <w:color w:val="000000"/>
      <w:sz w:val="18"/>
      <w:szCs w:val="18"/>
      <w:lang w:val="es-ES_tradnl" w:eastAsia="es-ES"/>
    </w:rPr>
  </w:style>
  <w:style w:type="paragraph" w:styleId="Ttulo1">
    <w:name w:val="heading 1"/>
    <w:basedOn w:val="Ttulo"/>
    <w:next w:val="Normal"/>
    <w:link w:val="Ttulo1Car"/>
    <w:uiPriority w:val="9"/>
    <w:qFormat/>
    <w:rsid w:val="007A1AE5"/>
    <w:pPr>
      <w:framePr w:hSpace="0" w:wrap="auto" w:vAnchor="margin" w:hAnchor="text" w:yAlign="inline"/>
      <w:outlineLvl w:val="0"/>
    </w:pPr>
    <w:rPr>
      <w:noProof/>
    </w:rPr>
  </w:style>
  <w:style w:type="paragraph" w:styleId="Ttulo2">
    <w:name w:val="heading 2"/>
    <w:aliases w:val="Ing &amp; Proceso"/>
    <w:basedOn w:val="Ttulo3"/>
    <w:next w:val="Normal"/>
    <w:link w:val="Ttulo2Car"/>
    <w:uiPriority w:val="9"/>
    <w:unhideWhenUsed/>
    <w:qFormat/>
    <w:rsid w:val="007A1AE5"/>
    <w:pPr>
      <w:framePr w:hSpace="0" w:wrap="auto" w:vAnchor="margin" w:hAnchor="text" w:yAlign="inline"/>
      <w:outlineLvl w:val="1"/>
    </w:pPr>
    <w:rPr>
      <w:noProof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A1AE5"/>
    <w:pPr>
      <w:keepNext/>
      <w:keepLines/>
      <w:framePr w:hSpace="141" w:wrap="around" w:vAnchor="text" w:hAnchor="margin" w:y="442"/>
      <w:spacing w:before="40" w:line="240" w:lineRule="auto"/>
      <w:outlineLvl w:val="2"/>
    </w:pPr>
    <w:rPr>
      <w:rFonts w:ascii="Sansa Std Normal" w:eastAsiaTheme="majorEastAsia" w:hAnsi="Sansa Std Normal" w:cstheme="majorBidi"/>
      <w:color w:val="595959" w:themeColor="text1" w:themeTint="A6"/>
      <w:sz w:val="40"/>
      <w:szCs w:val="4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CC77C4"/>
    <w:pPr>
      <w:keepNext w:val="0"/>
      <w:keepLines w:val="0"/>
      <w:spacing w:before="0" w:after="120"/>
      <w:outlineLvl w:val="3"/>
    </w:pPr>
    <w:rPr>
      <w:rFonts w:ascii="Sansa Pro Nor" w:eastAsia="MS Mincho" w:hAnsi="Sansa Pro Nor" w:cs="Times New Roman"/>
      <w:noProof w:val="0"/>
      <w:color w:val="C45911" w:themeColor="accent2" w:themeShade="BF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AE5"/>
  </w:style>
  <w:style w:type="paragraph" w:styleId="Piedepgina">
    <w:name w:val="footer"/>
    <w:basedOn w:val="Normal"/>
    <w:link w:val="PiedepginaCar"/>
    <w:uiPriority w:val="99"/>
    <w:unhideWhenUsed/>
    <w:rsid w:val="007A1A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AE5"/>
  </w:style>
  <w:style w:type="character" w:customStyle="1" w:styleId="Ttulo3Car">
    <w:name w:val="Título 3 Car"/>
    <w:basedOn w:val="Fuentedeprrafopredeter"/>
    <w:link w:val="Ttulo3"/>
    <w:uiPriority w:val="9"/>
    <w:rsid w:val="007A1AE5"/>
    <w:rPr>
      <w:rFonts w:ascii="Sansa Std Normal" w:eastAsiaTheme="majorEastAsia" w:hAnsi="Sansa Std Normal" w:cstheme="majorBidi"/>
      <w:color w:val="595959" w:themeColor="text1" w:themeTint="A6"/>
      <w:sz w:val="40"/>
      <w:szCs w:val="40"/>
      <w:lang w:val="es-ES_tradnl" w:eastAsia="es-ES"/>
    </w:rPr>
  </w:style>
  <w:style w:type="table" w:styleId="Tablaconcuadrcula">
    <w:name w:val="Table Grid"/>
    <w:basedOn w:val="Tablanormal"/>
    <w:uiPriority w:val="59"/>
    <w:rsid w:val="007A1AE5"/>
    <w:pPr>
      <w:spacing w:after="0" w:line="240" w:lineRule="auto"/>
    </w:pPr>
    <w:rPr>
      <w:rFonts w:ascii="Times New Roman" w:eastAsia="MS Mincho" w:hAnsi="Times New Roman" w:cs="Times New Roman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7A1AE5"/>
    <w:pPr>
      <w:framePr w:hSpace="141" w:wrap="around" w:vAnchor="text" w:hAnchor="margin" w:y="442"/>
      <w:spacing w:line="240" w:lineRule="auto"/>
      <w:contextualSpacing/>
    </w:pPr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A1AE5"/>
    <w:rPr>
      <w:rFonts w:ascii="Sansa Pro Bd" w:eastAsiaTheme="majorEastAsia" w:hAnsi="Sansa Pro Bd" w:cstheme="majorBidi"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A1AE5"/>
    <w:rPr>
      <w:rFonts w:ascii="Sansa Pro Bd" w:eastAsiaTheme="majorEastAsia" w:hAnsi="Sansa Pro Bd" w:cstheme="majorBidi"/>
      <w:noProof/>
      <w:color w:val="595959" w:themeColor="text1" w:themeTint="A6"/>
      <w:spacing w:val="-10"/>
      <w:kern w:val="28"/>
      <w:sz w:val="40"/>
      <w:szCs w:val="52"/>
      <w:lang w:val="es-ES_tradnl" w:eastAsia="es-ES"/>
    </w:rPr>
  </w:style>
  <w:style w:type="character" w:customStyle="1" w:styleId="Ttulo2Car">
    <w:name w:val="Título 2 Car"/>
    <w:aliases w:val="Ing &amp; Proceso Car"/>
    <w:basedOn w:val="Fuentedeprrafopredeter"/>
    <w:link w:val="Ttulo2"/>
    <w:uiPriority w:val="9"/>
    <w:rsid w:val="007A1AE5"/>
    <w:rPr>
      <w:rFonts w:ascii="Sansa Std Normal" w:eastAsiaTheme="majorEastAsia" w:hAnsi="Sansa Std Normal" w:cstheme="majorBidi"/>
      <w:noProof/>
      <w:color w:val="595959" w:themeColor="text1" w:themeTint="A6"/>
      <w:sz w:val="40"/>
      <w:szCs w:val="40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CC77C4"/>
    <w:rPr>
      <w:rFonts w:ascii="Sansa Pro Nor" w:eastAsia="MS Mincho" w:hAnsi="Sansa Pro Nor" w:cs="Times New Roman"/>
      <w:color w:val="C45911" w:themeColor="accent2" w:themeShade="B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7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O-tentic - Pizza Vegana</Template>
  <TotalTime>3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Puratos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Vit Martin</dc:creator>
  <cp:keywords/>
  <dc:description/>
  <cp:lastModifiedBy>De Vit Martin</cp:lastModifiedBy>
  <cp:revision>2</cp:revision>
  <dcterms:created xsi:type="dcterms:W3CDTF">2020-05-19T20:07:00Z</dcterms:created>
  <dcterms:modified xsi:type="dcterms:W3CDTF">2020-05-19T20:07:00Z</dcterms:modified>
</cp:coreProperties>
</file>