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B0892" w14:textId="77777777" w:rsidR="00BE1282" w:rsidRDefault="002A74A2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6A2B871D" wp14:editId="22EB4A44">
            <wp:simplePos x="0" y="0"/>
            <wp:positionH relativeFrom="margin">
              <wp:posOffset>83820</wp:posOffset>
            </wp:positionH>
            <wp:positionV relativeFrom="paragraph">
              <wp:posOffset>280670</wp:posOffset>
            </wp:positionV>
            <wp:extent cx="5946775" cy="2894965"/>
            <wp:effectExtent l="0" t="0" r="0" b="635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2894965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48CC5" w14:textId="77777777"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281"/>
        <w:gridCol w:w="4126"/>
      </w:tblGrid>
      <w:tr w:rsidR="003760E9" w14:paraId="4B340B6D" w14:textId="77777777" w:rsidTr="003A04AC">
        <w:tc>
          <w:tcPr>
            <w:tcW w:w="5078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14:paraId="1B996990" w14:textId="77777777" w:rsidR="003760E9" w:rsidRPr="005F7F5A" w:rsidRDefault="003760E9" w:rsidP="00CC77C4">
            <w:pPr>
              <w:pStyle w:val="Ttulo4"/>
              <w:outlineLvl w:val="3"/>
            </w:pPr>
            <w:r w:rsidRPr="003760E9">
              <w:t>Ingredientes</w:t>
            </w:r>
          </w:p>
          <w:p w14:paraId="677386DC" w14:textId="77777777" w:rsidR="003760E9" w:rsidRDefault="003760E9" w:rsidP="00CC77C4"/>
        </w:tc>
        <w:tc>
          <w:tcPr>
            <w:tcW w:w="4126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5609A60C" w14:textId="77777777" w:rsidR="003760E9" w:rsidRDefault="003760E9" w:rsidP="00CC77C4">
            <w:pPr>
              <w:pStyle w:val="Ttulo4"/>
              <w:outlineLvl w:val="3"/>
            </w:pPr>
            <w:r>
              <w:t>Procedimiento</w:t>
            </w:r>
          </w:p>
        </w:tc>
      </w:tr>
      <w:tr w:rsidR="002A74A2" w:rsidRPr="00B7684F" w14:paraId="675E24F7" w14:textId="77777777" w:rsidTr="009D64B9">
        <w:tc>
          <w:tcPr>
            <w:tcW w:w="2839" w:type="dxa"/>
            <w:tcBorders>
              <w:left w:val="nil"/>
              <w:right w:val="nil"/>
            </w:tcBorders>
            <w:vAlign w:val="bottom"/>
          </w:tcPr>
          <w:p w14:paraId="26A7321C" w14:textId="77777777" w:rsidR="002A74A2" w:rsidRDefault="002A74A2" w:rsidP="002A74A2">
            <w:r>
              <w:t>Harina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bottom"/>
          </w:tcPr>
          <w:p w14:paraId="773A2A05" w14:textId="77777777" w:rsidR="002A74A2" w:rsidRPr="00FD18A5" w:rsidRDefault="002A74A2" w:rsidP="002A74A2">
            <w:r w:rsidRPr="00FD18A5">
              <w:t>1000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0D6AF775" w14:textId="77777777" w:rsidR="002A74A2" w:rsidRPr="00B7684F" w:rsidRDefault="002A74A2" w:rsidP="002A74A2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bottom"/>
          </w:tcPr>
          <w:p w14:paraId="5BA3FDDF" w14:textId="77777777" w:rsidR="002A74A2" w:rsidRDefault="002A74A2" w:rsidP="002A74A2">
            <w:pPr>
              <w:rPr>
                <w:rFonts w:eastAsia="Times New Roman"/>
                <w:lang w:val="es-AR" w:eastAsia="es-AR"/>
              </w:rPr>
            </w:pPr>
            <w:r>
              <w:t>100%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14:paraId="3D4F40F5" w14:textId="77777777" w:rsidR="002A74A2" w:rsidRPr="00B7684F" w:rsidRDefault="002A74A2" w:rsidP="002A74A2"/>
        </w:tc>
        <w:tc>
          <w:tcPr>
            <w:tcW w:w="4126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247BD4E4" w14:textId="77777777" w:rsidR="002A74A2" w:rsidRDefault="002A74A2" w:rsidP="002A74A2">
            <w:pPr>
              <w:pStyle w:val="Prrafodelista"/>
              <w:numPr>
                <w:ilvl w:val="0"/>
                <w:numId w:val="2"/>
              </w:numPr>
            </w:pPr>
            <w:r>
              <w:t xml:space="preserve">Agregar a la amasadora todos los ingredientes con un 60% de agua e ir incorporando el resto del agua gradualmente. </w:t>
            </w:r>
          </w:p>
          <w:p w14:paraId="3DA2F928" w14:textId="77777777" w:rsidR="002A74A2" w:rsidRDefault="002A74A2" w:rsidP="002A74A2">
            <w:pPr>
              <w:pStyle w:val="Prrafodelista"/>
              <w:numPr>
                <w:ilvl w:val="0"/>
                <w:numId w:val="2"/>
              </w:numPr>
            </w:pPr>
            <w:r>
              <w:t xml:space="preserve">Amasar en velocidad lenta durante 4 minutos y 15 minutos a velocidad rápida. </w:t>
            </w:r>
          </w:p>
          <w:p w14:paraId="303D5491" w14:textId="77777777" w:rsidR="002A74A2" w:rsidRDefault="002A74A2" w:rsidP="002A74A2">
            <w:pPr>
              <w:pStyle w:val="Prrafodelista"/>
              <w:numPr>
                <w:ilvl w:val="0"/>
                <w:numId w:val="2"/>
              </w:numPr>
            </w:pPr>
            <w:r>
              <w:t xml:space="preserve">Procurar que la masa llegue a los 28°C. </w:t>
            </w:r>
          </w:p>
          <w:p w14:paraId="3BE1FAC5" w14:textId="77777777" w:rsidR="002A74A2" w:rsidRPr="00B7684F" w:rsidRDefault="002A74A2" w:rsidP="002A74A2"/>
        </w:tc>
      </w:tr>
      <w:tr w:rsidR="002A74A2" w:rsidRPr="00B7684F" w14:paraId="1C57D21C" w14:textId="77777777" w:rsidTr="009D64B9">
        <w:tc>
          <w:tcPr>
            <w:tcW w:w="2839" w:type="dxa"/>
            <w:tcBorders>
              <w:left w:val="nil"/>
              <w:right w:val="nil"/>
            </w:tcBorders>
            <w:vAlign w:val="bottom"/>
          </w:tcPr>
          <w:p w14:paraId="21BD09EC" w14:textId="77777777" w:rsidR="002A74A2" w:rsidRDefault="002A74A2" w:rsidP="002A74A2">
            <w:r>
              <w:t>Sal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bottom"/>
          </w:tcPr>
          <w:p w14:paraId="6C3275AD" w14:textId="77777777" w:rsidR="002A74A2" w:rsidRPr="00FD18A5" w:rsidRDefault="002A74A2" w:rsidP="002A74A2">
            <w: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66D970F8" w14:textId="77777777" w:rsidR="002A74A2" w:rsidRPr="00B7684F" w:rsidRDefault="002A74A2" w:rsidP="002A74A2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bottom"/>
          </w:tcPr>
          <w:p w14:paraId="3ECFD580" w14:textId="77777777" w:rsidR="002A74A2" w:rsidRDefault="002A74A2" w:rsidP="002A74A2">
            <w:r>
              <w:t>2%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14:paraId="463E6F8F" w14:textId="77777777" w:rsidR="002A74A2" w:rsidRPr="00B7684F" w:rsidRDefault="002A74A2" w:rsidP="002A74A2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644A958B" w14:textId="77777777" w:rsidR="002A74A2" w:rsidRPr="00B7684F" w:rsidRDefault="002A74A2" w:rsidP="002A74A2"/>
        </w:tc>
      </w:tr>
      <w:tr w:rsidR="002A74A2" w:rsidRPr="00B7684F" w14:paraId="1DA5665B" w14:textId="77777777" w:rsidTr="009D64B9">
        <w:tc>
          <w:tcPr>
            <w:tcW w:w="2839" w:type="dxa"/>
            <w:tcBorders>
              <w:left w:val="nil"/>
              <w:right w:val="nil"/>
            </w:tcBorders>
            <w:vAlign w:val="bottom"/>
          </w:tcPr>
          <w:p w14:paraId="70244320" w14:textId="77777777" w:rsidR="002A74A2" w:rsidRDefault="002A74A2" w:rsidP="002A74A2">
            <w:pPr>
              <w:rPr>
                <w:b/>
                <w:bCs/>
              </w:rPr>
            </w:pPr>
            <w:r>
              <w:rPr>
                <w:b/>
                <w:bCs/>
              </w:rPr>
              <w:t>O-tentic Durum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bottom"/>
          </w:tcPr>
          <w:p w14:paraId="3A30235A" w14:textId="77777777" w:rsidR="002A74A2" w:rsidRPr="00FD18A5" w:rsidRDefault="002A74A2" w:rsidP="002A74A2">
            <w:r w:rsidRPr="00FD18A5">
              <w:t>40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63C90FEE" w14:textId="77777777" w:rsidR="002A74A2" w:rsidRPr="00B7684F" w:rsidRDefault="002A74A2" w:rsidP="002A74A2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bottom"/>
          </w:tcPr>
          <w:p w14:paraId="33750E4E" w14:textId="77777777" w:rsidR="002A74A2" w:rsidRDefault="002A74A2" w:rsidP="002A74A2">
            <w:r>
              <w:t>4%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14:paraId="2CB28EF1" w14:textId="77777777" w:rsidR="002A74A2" w:rsidRPr="00B7684F" w:rsidRDefault="002A74A2" w:rsidP="002A74A2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59228DC3" w14:textId="77777777" w:rsidR="002A74A2" w:rsidRPr="00B7684F" w:rsidRDefault="002A74A2" w:rsidP="002A74A2"/>
        </w:tc>
      </w:tr>
      <w:tr w:rsidR="002A74A2" w:rsidRPr="00B7684F" w14:paraId="684764D2" w14:textId="77777777" w:rsidTr="009D64B9">
        <w:tc>
          <w:tcPr>
            <w:tcW w:w="2839" w:type="dxa"/>
            <w:tcBorders>
              <w:left w:val="nil"/>
              <w:right w:val="nil"/>
            </w:tcBorders>
            <w:vAlign w:val="bottom"/>
          </w:tcPr>
          <w:p w14:paraId="6D5475D7" w14:textId="77777777" w:rsidR="002A74A2" w:rsidRPr="00F3029E" w:rsidRDefault="002A74A2" w:rsidP="002A74A2">
            <w:pPr>
              <w:rPr>
                <w:iCs/>
              </w:rPr>
            </w:pPr>
            <w:r w:rsidRPr="00F3029E">
              <w:rPr>
                <w:iCs/>
              </w:rP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bottom"/>
          </w:tcPr>
          <w:p w14:paraId="5C39AF91" w14:textId="77777777" w:rsidR="002A74A2" w:rsidRPr="00FD18A5" w:rsidRDefault="007D7E1A" w:rsidP="002A74A2">
            <w:r>
              <w:t>850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2C112E43" w14:textId="77777777" w:rsidR="002A74A2" w:rsidRPr="00B7684F" w:rsidRDefault="002A74A2" w:rsidP="002A74A2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bottom"/>
          </w:tcPr>
          <w:p w14:paraId="2A2878FD" w14:textId="77777777" w:rsidR="002A74A2" w:rsidRDefault="002A74A2" w:rsidP="002A74A2">
            <w:r>
              <w:t>70%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14:paraId="6DB641AC" w14:textId="77777777" w:rsidR="002A74A2" w:rsidRPr="00B7684F" w:rsidRDefault="002A74A2" w:rsidP="002A74A2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0402536E" w14:textId="77777777" w:rsidR="002A74A2" w:rsidRPr="00B7684F" w:rsidRDefault="002A74A2" w:rsidP="002A74A2"/>
        </w:tc>
      </w:tr>
      <w:tr w:rsidR="002A74A2" w:rsidRPr="00B7684F" w14:paraId="5F3E4592" w14:textId="77777777" w:rsidTr="009D64B9">
        <w:tc>
          <w:tcPr>
            <w:tcW w:w="2839" w:type="dxa"/>
            <w:tcBorders>
              <w:left w:val="nil"/>
              <w:right w:val="nil"/>
            </w:tcBorders>
            <w:vAlign w:val="bottom"/>
          </w:tcPr>
          <w:p w14:paraId="15F3BF88" w14:textId="77777777" w:rsidR="002A74A2" w:rsidRPr="00F3029E" w:rsidRDefault="002A74A2" w:rsidP="002A74A2">
            <w:pPr>
              <w:rPr>
                <w:iCs/>
              </w:rPr>
            </w:pPr>
            <w:r w:rsidRPr="00F3029E">
              <w:rPr>
                <w:iCs/>
              </w:rPr>
              <w:t xml:space="preserve">Aceite de Oliva 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bottom"/>
          </w:tcPr>
          <w:p w14:paraId="430785D2" w14:textId="77777777" w:rsidR="002A74A2" w:rsidRPr="00FD18A5" w:rsidRDefault="007D7E1A" w:rsidP="002A74A2">
            <w: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12A592B9" w14:textId="77777777" w:rsidR="002A74A2" w:rsidRPr="00B7684F" w:rsidRDefault="002A74A2" w:rsidP="002A74A2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bottom"/>
          </w:tcPr>
          <w:p w14:paraId="74FA76FB" w14:textId="77777777" w:rsidR="002A74A2" w:rsidRDefault="002A74A2" w:rsidP="002A74A2">
            <w:r>
              <w:t>10%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14:paraId="47B368BB" w14:textId="77777777" w:rsidR="002A74A2" w:rsidRPr="00B7684F" w:rsidRDefault="002A74A2" w:rsidP="002A74A2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48C596FD" w14:textId="77777777" w:rsidR="002A74A2" w:rsidRPr="00B7684F" w:rsidRDefault="002A74A2" w:rsidP="002A74A2"/>
        </w:tc>
      </w:tr>
      <w:tr w:rsidR="00B7684F" w:rsidRPr="00B7684F" w14:paraId="7475453B" w14:textId="77777777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72FFCDD3" w14:textId="77777777" w:rsidR="00B7684F" w:rsidRPr="00B7684F" w:rsidRDefault="00B7684F" w:rsidP="00CC77C4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5A88050C" w14:textId="77777777" w:rsidR="00B7684F" w:rsidRPr="00B7684F" w:rsidRDefault="00B7684F" w:rsidP="00CC77C4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2F367EB1" w14:textId="77777777" w:rsidR="00B7684F" w:rsidRPr="00B7684F" w:rsidRDefault="00B7684F" w:rsidP="00CC77C4"/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58A72444" w14:textId="77777777" w:rsidR="00B7684F" w:rsidRPr="00B7684F" w:rsidRDefault="00B7684F" w:rsidP="00CC77C4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14:paraId="1F2727FC" w14:textId="77777777" w:rsidR="00B7684F" w:rsidRPr="00B7684F" w:rsidRDefault="00B7684F" w:rsidP="00CC77C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3C35BBE0" w14:textId="77777777" w:rsidR="00B7684F" w:rsidRPr="00B7684F" w:rsidRDefault="00B7684F" w:rsidP="00CC77C4"/>
        </w:tc>
      </w:tr>
    </w:tbl>
    <w:p w14:paraId="51EDE5DD" w14:textId="77777777" w:rsidR="00E71D7D" w:rsidRDefault="00E71D7D" w:rsidP="00CC77C4"/>
    <w:p w14:paraId="2E982BD3" w14:textId="77777777" w:rsidR="002A74A2" w:rsidRPr="00B7684F" w:rsidRDefault="002A74A2" w:rsidP="002A74A2">
      <w:pPr>
        <w:pStyle w:val="Ttulo4"/>
      </w:pPr>
      <w:r>
        <w:t>Método</w:t>
      </w:r>
    </w:p>
    <w:p w14:paraId="1ED5FDA5" w14:textId="77777777" w:rsidR="002A74A2" w:rsidRDefault="002A74A2" w:rsidP="002A74A2">
      <w:r>
        <w:t xml:space="preserve">Fermentar en bloque por 120 minutos. </w:t>
      </w:r>
    </w:p>
    <w:p w14:paraId="12705B11" w14:textId="77777777" w:rsidR="002A74A2" w:rsidRDefault="002A74A2" w:rsidP="002A74A2">
      <w:r>
        <w:t xml:space="preserve">Espolvorear la mesa de trabajo con harina, volcar la masa, estirarla sin desgasificar hasta una altura de </w:t>
      </w:r>
      <w:r w:rsidR="006E0379">
        <w:t>3</w:t>
      </w:r>
      <w:r>
        <w:t xml:space="preserve"> cm aproximadamente. </w:t>
      </w:r>
    </w:p>
    <w:p w14:paraId="7B625085" w14:textId="77777777" w:rsidR="002A74A2" w:rsidRDefault="002A74A2" w:rsidP="002A74A2">
      <w:r>
        <w:t xml:space="preserve">Cortar piezas rectangulares de </w:t>
      </w:r>
      <w:r w:rsidR="006E0379">
        <w:t>1</w:t>
      </w:r>
      <w:r>
        <w:t>50 g</w:t>
      </w:r>
      <w:r w:rsidR="006E0379">
        <w:t>r.</w:t>
      </w:r>
      <w:r>
        <w:t xml:space="preserve"> </w:t>
      </w:r>
    </w:p>
    <w:p w14:paraId="05B80B1C" w14:textId="77777777" w:rsidR="002A74A2" w:rsidRDefault="002A74A2" w:rsidP="002A74A2">
      <w:r>
        <w:t xml:space="preserve">Darle una fermentación final de 15 minutos a 30º C con un 85% de HR. </w:t>
      </w:r>
    </w:p>
    <w:p w14:paraId="008EF057" w14:textId="77777777" w:rsidR="00E71D7D" w:rsidRDefault="002A74A2" w:rsidP="002A74A2">
      <w:r>
        <w:t>Cocinar a 220º C durante 20 minutos con vapor al inicio.</w:t>
      </w:r>
    </w:p>
    <w:p w14:paraId="06A6F1CE" w14:textId="77777777" w:rsidR="00636EB1" w:rsidRDefault="00636EB1" w:rsidP="00CC77C4">
      <w:pPr>
        <w:pStyle w:val="Ttulo4"/>
      </w:pPr>
      <w:r w:rsidRPr="00CC77C4">
        <w:t>Rendimiento</w:t>
      </w:r>
    </w:p>
    <w:p w14:paraId="4D972827" w14:textId="77777777" w:rsidR="00636EB1" w:rsidRDefault="00CC77C4" w:rsidP="00CC77C4">
      <w:r>
        <w:t xml:space="preserve">Rinde </w:t>
      </w:r>
      <w:r w:rsidR="006E0379">
        <w:t>13</w:t>
      </w:r>
      <w:r>
        <w:t xml:space="preserve"> piezas de </w:t>
      </w:r>
      <w:r w:rsidR="006E0379">
        <w:t>1</w:t>
      </w:r>
      <w:r w:rsidR="002A74A2">
        <w:t>50</w:t>
      </w:r>
      <w:r>
        <w:t xml:space="preserve"> g</w:t>
      </w:r>
      <w:r w:rsidR="002A74A2">
        <w:t>r</w:t>
      </w:r>
      <w:r>
        <w:t>.</w:t>
      </w:r>
    </w:p>
    <w:p w14:paraId="3AEC4DF9" w14:textId="77777777"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7B681" w14:textId="77777777" w:rsidR="00BB513D" w:rsidRDefault="00BB513D" w:rsidP="00CC77C4">
      <w:r>
        <w:separator/>
      </w:r>
    </w:p>
  </w:endnote>
  <w:endnote w:type="continuationSeparator" w:id="0">
    <w:p w14:paraId="4EAC1A55" w14:textId="77777777" w:rsidR="00BB513D" w:rsidRDefault="00BB513D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90494" w14:textId="77777777"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B4823" w14:textId="77777777" w:rsidR="00BB513D" w:rsidRDefault="00BB513D" w:rsidP="00CC77C4">
      <w:r>
        <w:separator/>
      </w:r>
    </w:p>
  </w:footnote>
  <w:footnote w:type="continuationSeparator" w:id="0">
    <w:p w14:paraId="4E7E69DE" w14:textId="77777777" w:rsidR="00BB513D" w:rsidRDefault="00BB513D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14:paraId="5AF4A7C1" w14:textId="77777777" w:rsidTr="007A1AE5">
      <w:trPr>
        <w:trHeight w:val="694"/>
      </w:trPr>
      <w:tc>
        <w:tcPr>
          <w:tcW w:w="1560" w:type="dxa"/>
        </w:tcPr>
        <w:p w14:paraId="16780FF8" w14:textId="77777777"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14:paraId="17094DA6" w14:textId="77777777" w:rsidR="007A1AE5" w:rsidRPr="007A1AE5" w:rsidRDefault="007A1AE5" w:rsidP="00CC77C4">
          <w:pPr>
            <w:pStyle w:val="Ttulo1"/>
            <w:outlineLvl w:val="0"/>
          </w:pPr>
          <w:r w:rsidRPr="007A1AE5">
            <w:drawing>
              <wp:anchor distT="0" distB="0" distL="114300" distR="114300" simplePos="0" relativeHeight="251659264" behindDoc="0" locked="0" layoutInCell="1" allowOverlap="1" wp14:anchorId="11C94577" wp14:editId="717A9785">
                <wp:simplePos x="0" y="0"/>
                <wp:positionH relativeFrom="column">
                  <wp:posOffset>4239895</wp:posOffset>
                </wp:positionH>
                <wp:positionV relativeFrom="paragraph">
                  <wp:posOffset>-299886</wp:posOffset>
                </wp:positionV>
                <wp:extent cx="733425" cy="886460"/>
                <wp:effectExtent l="0" t="0" r="9525" b="889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61" b="13125"/>
                        <a:stretch/>
                      </pic:blipFill>
                      <pic:spPr bwMode="auto">
                        <a:xfrm>
                          <a:off x="0" y="0"/>
                          <a:ext cx="7334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A74A2">
            <w:t>Ciabatta rústica</w:t>
          </w:r>
        </w:p>
      </w:tc>
    </w:tr>
  </w:tbl>
  <w:p w14:paraId="76D477C5" w14:textId="77777777" w:rsidR="007A1AE5" w:rsidRPr="007A1AE5" w:rsidRDefault="007A1AE5" w:rsidP="00CC7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902CD"/>
    <w:multiLevelType w:val="hybridMultilevel"/>
    <w:tmpl w:val="3FEE04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A2"/>
    <w:rsid w:val="001742AF"/>
    <w:rsid w:val="002A74A2"/>
    <w:rsid w:val="00345B1C"/>
    <w:rsid w:val="003760E9"/>
    <w:rsid w:val="003A04AC"/>
    <w:rsid w:val="00636EB1"/>
    <w:rsid w:val="006679C7"/>
    <w:rsid w:val="006E0379"/>
    <w:rsid w:val="007A1AE5"/>
    <w:rsid w:val="007D7E1A"/>
    <w:rsid w:val="00B7684F"/>
    <w:rsid w:val="00BB513D"/>
    <w:rsid w:val="00BE1282"/>
    <w:rsid w:val="00CC77C4"/>
    <w:rsid w:val="00D21D4E"/>
    <w:rsid w:val="00E42598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2EBF"/>
  <w15:chartTrackingRefBased/>
  <w15:docId w15:val="{E351D0C3-ECF6-4472-AC5C-9752AF6B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CC77C4"/>
    <w:pPr>
      <w:keepNext w:val="0"/>
      <w:keepLines w:val="0"/>
      <w:spacing w:before="0" w:after="120"/>
      <w:outlineLvl w:val="3"/>
    </w:pPr>
    <w:rPr>
      <w:rFonts w:ascii="Sansa Pro Nor" w:eastAsia="MS Mincho" w:hAnsi="Sansa Pro Nor" w:cs="Times New Roman"/>
      <w:noProof w:val="0"/>
      <w:color w:val="C45911" w:themeColor="accent2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77C4"/>
    <w:rPr>
      <w:rFonts w:ascii="Sansa Pro Nor" w:eastAsia="MS Mincho" w:hAnsi="Sansa Pro Nor" w:cs="Times New Roman"/>
      <w:color w:val="C45911" w:themeColor="accent2" w:themeShade="B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  <w:style w:type="paragraph" w:customStyle="1" w:styleId="ingredtext">
    <w:name w:val="ingred. text"/>
    <w:basedOn w:val="Normal"/>
    <w:qFormat/>
    <w:rsid w:val="002A74A2"/>
    <w:pPr>
      <w:spacing w:before="60"/>
    </w:pPr>
    <w:rPr>
      <w:rFonts w:ascii="Arial" w:eastAsia="Calibri" w:hAnsi="Arial" w:cs="Times New Roman"/>
      <w:color w:val="auto"/>
      <w:sz w:val="16"/>
      <w:szCs w:val="14"/>
      <w:lang w:val="nl-BE" w:eastAsia="en-US"/>
    </w:rPr>
  </w:style>
  <w:style w:type="paragraph" w:customStyle="1" w:styleId="Default">
    <w:name w:val="Default"/>
    <w:rsid w:val="002A74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AR"/>
    </w:rPr>
  </w:style>
  <w:style w:type="paragraph" w:styleId="Sinespaciado">
    <w:name w:val="No Spacing"/>
    <w:uiPriority w:val="1"/>
    <w:qFormat/>
    <w:rsid w:val="002A74A2"/>
    <w:pPr>
      <w:spacing w:after="0" w:line="24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r\Documents\Plantillas%20personalizadas%20de%20Office\Template%20Marketing%20Panad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Panaderia</Template>
  <TotalTime>3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Farias Julio</dc:creator>
  <cp:keywords/>
  <dc:description/>
  <cp:lastModifiedBy>Farias Julio</cp:lastModifiedBy>
  <cp:revision>3</cp:revision>
  <dcterms:created xsi:type="dcterms:W3CDTF">2020-07-07T21:25:00Z</dcterms:created>
  <dcterms:modified xsi:type="dcterms:W3CDTF">2020-07-07T21:28:00Z</dcterms:modified>
</cp:coreProperties>
</file>