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BE1282" w:rsidP="00CC77C4"/>
    <w:p w:rsidR="00E71D7D" w:rsidRDefault="007D4CF6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-9179</wp:posOffset>
            </wp:positionH>
            <wp:positionV relativeFrom="paragraph">
              <wp:posOffset>74769</wp:posOffset>
            </wp:positionV>
            <wp:extent cx="6050264" cy="2894965"/>
            <wp:effectExtent l="0" t="0" r="8255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39" t="4310" r="21" b="6254"/>
                    <a:stretch/>
                  </pic:blipFill>
                  <pic:spPr bwMode="auto">
                    <a:xfrm>
                      <a:off x="0" y="0"/>
                      <a:ext cx="6050264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chemeClr val="bg1"/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3760E9" w:rsidRPr="005F1DF5" w:rsidTr="000F7AEC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3760E9" w:rsidRPr="005F1DF5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Ingredientes</w:t>
            </w:r>
          </w:p>
          <w:p w:rsidR="003760E9" w:rsidRPr="005F1DF5" w:rsidRDefault="003760E9" w:rsidP="00CC77C4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760E9" w:rsidRPr="005F1DF5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Procedimiento</w:t>
            </w:r>
            <w:r w:rsidR="000F7AEC" w:rsidRPr="005F1DF5">
              <w:rPr>
                <w:lang w:val="es-AR"/>
              </w:rPr>
              <w:t xml:space="preserve"> </w:t>
            </w:r>
            <w:r w:rsidR="00D168CA">
              <w:rPr>
                <w:lang w:val="es-AR"/>
              </w:rPr>
              <w:t>Macaron</w:t>
            </w:r>
          </w:p>
        </w:tc>
      </w:tr>
      <w:tr w:rsidR="000F7AEC" w:rsidRPr="00D168CA" w:rsidTr="000F7AEC">
        <w:tc>
          <w:tcPr>
            <w:tcW w:w="2977" w:type="dxa"/>
            <w:tcBorders>
              <w:left w:val="nil"/>
              <w:right w:val="nil"/>
            </w:tcBorders>
          </w:tcPr>
          <w:p w:rsidR="000F7AEC" w:rsidRPr="007D4CF6" w:rsidRDefault="00D168CA" w:rsidP="000F7A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Ovablanca</w:t>
            </w:r>
            <w:proofErr w:type="spellEnd"/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D168CA" w:rsidRPr="005F1DF5" w:rsidRDefault="00D168CA" w:rsidP="000F7AEC">
            <w:pPr>
              <w:rPr>
                <w:lang w:val="es-AR"/>
              </w:rPr>
            </w:pPr>
            <w:r>
              <w:rPr>
                <w:lang w:val="es-AR"/>
              </w:rPr>
              <w:t>250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168CA" w:rsidRPr="00D168CA" w:rsidRDefault="00D168CA" w:rsidP="00D168CA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D168CA">
              <w:rPr>
                <w:rFonts w:cs="Times New Roman"/>
                <w:lang w:val="es-AR"/>
              </w:rPr>
              <w:t xml:space="preserve">Mezclar </w:t>
            </w:r>
            <w:proofErr w:type="spellStart"/>
            <w:r w:rsidRPr="00D168CA">
              <w:rPr>
                <w:rFonts w:cs="Times New Roman"/>
                <w:lang w:val="es-AR"/>
              </w:rPr>
              <w:t>Ovablanca</w:t>
            </w:r>
            <w:proofErr w:type="spellEnd"/>
            <w:r w:rsidRPr="00D168CA">
              <w:rPr>
                <w:rFonts w:cs="Times New Roman"/>
                <w:lang w:val="es-AR"/>
              </w:rPr>
              <w:t xml:space="preserve"> con el agua y batir a velocidad máxima por lapso de 10 minutos hasta lograr la consistencia de un merengue.</w:t>
            </w:r>
          </w:p>
          <w:p w:rsidR="00D168CA" w:rsidRPr="00D168CA" w:rsidRDefault="00D168CA" w:rsidP="00D168CA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D168CA">
              <w:rPr>
                <w:rFonts w:cs="Times New Roman"/>
                <w:lang w:val="es-AR"/>
              </w:rPr>
              <w:t>Tamizar el polvo de almendras y el azúcar impalpable.</w:t>
            </w:r>
          </w:p>
          <w:p w:rsidR="00D168CA" w:rsidRPr="00D168CA" w:rsidRDefault="00D168CA" w:rsidP="00D168CA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D168CA">
              <w:rPr>
                <w:rFonts w:cs="Times New Roman"/>
                <w:lang w:val="es-AR"/>
              </w:rPr>
              <w:t>Incorporar la clara de huevo y el colorante, a la mezcla anterior.</w:t>
            </w:r>
          </w:p>
          <w:p w:rsidR="00D168CA" w:rsidRPr="00D168CA" w:rsidRDefault="00D168CA" w:rsidP="00D168CA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D168CA">
              <w:rPr>
                <w:rFonts w:cs="Times New Roman"/>
                <w:lang w:val="es-AR"/>
              </w:rPr>
              <w:t>Agregar el Merengue.</w:t>
            </w:r>
          </w:p>
          <w:p w:rsidR="00D168CA" w:rsidRPr="00D168CA" w:rsidRDefault="00D168CA" w:rsidP="00D168CA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D168CA">
              <w:rPr>
                <w:rFonts w:cs="Times New Roman"/>
                <w:lang w:val="es-AR"/>
              </w:rPr>
              <w:t xml:space="preserve">Mezclar en forma envolvente hasta lograr una mezcla homogénea. Colocar la pasta en manga con boquilla lisa </w:t>
            </w:r>
            <w:proofErr w:type="spellStart"/>
            <w:r w:rsidRPr="00D168CA">
              <w:rPr>
                <w:rFonts w:cs="Times New Roman"/>
                <w:lang w:val="es-AR"/>
              </w:rPr>
              <w:t>nro</w:t>
            </w:r>
            <w:proofErr w:type="spellEnd"/>
            <w:r w:rsidRPr="00D168CA">
              <w:rPr>
                <w:rFonts w:cs="Times New Roman"/>
                <w:lang w:val="es-AR"/>
              </w:rPr>
              <w:t xml:space="preserve"> 9.</w:t>
            </w:r>
          </w:p>
          <w:p w:rsidR="00D168CA" w:rsidRPr="00D168CA" w:rsidRDefault="00D168CA" w:rsidP="00D168CA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D168CA">
              <w:rPr>
                <w:rFonts w:cs="Times New Roman"/>
                <w:lang w:val="es-AR"/>
              </w:rPr>
              <w:t xml:space="preserve">Realizar </w:t>
            </w:r>
            <w:r>
              <w:rPr>
                <w:rFonts w:cs="Times New Roman"/>
                <w:lang w:val="es-AR"/>
              </w:rPr>
              <w:t>espirales</w:t>
            </w:r>
            <w:r w:rsidRPr="00D168CA">
              <w:rPr>
                <w:rFonts w:cs="Times New Roman"/>
                <w:lang w:val="es-AR"/>
              </w:rPr>
              <w:t xml:space="preserve"> de </w:t>
            </w:r>
            <w:r>
              <w:rPr>
                <w:rFonts w:cs="Times New Roman"/>
                <w:lang w:val="es-AR"/>
              </w:rPr>
              <w:t>18</w:t>
            </w:r>
            <w:r w:rsidRPr="00D168CA">
              <w:rPr>
                <w:rFonts w:cs="Times New Roman"/>
                <w:lang w:val="es-AR"/>
              </w:rPr>
              <w:t xml:space="preserve"> cm de diámetro sobre </w:t>
            </w:r>
            <w:r>
              <w:rPr>
                <w:rFonts w:cs="Times New Roman"/>
                <w:lang w:val="es-AR"/>
              </w:rPr>
              <w:t xml:space="preserve">planchas siliconadas. </w:t>
            </w:r>
          </w:p>
          <w:p w:rsidR="000F7AEC" w:rsidRPr="00D168CA" w:rsidRDefault="00D168CA" w:rsidP="00D168CA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D168CA">
              <w:rPr>
                <w:rFonts w:cs="Times New Roman"/>
                <w:lang w:val="es-AR"/>
              </w:rPr>
              <w:t>Hornear inmediatamente a 150° por 12 minutos (8 minutos con tiraje cerrado y 4 minutos con tiraje abierto).</w:t>
            </w:r>
          </w:p>
        </w:tc>
      </w:tr>
      <w:tr w:rsidR="000F7AEC" w:rsidRPr="005F1DF5" w:rsidTr="000F7AEC">
        <w:tc>
          <w:tcPr>
            <w:tcW w:w="2977" w:type="dxa"/>
            <w:tcBorders>
              <w:left w:val="nil"/>
              <w:right w:val="nil"/>
            </w:tcBorders>
          </w:tcPr>
          <w:p w:rsidR="000F7AEC" w:rsidRPr="005F1DF5" w:rsidRDefault="00D168CA" w:rsidP="000F7AEC">
            <w:pPr>
              <w:rPr>
                <w:lang w:val="es-AR"/>
              </w:rPr>
            </w:pPr>
            <w:r>
              <w:rPr>
                <w:lang w:val="es-AR"/>
              </w:rPr>
              <w:t>Agua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0F7AEC" w:rsidRPr="005F1DF5" w:rsidRDefault="00D168CA" w:rsidP="000F7AEC">
            <w:pPr>
              <w:rPr>
                <w:lang w:val="es-AR"/>
              </w:rPr>
            </w:pPr>
            <w:r>
              <w:rPr>
                <w:lang w:val="es-AR"/>
              </w:rPr>
              <w:t>95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0F7AEC" w:rsidRPr="005F1DF5" w:rsidTr="000F7AEC">
        <w:tc>
          <w:tcPr>
            <w:tcW w:w="2977" w:type="dxa"/>
            <w:tcBorders>
              <w:left w:val="nil"/>
              <w:right w:val="nil"/>
            </w:tcBorders>
          </w:tcPr>
          <w:p w:rsidR="000F7AEC" w:rsidRPr="005F1DF5" w:rsidRDefault="00D168CA" w:rsidP="000F7AEC">
            <w:pPr>
              <w:rPr>
                <w:lang w:val="es-AR"/>
              </w:rPr>
            </w:pPr>
            <w:r>
              <w:rPr>
                <w:lang w:val="es-AR"/>
              </w:rPr>
              <w:t>Azúcar Impalpable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250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0F7AEC" w:rsidRPr="005F1DF5" w:rsidTr="000F7AEC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0F7AEC" w:rsidRPr="005F1DF5" w:rsidRDefault="00D168CA" w:rsidP="000F7AEC">
            <w:pPr>
              <w:rPr>
                <w:lang w:val="es-AR"/>
              </w:rPr>
            </w:pPr>
            <w:r>
              <w:rPr>
                <w:lang w:val="es-AR"/>
              </w:rPr>
              <w:t>Polvo de Almendras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:rsidR="000F7AEC" w:rsidRPr="005F1DF5" w:rsidRDefault="00D168CA" w:rsidP="000F7AEC">
            <w:pPr>
              <w:rPr>
                <w:lang w:val="es-AR"/>
              </w:rPr>
            </w:pPr>
            <w:r>
              <w:rPr>
                <w:lang w:val="es-AR"/>
              </w:rPr>
              <w:t>250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D168CA" w:rsidRPr="005F1DF5" w:rsidTr="000F7AEC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D168CA" w:rsidRDefault="00D168CA" w:rsidP="000F7AEC">
            <w:pPr>
              <w:rPr>
                <w:lang w:val="es-AR"/>
              </w:rPr>
            </w:pPr>
            <w:r>
              <w:rPr>
                <w:lang w:val="es-AR"/>
              </w:rPr>
              <w:t>Claras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:rsidR="00D168CA" w:rsidRDefault="0028433B" w:rsidP="000F7AEC">
            <w:pPr>
              <w:rPr>
                <w:lang w:val="es-AR"/>
              </w:rPr>
            </w:pPr>
            <w:r>
              <w:rPr>
                <w:lang w:val="es-AR"/>
              </w:rPr>
              <w:t>95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168CA" w:rsidRPr="005F1DF5" w:rsidRDefault="0028433B" w:rsidP="000F7AEC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168CA" w:rsidRPr="005F1DF5" w:rsidRDefault="00D168CA" w:rsidP="000F7AEC">
            <w:pPr>
              <w:rPr>
                <w:lang w:val="es-AR"/>
              </w:rPr>
            </w:pPr>
          </w:p>
        </w:tc>
      </w:tr>
      <w:tr w:rsidR="00393CDD" w:rsidRPr="005F1DF5" w:rsidTr="000F7AEC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393CDD" w:rsidRPr="005F1DF5" w:rsidRDefault="00D168CA" w:rsidP="00CC77C4">
            <w:pPr>
              <w:rPr>
                <w:lang w:val="es-AR"/>
              </w:rPr>
            </w:pPr>
            <w:r>
              <w:rPr>
                <w:lang w:val="es-AR"/>
              </w:rPr>
              <w:t>Colorante Rosa</w:t>
            </w: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:rsidR="00393CDD" w:rsidRPr="005F1DF5" w:rsidRDefault="00D168CA" w:rsidP="00CC77C4">
            <w:pPr>
              <w:rPr>
                <w:lang w:val="es-AR"/>
              </w:rPr>
            </w:pPr>
            <w:r>
              <w:rPr>
                <w:lang w:val="es-AR"/>
              </w:rPr>
              <w:t>1</w:t>
            </w: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393CDD" w:rsidRPr="005F1DF5" w:rsidRDefault="00D168CA" w:rsidP="00CC77C4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</w:tr>
      <w:tr w:rsidR="00393CDD" w:rsidRPr="005F1DF5" w:rsidTr="000F7A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</w:tr>
    </w:tbl>
    <w:p w:rsidR="00E71D7D" w:rsidRPr="005F1DF5" w:rsidRDefault="00E71D7D" w:rsidP="00CC77C4">
      <w:pPr>
        <w:rPr>
          <w:lang w:val="es-AR"/>
        </w:rPr>
      </w:pPr>
    </w:p>
    <w:p w:rsidR="00E71D7D" w:rsidRDefault="00E71D7D" w:rsidP="00CC77C4"/>
    <w:p w:rsidR="00D168CA" w:rsidRDefault="00D168CA" w:rsidP="00CC77C4"/>
    <w:p w:rsidR="00D168CA" w:rsidRDefault="00D168CA" w:rsidP="00CC77C4"/>
    <w:p w:rsidR="00D168CA" w:rsidRDefault="00D168CA" w:rsidP="00CC77C4"/>
    <w:p w:rsidR="00D168CA" w:rsidRDefault="00D168CA" w:rsidP="00CC77C4"/>
    <w:p w:rsidR="00D168CA" w:rsidRDefault="00D168CA" w:rsidP="00CC77C4"/>
    <w:p w:rsidR="00D168CA" w:rsidRDefault="00D168CA" w:rsidP="00CC77C4"/>
    <w:p w:rsidR="00D168CA" w:rsidRDefault="00D168CA" w:rsidP="00CC77C4"/>
    <w:p w:rsidR="00D168CA" w:rsidRDefault="00D168CA" w:rsidP="00544178">
      <w:pPr>
        <w:pStyle w:val="Ttulo4"/>
      </w:pP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28433B" w:rsidRPr="005F1DF5" w:rsidTr="000A3861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28433B" w:rsidRPr="005F1DF5" w:rsidRDefault="0028433B" w:rsidP="000A3861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Ingredientes</w:t>
            </w:r>
          </w:p>
          <w:p w:rsidR="0028433B" w:rsidRPr="005F1DF5" w:rsidRDefault="0028433B" w:rsidP="000A3861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28433B" w:rsidRPr="005F1DF5" w:rsidRDefault="0028433B" w:rsidP="000A3861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 xml:space="preserve">Procedimiento </w:t>
            </w:r>
            <w:r w:rsidR="00BC3B26">
              <w:rPr>
                <w:lang w:val="es-AR"/>
              </w:rPr>
              <w:t>Bizcocho de Frambuesa</w:t>
            </w:r>
          </w:p>
        </w:tc>
      </w:tr>
      <w:tr w:rsidR="0028433B" w:rsidRPr="00BC3B26" w:rsidTr="000A3861">
        <w:tc>
          <w:tcPr>
            <w:tcW w:w="2977" w:type="dxa"/>
            <w:tcBorders>
              <w:left w:val="nil"/>
              <w:right w:val="nil"/>
            </w:tcBorders>
          </w:tcPr>
          <w:p w:rsidR="0028433B" w:rsidRPr="007D4CF6" w:rsidRDefault="00BC3B26" w:rsidP="000A3861">
            <w:pPr>
              <w:rPr>
                <w:lang w:val="en-US"/>
              </w:rPr>
            </w:pPr>
            <w:r>
              <w:rPr>
                <w:lang w:val="en-US"/>
              </w:rPr>
              <w:t>Tegral Satin Cream Cake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28433B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250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28433B" w:rsidRPr="005F1DF5" w:rsidRDefault="0028433B" w:rsidP="000A3861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BC3B26" w:rsidRDefault="00BC3B26" w:rsidP="00BC3B2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BC3B26">
              <w:rPr>
                <w:rFonts w:cs="Times New Roman"/>
                <w:lang w:val="es-AR"/>
              </w:rPr>
              <w:t xml:space="preserve">Mezclar Tegral </w:t>
            </w:r>
            <w:proofErr w:type="spellStart"/>
            <w:r w:rsidRPr="00BC3B26">
              <w:rPr>
                <w:rFonts w:cs="Times New Roman"/>
                <w:lang w:val="es-AR"/>
              </w:rPr>
              <w:t>Satin</w:t>
            </w:r>
            <w:proofErr w:type="spellEnd"/>
            <w:r w:rsidRPr="00BC3B26">
              <w:rPr>
                <w:rFonts w:cs="Times New Roman"/>
                <w:lang w:val="es-AR"/>
              </w:rPr>
              <w:t xml:space="preserve"> </w:t>
            </w:r>
            <w:proofErr w:type="spellStart"/>
            <w:r w:rsidRPr="00BC3B26">
              <w:rPr>
                <w:rFonts w:cs="Times New Roman"/>
                <w:lang w:val="es-AR"/>
              </w:rPr>
              <w:t>Cream</w:t>
            </w:r>
            <w:proofErr w:type="spellEnd"/>
            <w:r w:rsidRPr="00BC3B26">
              <w:rPr>
                <w:rFonts w:cs="Times New Roman"/>
                <w:lang w:val="es-AR"/>
              </w:rPr>
              <w:t xml:space="preserve"> Cake con </w:t>
            </w:r>
            <w:r>
              <w:rPr>
                <w:rFonts w:cs="Times New Roman"/>
                <w:lang w:val="es-AR"/>
              </w:rPr>
              <w:t xml:space="preserve">los huevos, la pulpa de frambuesa y el aceite durante dos minutos a velocidad media. </w:t>
            </w:r>
          </w:p>
          <w:p w:rsidR="00BC3B26" w:rsidRPr="00BC3B26" w:rsidRDefault="00BC3B26" w:rsidP="00BC3B2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Esparcir la mezcla en una placa cubierta con papel manteca, hasta lograr un espesor de 1 cm. </w:t>
            </w:r>
          </w:p>
          <w:p w:rsidR="00BC3B26" w:rsidRPr="00BC3B26" w:rsidRDefault="00BC3B26" w:rsidP="00BC3B26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proofErr w:type="spellStart"/>
            <w:r w:rsidRPr="00BC3B26">
              <w:rPr>
                <w:rFonts w:cs="Times New Roman"/>
                <w:lang w:val="pt-BR"/>
              </w:rPr>
              <w:t>Hornear</w:t>
            </w:r>
            <w:proofErr w:type="spellEnd"/>
            <w:r w:rsidRPr="00BC3B26">
              <w:rPr>
                <w:rFonts w:cs="Times New Roman"/>
                <w:lang w:val="pt-BR"/>
              </w:rPr>
              <w:t xml:space="preserve"> a 180°C durante 1</w:t>
            </w:r>
            <w:r>
              <w:rPr>
                <w:rFonts w:cs="Times New Roman"/>
                <w:lang w:val="pt-BR"/>
              </w:rPr>
              <w:t xml:space="preserve">2 minutos. </w:t>
            </w:r>
          </w:p>
          <w:p w:rsidR="00BC3B26" w:rsidRPr="00BC3B26" w:rsidRDefault="00BC3B26" w:rsidP="00BC3B26">
            <w:pPr>
              <w:rPr>
                <w:lang w:val="pt-BR"/>
              </w:rPr>
            </w:pPr>
          </w:p>
        </w:tc>
      </w:tr>
      <w:tr w:rsidR="0028433B" w:rsidRPr="005F1DF5" w:rsidTr="000A3861">
        <w:tc>
          <w:tcPr>
            <w:tcW w:w="2977" w:type="dxa"/>
            <w:tcBorders>
              <w:left w:val="nil"/>
              <w:right w:val="nil"/>
            </w:tcBorders>
          </w:tcPr>
          <w:p w:rsidR="0028433B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Huevos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28433B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85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28433B" w:rsidRPr="005F1DF5" w:rsidRDefault="0028433B" w:rsidP="000A3861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28433B" w:rsidRPr="005F1DF5" w:rsidRDefault="0028433B" w:rsidP="000A3861">
            <w:pPr>
              <w:rPr>
                <w:lang w:val="es-AR"/>
              </w:rPr>
            </w:pPr>
          </w:p>
        </w:tc>
      </w:tr>
      <w:tr w:rsidR="0028433B" w:rsidRPr="005F1DF5" w:rsidTr="000A3861">
        <w:tc>
          <w:tcPr>
            <w:tcW w:w="2977" w:type="dxa"/>
            <w:tcBorders>
              <w:left w:val="nil"/>
              <w:right w:val="nil"/>
            </w:tcBorders>
          </w:tcPr>
          <w:p w:rsidR="0028433B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Pulpa de Frambuesas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28433B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70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28433B" w:rsidRPr="005F1DF5" w:rsidRDefault="0028433B" w:rsidP="000A3861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28433B" w:rsidRPr="005F1DF5" w:rsidRDefault="0028433B" w:rsidP="000A3861">
            <w:pPr>
              <w:rPr>
                <w:lang w:val="es-AR"/>
              </w:rPr>
            </w:pPr>
          </w:p>
        </w:tc>
      </w:tr>
      <w:tr w:rsidR="0028433B" w:rsidRPr="005F1DF5" w:rsidTr="000A3861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28433B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Aceite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:rsidR="0028433B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50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28433B" w:rsidRPr="005F1DF5" w:rsidRDefault="0028433B" w:rsidP="000A3861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28433B" w:rsidRPr="005F1DF5" w:rsidRDefault="0028433B" w:rsidP="000A3861">
            <w:pPr>
              <w:rPr>
                <w:lang w:val="es-AR"/>
              </w:rPr>
            </w:pPr>
          </w:p>
        </w:tc>
      </w:tr>
      <w:tr w:rsidR="0028433B" w:rsidRPr="005F1DF5" w:rsidTr="000A3861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28433B" w:rsidRDefault="0028433B" w:rsidP="000A3861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:rsidR="0028433B" w:rsidRDefault="0028433B" w:rsidP="000A3861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28433B" w:rsidRPr="005F1DF5" w:rsidRDefault="0028433B" w:rsidP="000A3861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28433B" w:rsidRPr="005F1DF5" w:rsidRDefault="0028433B" w:rsidP="000A3861">
            <w:pPr>
              <w:rPr>
                <w:lang w:val="es-AR"/>
              </w:rPr>
            </w:pPr>
          </w:p>
        </w:tc>
      </w:tr>
      <w:tr w:rsidR="0028433B" w:rsidRPr="005F1DF5" w:rsidTr="000A3861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28433B" w:rsidRPr="005F1DF5" w:rsidRDefault="0028433B" w:rsidP="000A3861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:rsidR="0028433B" w:rsidRPr="005F1DF5" w:rsidRDefault="0028433B" w:rsidP="000A3861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28433B" w:rsidRPr="005F1DF5" w:rsidRDefault="0028433B" w:rsidP="000A3861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28433B" w:rsidRPr="005F1DF5" w:rsidRDefault="0028433B" w:rsidP="000A3861">
            <w:pPr>
              <w:rPr>
                <w:lang w:val="es-AR"/>
              </w:rPr>
            </w:pPr>
          </w:p>
        </w:tc>
      </w:tr>
      <w:tr w:rsidR="0028433B" w:rsidRPr="005F1DF5" w:rsidTr="000A386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33B" w:rsidRPr="005F1DF5" w:rsidRDefault="0028433B" w:rsidP="000A3861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33B" w:rsidRPr="005F1DF5" w:rsidRDefault="0028433B" w:rsidP="000A3861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28433B" w:rsidRPr="005F1DF5" w:rsidRDefault="0028433B" w:rsidP="000A3861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28433B" w:rsidRPr="005F1DF5" w:rsidRDefault="0028433B" w:rsidP="000A3861">
            <w:pPr>
              <w:rPr>
                <w:lang w:val="es-AR"/>
              </w:rPr>
            </w:pPr>
          </w:p>
        </w:tc>
      </w:tr>
    </w:tbl>
    <w:p w:rsidR="00D168CA" w:rsidRDefault="00D168CA" w:rsidP="00544178">
      <w:pPr>
        <w:pStyle w:val="Ttulo4"/>
      </w:pP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BC3B26" w:rsidRPr="005F1DF5" w:rsidTr="000A3861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BC3B26" w:rsidRPr="005F1DF5" w:rsidRDefault="00BC3B26" w:rsidP="000A3861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Ingredientes</w:t>
            </w:r>
          </w:p>
          <w:p w:rsidR="00BC3B26" w:rsidRPr="005F1DF5" w:rsidRDefault="00BC3B26" w:rsidP="000A3861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 xml:space="preserve">Procedimiento </w:t>
            </w:r>
            <w:r>
              <w:rPr>
                <w:lang w:val="es-AR"/>
              </w:rPr>
              <w:t xml:space="preserve">Crema </w:t>
            </w:r>
            <w:proofErr w:type="spellStart"/>
            <w:r>
              <w:rPr>
                <w:lang w:val="es-AR"/>
              </w:rPr>
              <w:t>Diplomata</w:t>
            </w:r>
            <w:proofErr w:type="spellEnd"/>
            <w:r>
              <w:rPr>
                <w:lang w:val="es-AR"/>
              </w:rPr>
              <w:t xml:space="preserve"> de Coco</w:t>
            </w:r>
          </w:p>
        </w:tc>
      </w:tr>
      <w:tr w:rsidR="00BC3B26" w:rsidRPr="00D168CA" w:rsidTr="000A3861">
        <w:tc>
          <w:tcPr>
            <w:tcW w:w="2977" w:type="dxa"/>
            <w:tcBorders>
              <w:left w:val="nil"/>
              <w:right w:val="nil"/>
            </w:tcBorders>
          </w:tcPr>
          <w:p w:rsidR="00BC3B26" w:rsidRPr="007D4CF6" w:rsidRDefault="00BC3B26" w:rsidP="000A3861">
            <w:pPr>
              <w:rPr>
                <w:lang w:val="en-US"/>
              </w:rPr>
            </w:pPr>
            <w:r>
              <w:rPr>
                <w:lang w:val="en-US"/>
              </w:rPr>
              <w:t>Leche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100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Default="00BC3B26" w:rsidP="000A3861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Hidratar la gelatina sin sabor con el agua fría. Reservar. </w:t>
            </w:r>
          </w:p>
          <w:p w:rsidR="00BC3B26" w:rsidRDefault="00BC3B26" w:rsidP="000A3861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Entibiar la leche de coco y la leche. </w:t>
            </w:r>
          </w:p>
          <w:p w:rsidR="00BC3B26" w:rsidRDefault="00BC3B26" w:rsidP="000A3861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Incorporar </w:t>
            </w:r>
            <w:proofErr w:type="spellStart"/>
            <w:r>
              <w:rPr>
                <w:rFonts w:cs="Times New Roman"/>
                <w:lang w:val="es-AR"/>
              </w:rPr>
              <w:t>Cremy</w:t>
            </w:r>
            <w:proofErr w:type="spellEnd"/>
            <w:r>
              <w:rPr>
                <w:rFonts w:cs="Times New Roman"/>
                <w:lang w:val="es-AR"/>
              </w:rPr>
              <w:t xml:space="preserve"> 4x4 y batir durante 3 minutos. </w:t>
            </w:r>
          </w:p>
          <w:p w:rsidR="00BC3B26" w:rsidRDefault="00BC3B26" w:rsidP="000A3861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Agregar la gelatina previamente hidratada. </w:t>
            </w:r>
          </w:p>
          <w:p w:rsidR="00BC3B26" w:rsidRDefault="00BC3B26" w:rsidP="000A3861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28433B">
              <w:rPr>
                <w:rFonts w:cs="Times New Roman"/>
                <w:lang w:val="es-AR"/>
              </w:rPr>
              <w:t xml:space="preserve">Batir </w:t>
            </w:r>
            <w:proofErr w:type="spellStart"/>
            <w:r w:rsidRPr="0028433B">
              <w:rPr>
                <w:rFonts w:cs="Times New Roman"/>
                <w:lang w:val="es-AR"/>
              </w:rPr>
              <w:t>chantipak</w:t>
            </w:r>
            <w:proofErr w:type="spellEnd"/>
            <w:r w:rsidRPr="0028433B">
              <w:rPr>
                <w:rFonts w:cs="Times New Roman"/>
                <w:lang w:val="es-AR"/>
              </w:rPr>
              <w:t xml:space="preserve"> a medio pun</w:t>
            </w:r>
            <w:r>
              <w:rPr>
                <w:rFonts w:cs="Times New Roman"/>
                <w:lang w:val="es-AR"/>
              </w:rPr>
              <w:t xml:space="preserve">to. </w:t>
            </w:r>
          </w:p>
          <w:p w:rsidR="00BC3B26" w:rsidRPr="00D168CA" w:rsidRDefault="00BC3B26" w:rsidP="000A3861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Mezclar ambas preparaciones con movimientos envolventes. Reservar en manga. </w:t>
            </w:r>
          </w:p>
        </w:tc>
      </w:tr>
      <w:tr w:rsidR="00BC3B26" w:rsidRPr="005F1DF5" w:rsidTr="000A3861">
        <w:tc>
          <w:tcPr>
            <w:tcW w:w="2977" w:type="dxa"/>
            <w:tcBorders>
              <w:left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Leche de Coco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150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</w:tr>
      <w:tr w:rsidR="00BC3B26" w:rsidRPr="005F1DF5" w:rsidTr="000A3861">
        <w:tc>
          <w:tcPr>
            <w:tcW w:w="2977" w:type="dxa"/>
            <w:tcBorders>
              <w:left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Cremy</w:t>
            </w:r>
            <w:proofErr w:type="spellEnd"/>
            <w:r>
              <w:rPr>
                <w:lang w:val="es-AR"/>
              </w:rPr>
              <w:t xml:space="preserve"> 4x4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140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</w:tr>
      <w:tr w:rsidR="00BC3B26" w:rsidRPr="005F1DF5" w:rsidTr="000A3861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Chantypak</w:t>
            </w:r>
            <w:proofErr w:type="spellEnd"/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300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</w:tr>
      <w:tr w:rsidR="00BC3B26" w:rsidRPr="005F1DF5" w:rsidTr="000A3861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C3B26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Gelatina sin sabor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:rsidR="00BC3B26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7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</w:tr>
      <w:tr w:rsidR="00BC3B26" w:rsidRPr="005F1DF5" w:rsidTr="000A3861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BC3B26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Agua Fría</w:t>
            </w: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:rsidR="00BC3B26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35</w:t>
            </w: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BC3B26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</w:tr>
      <w:tr w:rsidR="00BC3B26" w:rsidRPr="005F1DF5" w:rsidTr="000A386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</w:tr>
    </w:tbl>
    <w:p w:rsidR="00D168CA" w:rsidRDefault="00D168CA" w:rsidP="00544178">
      <w:pPr>
        <w:pStyle w:val="Ttulo4"/>
      </w:pP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BC3B26" w:rsidRPr="005F1DF5" w:rsidTr="000A3861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BC3B26" w:rsidRPr="005F1DF5" w:rsidRDefault="00BC3B26" w:rsidP="000A3861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Ingredientes</w:t>
            </w:r>
          </w:p>
          <w:p w:rsidR="00BC3B26" w:rsidRPr="005F1DF5" w:rsidRDefault="00BC3B26" w:rsidP="000A3861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 xml:space="preserve">Procedimiento </w:t>
            </w:r>
            <w:r>
              <w:rPr>
                <w:lang w:val="es-AR"/>
              </w:rPr>
              <w:t>Armado</w:t>
            </w:r>
          </w:p>
        </w:tc>
      </w:tr>
      <w:tr w:rsidR="00BC3B26" w:rsidRPr="008A1B6D" w:rsidTr="000A3861">
        <w:tc>
          <w:tcPr>
            <w:tcW w:w="2977" w:type="dxa"/>
            <w:tcBorders>
              <w:left w:val="nil"/>
              <w:right w:val="nil"/>
            </w:tcBorders>
          </w:tcPr>
          <w:p w:rsidR="00BC3B26" w:rsidRPr="007D4CF6" w:rsidRDefault="00BC3B26" w:rsidP="000A3861">
            <w:pPr>
              <w:rPr>
                <w:lang w:val="en-US"/>
              </w:rPr>
            </w:pPr>
            <w:r>
              <w:rPr>
                <w:lang w:val="en-US"/>
              </w:rPr>
              <w:t>Macarons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BC3B26" w:rsidRPr="005F1DF5" w:rsidRDefault="008A1B6D" w:rsidP="000A3861">
            <w:pPr>
              <w:rPr>
                <w:lang w:val="es-AR"/>
              </w:rPr>
            </w:pPr>
            <w:r>
              <w:rPr>
                <w:lang w:val="es-AR"/>
              </w:rPr>
              <w:t>4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BC3B26" w:rsidRPr="005F1DF5" w:rsidRDefault="008A1B6D" w:rsidP="000A3861">
            <w:pPr>
              <w:rPr>
                <w:lang w:val="es-AR"/>
              </w:rPr>
            </w:pPr>
            <w:r>
              <w:rPr>
                <w:lang w:val="es-AR"/>
              </w:rPr>
              <w:t>U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A1B6D" w:rsidRPr="008A1B6D" w:rsidRDefault="008A1B6D" w:rsidP="000A3861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Para armar la torta colocar un espiral de macaron como base. </w:t>
            </w:r>
          </w:p>
          <w:p w:rsidR="008A1B6D" w:rsidRPr="008A1B6D" w:rsidRDefault="008A1B6D" w:rsidP="000A3861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Realizar copos en toda la circunferencia del macaron con la crema </w:t>
            </w:r>
            <w:proofErr w:type="spellStart"/>
            <w:r>
              <w:rPr>
                <w:rFonts w:cs="Times New Roman"/>
                <w:lang w:val="es-AR"/>
              </w:rPr>
              <w:t>diplomata</w:t>
            </w:r>
            <w:proofErr w:type="spellEnd"/>
            <w:r>
              <w:rPr>
                <w:rFonts w:cs="Times New Roman"/>
                <w:lang w:val="es-AR"/>
              </w:rPr>
              <w:t xml:space="preserve"> de coco intercalando con frambuesas frescas o frutillas. </w:t>
            </w:r>
          </w:p>
          <w:p w:rsidR="008A1B6D" w:rsidRPr="008A1B6D" w:rsidRDefault="008A1B6D" w:rsidP="000A3861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En el centro colocar una fina capa de mermelada de frambuesas. Sobre esta un espiral de crema </w:t>
            </w:r>
            <w:proofErr w:type="spellStart"/>
            <w:r>
              <w:rPr>
                <w:rFonts w:cs="Times New Roman"/>
                <w:lang w:val="es-AR"/>
              </w:rPr>
              <w:t>diplomata</w:t>
            </w:r>
            <w:proofErr w:type="spellEnd"/>
            <w:r>
              <w:rPr>
                <w:rFonts w:cs="Times New Roman"/>
                <w:lang w:val="es-AR"/>
              </w:rPr>
              <w:t xml:space="preserve">. </w:t>
            </w:r>
          </w:p>
          <w:p w:rsidR="008A1B6D" w:rsidRPr="008A1B6D" w:rsidRDefault="008A1B6D" w:rsidP="000A3861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En el centro insertar un disco de bizcocho de frambuesa. </w:t>
            </w:r>
          </w:p>
          <w:p w:rsidR="008A1B6D" w:rsidRPr="008A1B6D" w:rsidRDefault="008A1B6D" w:rsidP="000A3861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Terminar con mas crema </w:t>
            </w:r>
            <w:proofErr w:type="spellStart"/>
            <w:r>
              <w:rPr>
                <w:rFonts w:cs="Times New Roman"/>
                <w:lang w:val="es-AR"/>
              </w:rPr>
              <w:t>diplomata</w:t>
            </w:r>
            <w:proofErr w:type="spellEnd"/>
            <w:r>
              <w:rPr>
                <w:rFonts w:cs="Times New Roman"/>
                <w:lang w:val="es-AR"/>
              </w:rPr>
              <w:t xml:space="preserve">. </w:t>
            </w:r>
          </w:p>
          <w:p w:rsidR="00BC3B26" w:rsidRPr="008A1B6D" w:rsidRDefault="008A1B6D" w:rsidP="000A3861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A1B6D">
              <w:rPr>
                <w:rFonts w:cs="Times New Roman"/>
                <w:lang w:val="es-AR"/>
              </w:rPr>
              <w:t>Finalizar la torta con el espiral de macaron y decorar con fram</w:t>
            </w:r>
            <w:r>
              <w:rPr>
                <w:rFonts w:cs="Times New Roman"/>
                <w:lang w:val="es-AR"/>
              </w:rPr>
              <w:t xml:space="preserve">buesas o frutillas frescas. </w:t>
            </w:r>
            <w:r w:rsidRPr="008A1B6D">
              <w:rPr>
                <w:rFonts w:cs="Times New Roman"/>
                <w:lang w:val="es-AR"/>
              </w:rPr>
              <w:t xml:space="preserve"> </w:t>
            </w:r>
            <w:r w:rsidR="00BC3B26" w:rsidRPr="008A1B6D">
              <w:rPr>
                <w:rFonts w:cs="Times New Roman"/>
                <w:lang w:val="es-AR"/>
              </w:rPr>
              <w:t xml:space="preserve"> </w:t>
            </w:r>
          </w:p>
        </w:tc>
      </w:tr>
      <w:tr w:rsidR="00BC3B26" w:rsidRPr="005F1DF5" w:rsidTr="000A3861">
        <w:tc>
          <w:tcPr>
            <w:tcW w:w="2977" w:type="dxa"/>
            <w:tcBorders>
              <w:left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  <w:r>
              <w:rPr>
                <w:lang w:val="es-AR"/>
              </w:rPr>
              <w:t>Bizcocho de Frambuesa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BC3B26" w:rsidRPr="005F1DF5" w:rsidRDefault="008A1B6D" w:rsidP="000A3861">
            <w:pPr>
              <w:rPr>
                <w:lang w:val="es-AR"/>
              </w:rPr>
            </w:pPr>
            <w:r>
              <w:rPr>
                <w:lang w:val="es-AR"/>
              </w:rPr>
              <w:t>2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BC3B26" w:rsidRPr="005F1DF5" w:rsidRDefault="008A1B6D" w:rsidP="000A3861">
            <w:pPr>
              <w:rPr>
                <w:lang w:val="es-AR"/>
              </w:rPr>
            </w:pPr>
            <w:r>
              <w:rPr>
                <w:lang w:val="es-AR"/>
              </w:rPr>
              <w:t>U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</w:tr>
      <w:tr w:rsidR="00BC3B26" w:rsidRPr="005F1DF5" w:rsidTr="000A3861">
        <w:tc>
          <w:tcPr>
            <w:tcW w:w="2977" w:type="dxa"/>
            <w:tcBorders>
              <w:left w:val="nil"/>
              <w:right w:val="nil"/>
            </w:tcBorders>
          </w:tcPr>
          <w:p w:rsidR="00BC3B26" w:rsidRPr="005F1DF5" w:rsidRDefault="008A1B6D" w:rsidP="000A3861">
            <w:pPr>
              <w:rPr>
                <w:lang w:val="es-AR"/>
              </w:rPr>
            </w:pPr>
            <w:r>
              <w:rPr>
                <w:lang w:val="es-AR"/>
              </w:rPr>
              <w:t xml:space="preserve">Crema </w:t>
            </w:r>
            <w:proofErr w:type="spellStart"/>
            <w:r>
              <w:rPr>
                <w:lang w:val="es-AR"/>
              </w:rPr>
              <w:t>Diplomata</w:t>
            </w:r>
            <w:proofErr w:type="spellEnd"/>
            <w:r>
              <w:rPr>
                <w:lang w:val="es-AR"/>
              </w:rPr>
              <w:t xml:space="preserve"> de Coco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BC3B26" w:rsidRPr="005F1DF5" w:rsidRDefault="008A1B6D" w:rsidP="000A3861">
            <w:pPr>
              <w:rPr>
                <w:lang w:val="es-AR"/>
              </w:rPr>
            </w:pPr>
            <w:r>
              <w:rPr>
                <w:lang w:val="es-AR"/>
              </w:rPr>
              <w:t>700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BC3B26" w:rsidRPr="005F1DF5" w:rsidRDefault="008A1B6D" w:rsidP="000A3861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</w:tr>
      <w:tr w:rsidR="00BC3B26" w:rsidRPr="005F1DF5" w:rsidTr="000A3861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C3B26" w:rsidRPr="005F1DF5" w:rsidRDefault="008A1B6D" w:rsidP="000A3861">
            <w:pPr>
              <w:rPr>
                <w:lang w:val="es-AR"/>
              </w:rPr>
            </w:pPr>
            <w:r>
              <w:rPr>
                <w:lang w:val="es-AR"/>
              </w:rPr>
              <w:t>Frambuesas o Frutillas Frescas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:rsidR="00BC3B26" w:rsidRPr="005F1DF5" w:rsidRDefault="009B4B3D" w:rsidP="000A3861">
            <w:pPr>
              <w:rPr>
                <w:lang w:val="es-AR"/>
              </w:rPr>
            </w:pPr>
            <w:r>
              <w:rPr>
                <w:lang w:val="es-AR"/>
              </w:rPr>
              <w:t>500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C3B26" w:rsidRPr="005F1DF5" w:rsidRDefault="009B4B3D" w:rsidP="000A3861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</w:tr>
      <w:tr w:rsidR="00BC3B26" w:rsidRPr="005F1DF5" w:rsidTr="000A3861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C3B26" w:rsidRDefault="008A1B6D" w:rsidP="000A3861">
            <w:pPr>
              <w:rPr>
                <w:lang w:val="es-AR"/>
              </w:rPr>
            </w:pPr>
            <w:r>
              <w:rPr>
                <w:lang w:val="es-AR"/>
              </w:rPr>
              <w:t>Mermelada de Frambuesas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:rsidR="00BC3B26" w:rsidRDefault="009B4B3D" w:rsidP="000A3861">
            <w:pPr>
              <w:rPr>
                <w:lang w:val="es-AR"/>
              </w:rPr>
            </w:pPr>
            <w:r>
              <w:rPr>
                <w:lang w:val="es-AR"/>
              </w:rPr>
              <w:t>200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C3B26" w:rsidRPr="005F1DF5" w:rsidRDefault="009B4B3D" w:rsidP="000A3861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</w:tr>
      <w:tr w:rsidR="00BC3B26" w:rsidRPr="005F1DF5" w:rsidTr="000A3861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</w:tr>
      <w:tr w:rsidR="00BC3B26" w:rsidRPr="005F1DF5" w:rsidTr="000A386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C3B26" w:rsidRPr="005F1DF5" w:rsidRDefault="00BC3B26" w:rsidP="000A3861">
            <w:pPr>
              <w:rPr>
                <w:lang w:val="es-AR"/>
              </w:rPr>
            </w:pPr>
          </w:p>
        </w:tc>
      </w:tr>
    </w:tbl>
    <w:p w:rsidR="00BC3B26" w:rsidRPr="00BC3B26" w:rsidRDefault="00BC3B26" w:rsidP="00BC3B26"/>
    <w:p w:rsidR="00D168CA" w:rsidRDefault="00D168CA" w:rsidP="00544178">
      <w:pPr>
        <w:pStyle w:val="Ttulo4"/>
      </w:pPr>
    </w:p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D168CA">
        <w:t>2</w:t>
      </w:r>
      <w:r>
        <w:t xml:space="preserve"> </w:t>
      </w:r>
      <w:r w:rsidR="00D168CA">
        <w:t xml:space="preserve">tortas de </w:t>
      </w:r>
      <w:r w:rsidR="009B4B3D">
        <w:t>1300 g</w:t>
      </w:r>
      <w:bookmarkStart w:id="0" w:name="_GoBack"/>
      <w:bookmarkEnd w:id="0"/>
      <w:r w:rsidR="009B4B3D">
        <w:t xml:space="preserve">. 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23D" w:rsidRDefault="0011723D" w:rsidP="00CC77C4">
      <w:r>
        <w:separator/>
      </w:r>
    </w:p>
  </w:endnote>
  <w:endnote w:type="continuationSeparator" w:id="0">
    <w:p w:rsidR="0011723D" w:rsidRDefault="0011723D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-934783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23D" w:rsidRDefault="0011723D" w:rsidP="00CC77C4">
      <w:r>
        <w:separator/>
      </w:r>
    </w:p>
  </w:footnote>
  <w:footnote w:type="continuationSeparator" w:id="0">
    <w:p w:rsidR="0011723D" w:rsidRDefault="0011723D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6A114D" w:rsidRPr="006A114D" w:rsidRDefault="007D4CF6" w:rsidP="006A114D">
          <w:pPr>
            <w:pStyle w:val="Ttulo1"/>
            <w:outlineLvl w:val="0"/>
          </w:pPr>
          <w:r>
            <w:t>Macaron Cake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F6"/>
    <w:rsid w:val="00031764"/>
    <w:rsid w:val="000F7AEC"/>
    <w:rsid w:val="0011723D"/>
    <w:rsid w:val="001742AF"/>
    <w:rsid w:val="001B0206"/>
    <w:rsid w:val="0028433B"/>
    <w:rsid w:val="00345B1C"/>
    <w:rsid w:val="003551A4"/>
    <w:rsid w:val="003760E9"/>
    <w:rsid w:val="00393CDD"/>
    <w:rsid w:val="003A04AC"/>
    <w:rsid w:val="00467C3B"/>
    <w:rsid w:val="00544178"/>
    <w:rsid w:val="005C63FB"/>
    <w:rsid w:val="005F1DF5"/>
    <w:rsid w:val="00636EB1"/>
    <w:rsid w:val="006679C7"/>
    <w:rsid w:val="006A114D"/>
    <w:rsid w:val="007A1AE5"/>
    <w:rsid w:val="007D4CF6"/>
    <w:rsid w:val="00834C0E"/>
    <w:rsid w:val="008A1B6D"/>
    <w:rsid w:val="008D1C80"/>
    <w:rsid w:val="008F1F45"/>
    <w:rsid w:val="009B4B3D"/>
    <w:rsid w:val="00B7684F"/>
    <w:rsid w:val="00BC3B26"/>
    <w:rsid w:val="00BE1282"/>
    <w:rsid w:val="00CC77C4"/>
    <w:rsid w:val="00D168CA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A5DE"/>
  <w15:chartTrackingRefBased/>
  <w15:docId w15:val="{E983DC25-C9EF-45EC-89AD-10DC06F4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Template%20Marketing%20Pastel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 ultimo.dotx</Template>
  <TotalTime>26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1</cp:revision>
  <dcterms:created xsi:type="dcterms:W3CDTF">2020-08-31T14:44:00Z</dcterms:created>
  <dcterms:modified xsi:type="dcterms:W3CDTF">2020-08-31T15:10:00Z</dcterms:modified>
</cp:coreProperties>
</file>