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/>
    <w:p w:rsidR="00E71D7D" w:rsidRDefault="00843BB4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149386</wp:posOffset>
            </wp:positionH>
            <wp:positionV relativeFrom="paragraph">
              <wp:posOffset>77470</wp:posOffset>
            </wp:positionV>
            <wp:extent cx="5710868" cy="2895600"/>
            <wp:effectExtent l="133350" t="76200" r="80645" b="13335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r="-23"/>
                    <a:stretch/>
                  </pic:blipFill>
                  <pic:spPr bwMode="auto">
                    <a:xfrm>
                      <a:off x="0" y="0"/>
                      <a:ext cx="5710868" cy="2895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81" w:type="dxa"/>
        <w:tblInd w:w="-142" w:type="dxa"/>
        <w:tblLook w:val="04A0" w:firstRow="1" w:lastRow="0" w:firstColumn="1" w:lastColumn="0" w:noHBand="0" w:noVBand="1"/>
      </w:tblPr>
      <w:tblGrid>
        <w:gridCol w:w="2409"/>
        <w:gridCol w:w="851"/>
        <w:gridCol w:w="425"/>
        <w:gridCol w:w="717"/>
        <w:gridCol w:w="236"/>
        <w:gridCol w:w="5143"/>
      </w:tblGrid>
      <w:tr w:rsidR="003760E9" w:rsidTr="007B355B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51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B7684F" w:rsidRPr="00B7684F" w:rsidTr="007B355B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Harina 000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C25F88" w:rsidP="00CC77C4">
            <w:r>
              <w:t>10</w:t>
            </w:r>
            <w:r w:rsidR="00B7684F" w:rsidRPr="00B7684F"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100%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514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Default="00B7684F" w:rsidP="00CC77C4">
            <w:pPr>
              <w:pStyle w:val="Prrafodelista"/>
              <w:numPr>
                <w:ilvl w:val="0"/>
                <w:numId w:val="1"/>
              </w:numPr>
            </w:pPr>
            <w:r w:rsidRPr="00B7684F">
              <w:rPr>
                <w:rFonts w:cs="Times New Roman"/>
              </w:rPr>
              <w:t xml:space="preserve">Amasar en velocidad lenta </w:t>
            </w:r>
            <w:r w:rsidR="00CB352C">
              <w:t xml:space="preserve">10 </w:t>
            </w:r>
            <w:r>
              <w:t xml:space="preserve">minutos y en velocidad rápida </w:t>
            </w:r>
            <w:r w:rsidR="00CB352C">
              <w:t>5</w:t>
            </w:r>
            <w:r>
              <w:t xml:space="preserve"> minutos.</w:t>
            </w:r>
          </w:p>
          <w:p w:rsidR="00B7684F" w:rsidRDefault="00CB352C" w:rsidP="00CC77C4">
            <w:pPr>
              <w:pStyle w:val="Prrafodelista"/>
              <w:numPr>
                <w:ilvl w:val="0"/>
                <w:numId w:val="1"/>
              </w:numPr>
            </w:pPr>
            <w:r>
              <w:t>Dar descanso en bloque 10</w:t>
            </w:r>
            <w:r w:rsidR="007B355B">
              <w:t xml:space="preserve"> minutos.</w:t>
            </w:r>
          </w:p>
          <w:p w:rsidR="006B45DD" w:rsidRDefault="006B45DD" w:rsidP="00CC77C4">
            <w:pPr>
              <w:pStyle w:val="Prrafodelista"/>
              <w:numPr>
                <w:ilvl w:val="0"/>
                <w:numId w:val="1"/>
              </w:numPr>
            </w:pPr>
            <w:r>
              <w:t>Armar panes de 550 gr</w:t>
            </w:r>
            <w:r w:rsidR="007B355B">
              <w:t>.</w:t>
            </w:r>
          </w:p>
          <w:p w:rsidR="006B45DD" w:rsidRDefault="006B45DD" w:rsidP="00CC77C4">
            <w:pPr>
              <w:pStyle w:val="Prrafodelista"/>
              <w:numPr>
                <w:ilvl w:val="0"/>
                <w:numId w:val="1"/>
              </w:numPr>
            </w:pPr>
            <w:r>
              <w:t>Estibar en bandejas perforadas para horno.</w:t>
            </w:r>
          </w:p>
          <w:p w:rsidR="006B45DD" w:rsidRDefault="006B45DD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Dejar leudar en fermentadora durante 4 </w:t>
            </w:r>
            <w:proofErr w:type="spellStart"/>
            <w:r>
              <w:t>hs</w:t>
            </w:r>
            <w:proofErr w:type="spellEnd"/>
            <w:r>
              <w:t xml:space="preserve"> aprox. A 30</w:t>
            </w:r>
            <w:r w:rsidR="005A2E26">
              <w:t>° con 80% de humedad</w:t>
            </w:r>
          </w:p>
          <w:p w:rsidR="005A2E26" w:rsidRDefault="005A2E26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Hornear a 200° con vapor y tiro </w:t>
            </w:r>
            <w:proofErr w:type="gramStart"/>
            <w:r>
              <w:t>cerrado  durante</w:t>
            </w:r>
            <w:proofErr w:type="gramEnd"/>
            <w:r>
              <w:t xml:space="preserve"> 20 minutos hasta que empiece a tomar color (80% de cocción).</w:t>
            </w:r>
          </w:p>
          <w:p w:rsidR="005A2E26" w:rsidRDefault="005A2E26" w:rsidP="00CC77C4">
            <w:pPr>
              <w:pStyle w:val="Prrafodelista"/>
              <w:numPr>
                <w:ilvl w:val="0"/>
                <w:numId w:val="1"/>
              </w:numPr>
            </w:pPr>
            <w:r>
              <w:t>Dejar enfriar en ambiente cerrado (para que los panes no pierdan humedad) hasta lograr una temperatura en el corazón de las piezas de 32°)</w:t>
            </w:r>
            <w:r w:rsidR="007B355B">
              <w:t>.</w:t>
            </w:r>
          </w:p>
          <w:p w:rsidR="005A2E26" w:rsidRDefault="005A2E26" w:rsidP="00CC77C4">
            <w:pPr>
              <w:pStyle w:val="Prrafodelista"/>
              <w:numPr>
                <w:ilvl w:val="0"/>
                <w:numId w:val="1"/>
              </w:numPr>
            </w:pPr>
            <w:r>
              <w:t>Envasar en bolsas para horno</w:t>
            </w:r>
            <w:r w:rsidR="006447A8">
              <w:t xml:space="preserve"> y abrochar con broche metálico.</w:t>
            </w:r>
          </w:p>
          <w:p w:rsidR="00F1664D" w:rsidRDefault="00F1664D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Cocción final: hornear en bolsa con horno de cocina en máximo durante </w:t>
            </w:r>
            <w:proofErr w:type="gramStart"/>
            <w:r>
              <w:t>10  minutos</w:t>
            </w:r>
            <w:proofErr w:type="gramEnd"/>
          </w:p>
          <w:p w:rsidR="006447A8" w:rsidRPr="00B7684F" w:rsidRDefault="006447A8" w:rsidP="006447A8">
            <w:pPr>
              <w:pStyle w:val="Prrafodelista"/>
            </w:pPr>
          </w:p>
        </w:tc>
      </w:tr>
      <w:tr w:rsidR="00B7684F" w:rsidRPr="00B7684F" w:rsidTr="007B355B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B7684F" w:rsidRPr="003A04AC" w:rsidRDefault="00C25F88" w:rsidP="00CC77C4">
            <w:r>
              <w:t xml:space="preserve">S500 </w:t>
            </w:r>
            <w:proofErr w:type="spellStart"/>
            <w:r>
              <w:t>Actiplus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C25F88" w:rsidP="00CC77C4">
            <w:r>
              <w:t xml:space="preserve">    150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C25F88" w:rsidP="00CC77C4">
            <w:r>
              <w:t xml:space="preserve"> 1,5</w:t>
            </w:r>
            <w:r w:rsidR="00B7684F" w:rsidRPr="00B7684F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514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B355B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B7684F" w:rsidRPr="003A04AC" w:rsidRDefault="00C25F88" w:rsidP="00CC77C4">
            <w:r>
              <w:t>sal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C841F7" w:rsidP="00CC77C4">
            <w:r>
              <w:t xml:space="preserve">    200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C841F7" w:rsidP="00CC77C4">
            <w:r>
              <w:t xml:space="preserve">    2</w:t>
            </w:r>
            <w:r w:rsidR="00B7684F" w:rsidRPr="00B7684F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514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B355B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B7684F" w:rsidRPr="00B7684F" w:rsidRDefault="00C841F7" w:rsidP="00CC77C4">
            <w:r>
              <w:t xml:space="preserve">Levadura </w:t>
            </w:r>
            <w:proofErr w:type="spellStart"/>
            <w:r>
              <w:t>okedo</w:t>
            </w:r>
            <w:proofErr w:type="spellEnd"/>
            <w:r>
              <w:t xml:space="preserve"> roja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C841F7" w:rsidP="00CC77C4">
            <w:r>
              <w:t xml:space="preserve">      70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C841F7" w:rsidP="00CC77C4">
            <w:r>
              <w:t xml:space="preserve"> 0,7</w:t>
            </w:r>
            <w:r w:rsidR="00B7684F" w:rsidRPr="00B7684F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514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B355B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B7684F" w:rsidRPr="00B7684F" w:rsidRDefault="00CB352C" w:rsidP="00CC77C4">
            <w:r>
              <w:t>Agua fría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CB352C" w:rsidP="00CC77C4">
            <w:r>
              <w:t xml:space="preserve">  5500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CB352C" w:rsidP="00CC77C4">
            <w:r>
              <w:t xml:space="preserve">  55</w:t>
            </w:r>
            <w:r w:rsidR="00B7684F" w:rsidRPr="00B7684F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514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7C5CB1" w:rsidRPr="00B7684F" w:rsidTr="007B355B"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>
            <w:r>
              <w:t>Bolsa para horno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/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>
            <w:r>
              <w:t>c/n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5CB1" w:rsidRPr="00B7684F" w:rsidRDefault="007C5CB1" w:rsidP="007C5CB1"/>
        </w:tc>
        <w:tc>
          <w:tcPr>
            <w:tcW w:w="514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5CB1" w:rsidRPr="00B7684F" w:rsidRDefault="007C5CB1" w:rsidP="007C5CB1"/>
        </w:tc>
      </w:tr>
      <w:tr w:rsidR="007C5CB1" w:rsidRPr="00B7684F" w:rsidTr="007B355B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B355B">
            <w:bookmarkStart w:id="0" w:name="_Hlk4272145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CB1" w:rsidRPr="00B7684F" w:rsidRDefault="007C5CB1" w:rsidP="007C5CB1"/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5CB1" w:rsidRPr="00B7684F" w:rsidRDefault="007C5CB1" w:rsidP="007C5CB1"/>
        </w:tc>
        <w:tc>
          <w:tcPr>
            <w:tcW w:w="514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5CB1" w:rsidRPr="00B7684F" w:rsidRDefault="007C5CB1" w:rsidP="007C5CB1"/>
        </w:tc>
        <w:bookmarkStart w:id="1" w:name="_GoBack"/>
        <w:bookmarkEnd w:id="1"/>
      </w:tr>
      <w:bookmarkEnd w:id="0"/>
    </w:tbl>
    <w:p w:rsidR="00F1664D" w:rsidRPr="00F1664D" w:rsidRDefault="00F1664D" w:rsidP="00F1664D">
      <w:pPr>
        <w:pStyle w:val="Ttulo4"/>
      </w:pPr>
    </w:p>
    <w:p w:rsidR="00E71D7D" w:rsidRDefault="00E71D7D" w:rsidP="00CC77C4"/>
    <w:p w:rsidR="007B355B" w:rsidRPr="00043959" w:rsidRDefault="007B355B" w:rsidP="007B355B">
      <w:proofErr w:type="spellStart"/>
      <w:r w:rsidRPr="007B355B">
        <w:rPr>
          <w:rFonts w:cs="Times New Roman"/>
          <w:color w:val="C45911" w:themeColor="accent2" w:themeShade="BF"/>
          <w:sz w:val="22"/>
          <w:szCs w:val="22"/>
        </w:rPr>
        <w:t>Tips</w:t>
      </w:r>
      <w:proofErr w:type="spellEnd"/>
      <w:r w:rsidRPr="007B355B">
        <w:rPr>
          <w:rFonts w:cs="Times New Roman"/>
          <w:color w:val="C45911" w:themeColor="accent2" w:themeShade="BF"/>
          <w:sz w:val="22"/>
          <w:szCs w:val="22"/>
        </w:rPr>
        <w:t xml:space="preserve"> y sugerencias:</w:t>
      </w:r>
      <w:r>
        <w:t xml:space="preserve"> Antes de envasar rociar con solución de sorbato para su mejor conservación.</w:t>
      </w:r>
    </w:p>
    <w:p w:rsidR="007B355B" w:rsidRDefault="007B355B" w:rsidP="00CC77C4"/>
    <w:p w:rsidR="007B355B" w:rsidRPr="00043959" w:rsidRDefault="007B355B" w:rsidP="007B355B">
      <w:pPr>
        <w:spacing w:after="120" w:line="240" w:lineRule="auto"/>
        <w:outlineLvl w:val="3"/>
        <w:rPr>
          <w:rFonts w:cs="Times New Roman"/>
          <w:color w:val="C45911" w:themeColor="accent2" w:themeShade="BF"/>
          <w:sz w:val="22"/>
          <w:szCs w:val="22"/>
        </w:rPr>
      </w:pPr>
      <w:r w:rsidRPr="00043959">
        <w:rPr>
          <w:rFonts w:cs="Times New Roman"/>
          <w:color w:val="C45911" w:themeColor="accent2" w:themeShade="BF"/>
          <w:sz w:val="22"/>
          <w:szCs w:val="22"/>
        </w:rPr>
        <w:lastRenderedPageBreak/>
        <w:t>Rendimiento</w:t>
      </w:r>
    </w:p>
    <w:p w:rsidR="007B355B" w:rsidRDefault="007B355B" w:rsidP="007B355B">
      <w:r w:rsidRPr="00043959">
        <w:t>Rinde 28 piezas de 500 gr final</w:t>
      </w:r>
    </w:p>
    <w:p w:rsidR="007B355B" w:rsidRDefault="007B355B" w:rsidP="007B355B"/>
    <w:p w:rsidR="007B355B" w:rsidRDefault="007B355B" w:rsidP="00CC77C4"/>
    <w:p w:rsidR="007B355B" w:rsidRDefault="007B355B" w:rsidP="00CC77C4"/>
    <w:sectPr w:rsidR="007B355B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A0" w:rsidRDefault="00D630A0" w:rsidP="00CC77C4">
      <w:r>
        <w:separator/>
      </w:r>
    </w:p>
  </w:endnote>
  <w:endnote w:type="continuationSeparator" w:id="0">
    <w:p w:rsidR="00D630A0" w:rsidRDefault="00D630A0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-925258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A0" w:rsidRDefault="00D630A0" w:rsidP="00CC77C4">
      <w:r>
        <w:separator/>
      </w:r>
    </w:p>
  </w:footnote>
  <w:footnote w:type="continuationSeparator" w:id="0">
    <w:p w:rsidR="00D630A0" w:rsidRDefault="00D630A0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3BB4">
            <w:t>Panes precocidos refrigerados en bolsa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4"/>
    <w:rsid w:val="00043959"/>
    <w:rsid w:val="00172DF6"/>
    <w:rsid w:val="001742AF"/>
    <w:rsid w:val="00345B1C"/>
    <w:rsid w:val="003760E9"/>
    <w:rsid w:val="003A04AC"/>
    <w:rsid w:val="003C41CD"/>
    <w:rsid w:val="0051011E"/>
    <w:rsid w:val="005A2E26"/>
    <w:rsid w:val="005E5AF3"/>
    <w:rsid w:val="00636EB1"/>
    <w:rsid w:val="006447A8"/>
    <w:rsid w:val="006679C7"/>
    <w:rsid w:val="0068595D"/>
    <w:rsid w:val="006B45DD"/>
    <w:rsid w:val="0070049A"/>
    <w:rsid w:val="007A1AE5"/>
    <w:rsid w:val="007B355B"/>
    <w:rsid w:val="007C5CB1"/>
    <w:rsid w:val="00843BB4"/>
    <w:rsid w:val="00850A30"/>
    <w:rsid w:val="00956097"/>
    <w:rsid w:val="00A92FDB"/>
    <w:rsid w:val="00B7684F"/>
    <w:rsid w:val="00BE1282"/>
    <w:rsid w:val="00C25F88"/>
    <w:rsid w:val="00C841F7"/>
    <w:rsid w:val="00CB352C"/>
    <w:rsid w:val="00CC77C4"/>
    <w:rsid w:val="00D630A0"/>
    <w:rsid w:val="00E71D7D"/>
    <w:rsid w:val="00F1664D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691"/>
  <w15:chartTrackingRefBased/>
  <w15:docId w15:val="{D9390AA8-60DE-49C3-A38C-BAA1F24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59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c\Documents\Plantillas%20personalizadas%20de%20Office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4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Sacur Jorge</dc:creator>
  <cp:keywords/>
  <dc:description/>
  <cp:lastModifiedBy>Pannunzio Victoria</cp:lastModifiedBy>
  <cp:revision>2</cp:revision>
  <dcterms:created xsi:type="dcterms:W3CDTF">2020-06-11T12:27:00Z</dcterms:created>
  <dcterms:modified xsi:type="dcterms:W3CDTF">2020-06-11T12:27:00Z</dcterms:modified>
</cp:coreProperties>
</file>