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BE1282" w:rsidP="00CC77C4"/>
    <w:p w:rsidR="00E71D7D" w:rsidRDefault="004311C4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1169670</wp:posOffset>
            </wp:positionH>
            <wp:positionV relativeFrom="paragraph">
              <wp:posOffset>74930</wp:posOffset>
            </wp:positionV>
            <wp:extent cx="3035300" cy="2895600"/>
            <wp:effectExtent l="133350" t="76200" r="88900" b="13335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895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498" w:type="dxa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420"/>
      </w:tblGrid>
      <w:tr w:rsidR="003760E9" w:rsidTr="0070049A">
        <w:tc>
          <w:tcPr>
            <w:tcW w:w="5078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42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B7684F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Harina 000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FD5007" w:rsidP="00CC77C4">
            <w:r>
              <w:t>2</w:t>
            </w:r>
            <w:r w:rsidR="00B7684F" w:rsidRPr="00B7684F">
              <w:t>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100%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4420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E31DB" w:rsidRDefault="00B7684F" w:rsidP="00CC77C4">
            <w:pPr>
              <w:pStyle w:val="Prrafodelista"/>
              <w:numPr>
                <w:ilvl w:val="0"/>
                <w:numId w:val="1"/>
              </w:numPr>
            </w:pPr>
            <w:r w:rsidRPr="00B7684F">
              <w:rPr>
                <w:rFonts w:cs="Times New Roman"/>
              </w:rPr>
              <w:t xml:space="preserve">Amasar en velocidad lenta </w:t>
            </w:r>
            <w:r>
              <w:t>4 minutos y</w:t>
            </w:r>
          </w:p>
          <w:p w:rsidR="00B7684F" w:rsidRDefault="00B7684F" w:rsidP="00BE31DB">
            <w:pPr>
              <w:pStyle w:val="Prrafodelista"/>
            </w:pPr>
            <w:r>
              <w:t xml:space="preserve"> en velocidad rápida </w:t>
            </w:r>
            <w:r w:rsidR="00A25055">
              <w:t>4</w:t>
            </w:r>
            <w:r>
              <w:t xml:space="preserve"> minutos.</w:t>
            </w:r>
          </w:p>
          <w:p w:rsidR="00BE31DB" w:rsidRDefault="00A25055" w:rsidP="00CC77C4">
            <w:pPr>
              <w:pStyle w:val="Prrafodelista"/>
              <w:numPr>
                <w:ilvl w:val="0"/>
                <w:numId w:val="1"/>
              </w:numPr>
            </w:pPr>
            <w:r>
              <w:t>Dar 10 vueltas</w:t>
            </w:r>
            <w:r w:rsidR="00B12807">
              <w:t xml:space="preserve"> </w:t>
            </w:r>
            <w:r>
              <w:t xml:space="preserve">de sobado, la masa no </w:t>
            </w:r>
          </w:p>
          <w:p w:rsidR="00B7684F" w:rsidRDefault="00A25055" w:rsidP="00BE31DB">
            <w:pPr>
              <w:pStyle w:val="Prrafodelista"/>
            </w:pPr>
            <w:r>
              <w:t>debe superar los 26°</w:t>
            </w:r>
          </w:p>
          <w:p w:rsidR="00B67543" w:rsidRDefault="00B67543" w:rsidP="00CC77C4">
            <w:pPr>
              <w:pStyle w:val="Prrafodelista"/>
              <w:numPr>
                <w:ilvl w:val="0"/>
                <w:numId w:val="1"/>
              </w:numPr>
            </w:pPr>
            <w:r>
              <w:t>Rebajar a 1 cm de espesor</w:t>
            </w:r>
          </w:p>
          <w:p w:rsidR="00BE31DB" w:rsidRDefault="00A25055" w:rsidP="00DC6D6C">
            <w:pPr>
              <w:pStyle w:val="Prrafodelista"/>
              <w:numPr>
                <w:ilvl w:val="0"/>
                <w:numId w:val="1"/>
              </w:numPr>
            </w:pPr>
            <w:r>
              <w:t xml:space="preserve">Cortar con cortante tipo donas o </w:t>
            </w:r>
          </w:p>
          <w:p w:rsidR="00DC6D6C" w:rsidRDefault="00A25055" w:rsidP="00BE31DB">
            <w:pPr>
              <w:pStyle w:val="Prrafodelista"/>
            </w:pPr>
            <w:r>
              <w:t xml:space="preserve">cortante circular de 10 cm de diámetro y el centro de </w:t>
            </w:r>
            <w:r w:rsidR="00DC6D6C">
              <w:t>4 cm</w:t>
            </w:r>
          </w:p>
          <w:p w:rsidR="00BE31DB" w:rsidRDefault="00B67543" w:rsidP="00DC6D6C">
            <w:pPr>
              <w:pStyle w:val="Prrafodelista"/>
              <w:numPr>
                <w:ilvl w:val="0"/>
                <w:numId w:val="1"/>
              </w:numPr>
            </w:pPr>
            <w:r>
              <w:t>Estibar en bandejas dejando un buen</w:t>
            </w:r>
          </w:p>
          <w:p w:rsidR="00BE31DB" w:rsidRDefault="00B67543" w:rsidP="00BE31DB">
            <w:pPr>
              <w:pStyle w:val="Prrafodelista"/>
            </w:pPr>
            <w:r>
              <w:t xml:space="preserve"> espacio entre cada pieza y poner a leudar en </w:t>
            </w:r>
            <w:proofErr w:type="gramStart"/>
            <w:r>
              <w:t>fermentadora  a</w:t>
            </w:r>
            <w:proofErr w:type="gramEnd"/>
            <w:r>
              <w:t xml:space="preserve"> 30° con 80% </w:t>
            </w:r>
          </w:p>
          <w:p w:rsidR="00B67543" w:rsidRDefault="00B67543" w:rsidP="00BE31DB">
            <w:pPr>
              <w:pStyle w:val="Prrafodelista"/>
            </w:pPr>
            <w:r>
              <w:t>de humedad durante 150 minutos</w:t>
            </w:r>
          </w:p>
          <w:p w:rsidR="00BE31DB" w:rsidRDefault="00B67543" w:rsidP="00DC6D6C">
            <w:pPr>
              <w:pStyle w:val="Prrafodelista"/>
              <w:numPr>
                <w:ilvl w:val="0"/>
                <w:numId w:val="1"/>
              </w:numPr>
            </w:pPr>
            <w:r>
              <w:t xml:space="preserve">Hornear en horno caliente a 230° </w:t>
            </w:r>
          </w:p>
          <w:p w:rsidR="00B67543" w:rsidRDefault="00B67543" w:rsidP="00BE31DB">
            <w:pPr>
              <w:pStyle w:val="Prrafodelista"/>
            </w:pPr>
            <w:r>
              <w:t>durante 6 minutos.</w:t>
            </w:r>
          </w:p>
          <w:p w:rsidR="00BE31DB" w:rsidRDefault="00B67543" w:rsidP="00DC6D6C">
            <w:pPr>
              <w:pStyle w:val="Prrafodelista"/>
              <w:numPr>
                <w:ilvl w:val="0"/>
                <w:numId w:val="1"/>
              </w:numPr>
            </w:pPr>
            <w:r>
              <w:t xml:space="preserve">Dejar enfriar y decorar con merengue </w:t>
            </w:r>
          </w:p>
          <w:p w:rsidR="00BE31DB" w:rsidRDefault="00B67543" w:rsidP="00BE31DB">
            <w:pPr>
              <w:pStyle w:val="Prrafodelista"/>
            </w:pPr>
            <w:r>
              <w:t>ova blanca con un pincel rociando</w:t>
            </w:r>
          </w:p>
          <w:p w:rsidR="00B67543" w:rsidRDefault="00BE31DB" w:rsidP="00BE31DB">
            <w:r>
              <w:t xml:space="preserve">              </w:t>
            </w:r>
            <w:r w:rsidR="00B67543">
              <w:t xml:space="preserve"> ralladura de limón.</w:t>
            </w:r>
          </w:p>
          <w:p w:rsidR="00BE31DB" w:rsidRDefault="00B67543" w:rsidP="00DC6D6C">
            <w:pPr>
              <w:pStyle w:val="Prrafodelista"/>
              <w:numPr>
                <w:ilvl w:val="0"/>
                <w:numId w:val="1"/>
              </w:numPr>
            </w:pPr>
            <w:r>
              <w:t xml:space="preserve">Poner a secar en un lugar cálido de </w:t>
            </w:r>
          </w:p>
          <w:p w:rsidR="00B67543" w:rsidRPr="00B7684F" w:rsidRDefault="00B67543" w:rsidP="00BE31DB">
            <w:pPr>
              <w:pStyle w:val="Prrafodelista"/>
            </w:pPr>
            <w:proofErr w:type="spellStart"/>
            <w:r>
              <w:t>aprox</w:t>
            </w:r>
            <w:proofErr w:type="spellEnd"/>
            <w:r>
              <w:t xml:space="preserve"> 50</w:t>
            </w:r>
            <w:r w:rsidR="00085ADA">
              <w:t>° durante media hora</w:t>
            </w:r>
          </w:p>
        </w:tc>
      </w:tr>
      <w:tr w:rsidR="00B7684F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FD5007" w:rsidP="00CC77C4">
            <w:r>
              <w:t xml:space="preserve">Easy </w:t>
            </w:r>
            <w:proofErr w:type="spellStart"/>
            <w:r>
              <w:t>panettone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FD5007" w:rsidP="00CC77C4">
            <w:r>
              <w:t xml:space="preserve">  </w:t>
            </w:r>
            <w:r w:rsidR="00B9326D">
              <w:t>2</w:t>
            </w:r>
            <w:r>
              <w:t>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FD5007" w:rsidP="00CC77C4">
            <w:r>
              <w:t xml:space="preserve">  10</w:t>
            </w:r>
            <w:r w:rsidR="00B7684F" w:rsidRPr="00B7684F">
              <w:t>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44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FD5007" w:rsidRPr="003A04AC" w:rsidRDefault="000B0B85" w:rsidP="00CC77C4">
            <w:r>
              <w:t>Azúcar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0B0B85" w:rsidP="00CC77C4">
            <w:r>
              <w:t xml:space="preserve">   480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0B0B85" w:rsidP="00CC77C4">
            <w:r>
              <w:t xml:space="preserve">  24</w:t>
            </w:r>
            <w:r w:rsidR="00B7684F" w:rsidRPr="00B7684F">
              <w:t>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44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Sal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0B0B85" w:rsidP="00CC77C4">
            <w:r>
              <w:t xml:space="preserve">     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0B0B85" w:rsidP="00CC77C4">
            <w:r>
              <w:t xml:space="preserve"> 0,5</w:t>
            </w:r>
            <w:r w:rsidR="00B7684F" w:rsidRPr="00B7684F">
              <w:t>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44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3E39CB" w:rsidP="00CC77C4">
            <w:r>
              <w:t>huevos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3E39CB" w:rsidP="00CC77C4">
            <w:r>
              <w:t xml:space="preserve">   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3E39CB" w:rsidP="00CC77C4">
            <w:r>
              <w:t xml:space="preserve">  10</w:t>
            </w:r>
            <w:r w:rsidR="00B7684F" w:rsidRPr="00B7684F">
              <w:t>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7684F" w:rsidRPr="00B7684F" w:rsidRDefault="00B7684F" w:rsidP="00CC77C4"/>
        </w:tc>
        <w:tc>
          <w:tcPr>
            <w:tcW w:w="44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9326D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9326D" w:rsidRDefault="00B9326D" w:rsidP="00CC77C4">
            <w:r>
              <w:t>Anís en granos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9326D" w:rsidRDefault="00B9326D" w:rsidP="00CC77C4">
            <w:r>
              <w:t xml:space="preserve">      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9326D" w:rsidRPr="00B7684F" w:rsidRDefault="00B9326D" w:rsidP="00CC77C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9326D" w:rsidRDefault="00B9326D" w:rsidP="00CC77C4">
            <w:r>
              <w:t xml:space="preserve">    1%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9326D" w:rsidRPr="00B7684F" w:rsidRDefault="00B9326D" w:rsidP="00CC77C4"/>
        </w:tc>
        <w:tc>
          <w:tcPr>
            <w:tcW w:w="44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9326D" w:rsidRPr="00B7684F" w:rsidRDefault="00B9326D" w:rsidP="00CC77C4"/>
        </w:tc>
      </w:tr>
      <w:tr w:rsidR="00A34D64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34D64" w:rsidRPr="00B7684F" w:rsidRDefault="00A34D64" w:rsidP="00A34D64">
            <w:r>
              <w:t>Margarina masa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34D64" w:rsidRPr="00B7684F" w:rsidRDefault="00A34D64" w:rsidP="00A34D64">
            <w:r>
              <w:t xml:space="preserve">   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34D64" w:rsidRPr="00B7684F" w:rsidRDefault="00A34D64" w:rsidP="00A34D6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A34D64" w:rsidRPr="00B7684F" w:rsidRDefault="00A34D64" w:rsidP="00A34D64">
            <w:r>
              <w:t xml:space="preserve">  </w:t>
            </w:r>
            <w:r w:rsidRPr="00B7684F">
              <w:t>10%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34D64" w:rsidRPr="00B7684F" w:rsidRDefault="00A34D64" w:rsidP="00A34D64"/>
        </w:tc>
        <w:tc>
          <w:tcPr>
            <w:tcW w:w="44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34D64" w:rsidRPr="00B7684F" w:rsidRDefault="00A34D64" w:rsidP="00A34D64"/>
        </w:tc>
      </w:tr>
      <w:tr w:rsidR="00A34D64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34D64" w:rsidRDefault="00A34D64" w:rsidP="00A34D64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34D64" w:rsidRDefault="00A34D64" w:rsidP="00A34D64">
            <w:r>
              <w:t xml:space="preserve">   800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34D64" w:rsidRPr="00B7684F" w:rsidRDefault="00A34D64" w:rsidP="00A34D6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A34D64" w:rsidRDefault="00A34D64" w:rsidP="00A34D64">
            <w:r>
              <w:t xml:space="preserve">  40%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34D64" w:rsidRPr="00B7684F" w:rsidRDefault="00A34D64" w:rsidP="00A34D64"/>
        </w:tc>
        <w:tc>
          <w:tcPr>
            <w:tcW w:w="44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34D64" w:rsidRPr="00B7684F" w:rsidRDefault="00A34D64" w:rsidP="00A34D64"/>
        </w:tc>
      </w:tr>
      <w:tr w:rsidR="00A41845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41845" w:rsidRDefault="00A41845" w:rsidP="00A41845">
            <w:proofErr w:type="spellStart"/>
            <w:r>
              <w:t>Okedo</w:t>
            </w:r>
            <w:proofErr w:type="spellEnd"/>
            <w:r>
              <w:t xml:space="preserve"> </w:t>
            </w:r>
            <w:proofErr w:type="spellStart"/>
            <w:r>
              <w:t>brown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41845" w:rsidRDefault="00A41845" w:rsidP="00A41845">
            <w:r>
              <w:t xml:space="preserve">     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41845" w:rsidRPr="00B7684F" w:rsidRDefault="00A41845" w:rsidP="00A41845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A41845" w:rsidRDefault="00A41845" w:rsidP="00A41845">
            <w:r>
              <w:t xml:space="preserve"> 2,5%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1845" w:rsidRPr="00B7684F" w:rsidRDefault="00A41845" w:rsidP="00A41845"/>
        </w:tc>
        <w:tc>
          <w:tcPr>
            <w:tcW w:w="44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1845" w:rsidRPr="00B7684F" w:rsidRDefault="00A41845" w:rsidP="00A41845"/>
        </w:tc>
      </w:tr>
      <w:tr w:rsidR="00A41845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41845" w:rsidRDefault="00A41845" w:rsidP="00A41845"/>
          <w:p w:rsidR="00A41845" w:rsidRDefault="00A41845" w:rsidP="00A41845"/>
          <w:p w:rsidR="00A41845" w:rsidRDefault="00A41845" w:rsidP="00A41845"/>
          <w:p w:rsidR="00A41845" w:rsidRDefault="00A41845" w:rsidP="00A41845"/>
          <w:p w:rsidR="00A41845" w:rsidRDefault="00A41845" w:rsidP="00A41845"/>
          <w:p w:rsidR="00A41845" w:rsidRDefault="00A41845" w:rsidP="00A41845"/>
          <w:p w:rsidR="00A41845" w:rsidRPr="00D34D68" w:rsidRDefault="00D34D68" w:rsidP="00A41845">
            <w:pPr>
              <w:rPr>
                <w:sz w:val="22"/>
                <w:szCs w:val="22"/>
              </w:rPr>
            </w:pPr>
            <w:r w:rsidRPr="00D34D68">
              <w:rPr>
                <w:color w:val="C45911" w:themeColor="accent2" w:themeShade="BF"/>
                <w:sz w:val="22"/>
                <w:szCs w:val="22"/>
              </w:rPr>
              <w:t>Cobertura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41845" w:rsidRDefault="00A41845" w:rsidP="00A41845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41845" w:rsidRPr="00B7684F" w:rsidRDefault="00A41845" w:rsidP="00A41845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A41845" w:rsidRDefault="00A41845" w:rsidP="00A41845"/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1845" w:rsidRPr="00B7684F" w:rsidRDefault="00A41845" w:rsidP="00A41845"/>
        </w:tc>
        <w:tc>
          <w:tcPr>
            <w:tcW w:w="44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1845" w:rsidRPr="00B7684F" w:rsidRDefault="00A41845" w:rsidP="00A41845"/>
        </w:tc>
      </w:tr>
      <w:tr w:rsidR="00D34D68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D34D68" w:rsidRDefault="00D34D68" w:rsidP="00A41845">
            <w:r>
              <w:t>Ova blanca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D34D68" w:rsidRDefault="00D34D68" w:rsidP="00A41845">
            <w:r>
              <w:t xml:space="preserve">750      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D34D68" w:rsidRPr="00B7684F" w:rsidRDefault="00D34D68" w:rsidP="00A41845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D34D68" w:rsidRDefault="00D34D68" w:rsidP="00A41845">
            <w:r>
              <w:t>100%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4D68" w:rsidRPr="00B7684F" w:rsidRDefault="00D34D68" w:rsidP="00A41845"/>
        </w:tc>
        <w:tc>
          <w:tcPr>
            <w:tcW w:w="442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34D68" w:rsidRPr="00B7684F" w:rsidRDefault="00D34D68" w:rsidP="00A41845"/>
        </w:tc>
      </w:tr>
      <w:tr w:rsidR="00A41845" w:rsidRPr="00B7684F" w:rsidTr="0070049A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41845" w:rsidRDefault="00D34D68" w:rsidP="00A41845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41845" w:rsidRDefault="00D34D68" w:rsidP="00A41845">
            <w:r>
              <w:t>300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41845" w:rsidRDefault="00D34D68" w:rsidP="00A41845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A41845" w:rsidRDefault="00D34D68" w:rsidP="00A41845">
            <w:r>
              <w:t xml:space="preserve">  40%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1845" w:rsidRPr="00B7684F" w:rsidRDefault="00A41845" w:rsidP="00A41845"/>
        </w:tc>
        <w:tc>
          <w:tcPr>
            <w:tcW w:w="442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1845" w:rsidRPr="00B7684F" w:rsidRDefault="00A41845" w:rsidP="00A41845"/>
        </w:tc>
      </w:tr>
    </w:tbl>
    <w:p w:rsidR="00E71D7D" w:rsidRDefault="00E71D7D" w:rsidP="00CC77C4"/>
    <w:p w:rsidR="00636EB1" w:rsidRDefault="00636EB1" w:rsidP="00CC77C4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DC6D6C">
        <w:t>49</w:t>
      </w:r>
      <w:r>
        <w:t xml:space="preserve"> piezas</w:t>
      </w:r>
      <w:r w:rsidR="00DC6D6C">
        <w:t xml:space="preserve"> de</w:t>
      </w:r>
      <w:r>
        <w:t xml:space="preserve"> </w:t>
      </w:r>
      <w:r w:rsidR="00DC6D6C">
        <w:t>80</w:t>
      </w:r>
      <w:r>
        <w:t xml:space="preserve"> g.</w:t>
      </w:r>
    </w:p>
    <w:p w:rsidR="00E71D7D" w:rsidRDefault="00E71D7D" w:rsidP="00CC77C4">
      <w:bookmarkStart w:id="0" w:name="_GoBack"/>
      <w:bookmarkEnd w:id="0"/>
    </w:p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EE9" w:rsidRDefault="007A5EE9" w:rsidP="00CC77C4">
      <w:r>
        <w:separator/>
      </w:r>
    </w:p>
  </w:endnote>
  <w:endnote w:type="continuationSeparator" w:id="0">
    <w:p w:rsidR="007A5EE9" w:rsidRDefault="007A5EE9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807" w:rsidRDefault="007A1AE5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-925258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EE9" w:rsidRDefault="007A5EE9" w:rsidP="00CC77C4">
      <w:r>
        <w:separator/>
      </w:r>
    </w:p>
  </w:footnote>
  <w:footnote w:type="continuationSeparator" w:id="0">
    <w:p w:rsidR="007A5EE9" w:rsidRDefault="007A5EE9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D5007">
            <w:t>Rosquetes tucumanos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07"/>
    <w:rsid w:val="00085ADA"/>
    <w:rsid w:val="000B0B85"/>
    <w:rsid w:val="001742AF"/>
    <w:rsid w:val="00345B1C"/>
    <w:rsid w:val="003760E9"/>
    <w:rsid w:val="003A04AC"/>
    <w:rsid w:val="003C41CD"/>
    <w:rsid w:val="003E39CB"/>
    <w:rsid w:val="004311C4"/>
    <w:rsid w:val="005E5AF3"/>
    <w:rsid w:val="00636EB1"/>
    <w:rsid w:val="006679C7"/>
    <w:rsid w:val="0068595D"/>
    <w:rsid w:val="0070049A"/>
    <w:rsid w:val="007A1AE5"/>
    <w:rsid w:val="007A5EE9"/>
    <w:rsid w:val="00850A30"/>
    <w:rsid w:val="00896E6F"/>
    <w:rsid w:val="00956097"/>
    <w:rsid w:val="00A25055"/>
    <w:rsid w:val="00A25950"/>
    <w:rsid w:val="00A34D64"/>
    <w:rsid w:val="00A41845"/>
    <w:rsid w:val="00B12807"/>
    <w:rsid w:val="00B67543"/>
    <w:rsid w:val="00B74478"/>
    <w:rsid w:val="00B7684F"/>
    <w:rsid w:val="00B9326D"/>
    <w:rsid w:val="00BE1282"/>
    <w:rsid w:val="00BE31DB"/>
    <w:rsid w:val="00C57420"/>
    <w:rsid w:val="00CC77C4"/>
    <w:rsid w:val="00D34D68"/>
    <w:rsid w:val="00DB2556"/>
    <w:rsid w:val="00DC6D6C"/>
    <w:rsid w:val="00E07F8B"/>
    <w:rsid w:val="00E71D7D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45C5"/>
  <w15:chartTrackingRefBased/>
  <w15:docId w15:val="{34D07BAE-F666-4A2E-BD9C-184C06C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ac\Documents\Plantillas%20personalizadas%20de%20Office\Template%20Marketing%20Panad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Panaderia</Template>
  <TotalTime>96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Sacur Jorge</dc:creator>
  <cp:keywords/>
  <dc:description/>
  <cp:lastModifiedBy>Sacur Jorge</cp:lastModifiedBy>
  <cp:revision>2</cp:revision>
  <dcterms:created xsi:type="dcterms:W3CDTF">2020-06-26T14:24:00Z</dcterms:created>
  <dcterms:modified xsi:type="dcterms:W3CDTF">2020-06-27T02:20:00Z</dcterms:modified>
</cp:coreProperties>
</file>