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/>
    <w:p w:rsidR="00E71D7D" w:rsidRDefault="00E71D7D" w:rsidP="00CC77C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819"/>
        <w:gridCol w:w="419"/>
        <w:gridCol w:w="766"/>
        <w:gridCol w:w="280"/>
        <w:gridCol w:w="4108"/>
      </w:tblGrid>
      <w:tr w:rsidR="003760E9" w:rsidTr="0049677E">
        <w:tc>
          <w:tcPr>
            <w:tcW w:w="5078" w:type="dxa"/>
            <w:gridSpan w:val="5"/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126" w:type="dxa"/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B7684F" w:rsidRPr="00B7684F" w:rsidTr="0049677E">
        <w:tc>
          <w:tcPr>
            <w:tcW w:w="2839" w:type="dxa"/>
          </w:tcPr>
          <w:p w:rsidR="00B7684F" w:rsidRPr="00B7684F" w:rsidRDefault="00B7684F" w:rsidP="00CC77C4">
            <w:r w:rsidRPr="00B7684F">
              <w:t>Harina 000</w:t>
            </w:r>
          </w:p>
        </w:tc>
        <w:tc>
          <w:tcPr>
            <w:tcW w:w="821" w:type="dxa"/>
          </w:tcPr>
          <w:p w:rsidR="00B7684F" w:rsidRPr="00B7684F" w:rsidRDefault="007846F2" w:rsidP="00CC77C4">
            <w:r>
              <w:t>2</w:t>
            </w:r>
            <w:r w:rsidR="00B7684F" w:rsidRPr="00B7684F">
              <w:t>000</w:t>
            </w:r>
          </w:p>
        </w:tc>
        <w:tc>
          <w:tcPr>
            <w:tcW w:w="420" w:type="dxa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</w:tcPr>
          <w:p w:rsidR="00B7684F" w:rsidRPr="00B7684F" w:rsidRDefault="00B7684F" w:rsidP="00CC77C4">
            <w:r w:rsidRPr="00B7684F">
              <w:t>100%</w:t>
            </w:r>
          </w:p>
        </w:tc>
        <w:tc>
          <w:tcPr>
            <w:tcW w:w="281" w:type="dxa"/>
          </w:tcPr>
          <w:p w:rsidR="00B7684F" w:rsidRPr="00B7684F" w:rsidRDefault="00B7684F" w:rsidP="00CC77C4"/>
        </w:tc>
        <w:tc>
          <w:tcPr>
            <w:tcW w:w="4126" w:type="dxa"/>
            <w:vMerge w:val="restart"/>
          </w:tcPr>
          <w:p w:rsidR="0003321E" w:rsidRDefault="0003321E" w:rsidP="0003321E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cs="Times New Roman"/>
              </w:rPr>
              <w:t>Amasar 2 minutos a velocidad lenta y luego 7 minutos a velocidad rápida.</w:t>
            </w:r>
          </w:p>
          <w:p w:rsidR="0003321E" w:rsidRDefault="0003321E" w:rsidP="0003321E">
            <w:pPr>
              <w:pStyle w:val="Prrafodelista"/>
              <w:numPr>
                <w:ilvl w:val="0"/>
                <w:numId w:val="2"/>
              </w:numPr>
            </w:pPr>
            <w:r>
              <w:t xml:space="preserve">Estirar </w:t>
            </w:r>
            <w:r w:rsidR="00093E80">
              <w:t>y</w:t>
            </w:r>
            <w:r>
              <w:t xml:space="preserve"> colocar el empaste en el centro de La masa y laminar.</w:t>
            </w:r>
          </w:p>
          <w:p w:rsidR="0003321E" w:rsidRDefault="0003321E" w:rsidP="0003321E">
            <w:pPr>
              <w:pStyle w:val="Prrafodelista"/>
              <w:numPr>
                <w:ilvl w:val="0"/>
                <w:numId w:val="2"/>
              </w:numPr>
            </w:pPr>
            <w:r>
              <w:t>Aplicar 3 vueltas simples y dejar en frio por un espacio de 15 minutos entre vuelta y vuelta. Procurar que luego de última vuelta del bastón quede de 5mm de espesor.</w:t>
            </w:r>
          </w:p>
          <w:p w:rsidR="0003321E" w:rsidRDefault="0003321E" w:rsidP="0003321E">
            <w:pPr>
              <w:pStyle w:val="Prrafodelista"/>
              <w:numPr>
                <w:ilvl w:val="0"/>
                <w:numId w:val="2"/>
              </w:numPr>
            </w:pPr>
            <w:r>
              <w:t>Estira en la mesa y cortar piezas de 50 gramos.</w:t>
            </w:r>
          </w:p>
          <w:p w:rsidR="0003321E" w:rsidRDefault="0003321E" w:rsidP="0003321E">
            <w:pPr>
              <w:pStyle w:val="Prrafodelista"/>
              <w:numPr>
                <w:ilvl w:val="0"/>
                <w:numId w:val="2"/>
              </w:numPr>
            </w:pPr>
            <w:r>
              <w:t>Armar de la forma deseada y colocar en lata engrasada.</w:t>
            </w:r>
          </w:p>
          <w:p w:rsidR="0003321E" w:rsidRDefault="0003321E" w:rsidP="0003321E">
            <w:pPr>
              <w:pStyle w:val="Prrafodelista"/>
              <w:numPr>
                <w:ilvl w:val="0"/>
                <w:numId w:val="2"/>
              </w:numPr>
            </w:pPr>
            <w:r>
              <w:t>Fermentar a 28-30°C con humedad relativa del 80% durante 90 minutos aproximadamente.</w:t>
            </w:r>
          </w:p>
          <w:p w:rsidR="0003321E" w:rsidRDefault="0003321E" w:rsidP="0003321E">
            <w:pPr>
              <w:pStyle w:val="Prrafodelista"/>
              <w:numPr>
                <w:ilvl w:val="0"/>
                <w:numId w:val="2"/>
              </w:numPr>
            </w:pPr>
            <w:r>
              <w:t xml:space="preserve">Pintar con </w:t>
            </w:r>
            <w:r w:rsidRPr="003A47A4">
              <w:rPr>
                <w:b/>
              </w:rPr>
              <w:t>SUNSET GLAZE</w:t>
            </w:r>
            <w:r>
              <w:t xml:space="preserve"> y decorar.</w:t>
            </w:r>
          </w:p>
          <w:p w:rsidR="0003321E" w:rsidRDefault="0003321E" w:rsidP="0003321E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proofErr w:type="spellStart"/>
            <w:r>
              <w:rPr>
                <w:lang w:val="pt-BR"/>
              </w:rPr>
              <w:t>Hornear</w:t>
            </w:r>
            <w:proofErr w:type="spellEnd"/>
            <w:r>
              <w:rPr>
                <w:lang w:val="pt-BR"/>
              </w:rPr>
              <w:t xml:space="preserve"> a 210°C durante18- 20 minutos aproximadamente (dependendo de tipo de </w:t>
            </w:r>
            <w:proofErr w:type="spellStart"/>
            <w:r>
              <w:rPr>
                <w:lang w:val="pt-BR"/>
              </w:rPr>
              <w:t>horno</w:t>
            </w:r>
            <w:proofErr w:type="spellEnd"/>
            <w:r>
              <w:rPr>
                <w:lang w:val="pt-BR"/>
              </w:rPr>
              <w:t>).</w:t>
            </w:r>
          </w:p>
          <w:p w:rsidR="00B7684F" w:rsidRPr="00B7684F" w:rsidRDefault="0003321E" w:rsidP="0003321E">
            <w:pPr>
              <w:pStyle w:val="Prrafodelista"/>
            </w:pPr>
            <w:r>
              <w:rPr>
                <w:lang w:val="es-AR"/>
              </w:rPr>
              <w:t xml:space="preserve">Al retirar del horno pintar con </w:t>
            </w:r>
            <w:r w:rsidRPr="003A47A4">
              <w:rPr>
                <w:b/>
                <w:lang w:val="es-AR"/>
              </w:rPr>
              <w:t>BRILLO MULTIUSO</w:t>
            </w:r>
          </w:p>
        </w:tc>
      </w:tr>
      <w:tr w:rsidR="004E5BD1" w:rsidRPr="00B7684F" w:rsidTr="0049677E">
        <w:tc>
          <w:tcPr>
            <w:tcW w:w="2839" w:type="dxa"/>
          </w:tcPr>
          <w:p w:rsidR="004E5BD1" w:rsidRPr="003A47A4" w:rsidRDefault="004E5BD1" w:rsidP="00CC77C4">
            <w:pPr>
              <w:rPr>
                <w:b/>
              </w:rPr>
            </w:pPr>
            <w:r w:rsidRPr="003A47A4">
              <w:rPr>
                <w:b/>
              </w:rPr>
              <w:t>S500 factura</w:t>
            </w:r>
          </w:p>
        </w:tc>
        <w:tc>
          <w:tcPr>
            <w:tcW w:w="821" w:type="dxa"/>
          </w:tcPr>
          <w:p w:rsidR="004E5BD1" w:rsidRPr="00B7684F" w:rsidRDefault="007846F2" w:rsidP="00CC77C4">
            <w:r>
              <w:t>2</w:t>
            </w:r>
            <w:r w:rsidR="004E5BD1">
              <w:t>0</w:t>
            </w:r>
          </w:p>
        </w:tc>
        <w:tc>
          <w:tcPr>
            <w:tcW w:w="420" w:type="dxa"/>
          </w:tcPr>
          <w:p w:rsidR="004E5BD1" w:rsidRPr="00B7684F" w:rsidRDefault="0076212B" w:rsidP="00CC77C4">
            <w:r>
              <w:t>g</w:t>
            </w:r>
          </w:p>
        </w:tc>
        <w:tc>
          <w:tcPr>
            <w:tcW w:w="717" w:type="dxa"/>
          </w:tcPr>
          <w:p w:rsidR="004E5BD1" w:rsidRPr="00B7684F" w:rsidRDefault="0076212B" w:rsidP="00CC77C4">
            <w:r>
              <w:t>1%</w:t>
            </w:r>
          </w:p>
        </w:tc>
        <w:tc>
          <w:tcPr>
            <w:tcW w:w="281" w:type="dxa"/>
          </w:tcPr>
          <w:p w:rsidR="004E5BD1" w:rsidRPr="00B7684F" w:rsidRDefault="004E5BD1" w:rsidP="00CC77C4"/>
        </w:tc>
        <w:tc>
          <w:tcPr>
            <w:tcW w:w="4126" w:type="dxa"/>
            <w:vMerge/>
          </w:tcPr>
          <w:p w:rsidR="004E5BD1" w:rsidRDefault="004E5BD1" w:rsidP="0003321E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</w:tr>
      <w:tr w:rsidR="00B7684F" w:rsidRPr="00B7684F" w:rsidTr="0049677E">
        <w:tc>
          <w:tcPr>
            <w:tcW w:w="2839" w:type="dxa"/>
          </w:tcPr>
          <w:p w:rsidR="00B7684F" w:rsidRPr="003A04AC" w:rsidRDefault="00290D15" w:rsidP="00CC77C4">
            <w:r>
              <w:t>Azúcar</w:t>
            </w:r>
          </w:p>
        </w:tc>
        <w:tc>
          <w:tcPr>
            <w:tcW w:w="821" w:type="dxa"/>
          </w:tcPr>
          <w:p w:rsidR="00B7684F" w:rsidRPr="00B7684F" w:rsidRDefault="007846F2" w:rsidP="00CC77C4">
            <w:r>
              <w:t>70</w:t>
            </w:r>
            <w:r w:rsidR="00B7684F" w:rsidRPr="00B7684F">
              <w:t>0</w:t>
            </w:r>
          </w:p>
        </w:tc>
        <w:tc>
          <w:tcPr>
            <w:tcW w:w="420" w:type="dxa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</w:tcPr>
          <w:p w:rsidR="00B7684F" w:rsidRPr="00B7684F" w:rsidRDefault="0076212B" w:rsidP="00CC77C4">
            <w:r>
              <w:t>35</w:t>
            </w:r>
            <w:r w:rsidR="00B7684F" w:rsidRPr="00B7684F">
              <w:t>%</w:t>
            </w:r>
          </w:p>
        </w:tc>
        <w:tc>
          <w:tcPr>
            <w:tcW w:w="281" w:type="dxa"/>
          </w:tcPr>
          <w:p w:rsidR="00B7684F" w:rsidRPr="00B7684F" w:rsidRDefault="00B7684F" w:rsidP="00CC77C4"/>
        </w:tc>
        <w:tc>
          <w:tcPr>
            <w:tcW w:w="4126" w:type="dxa"/>
            <w:vMerge/>
          </w:tcPr>
          <w:p w:rsidR="00B7684F" w:rsidRPr="00B7684F" w:rsidRDefault="00B7684F" w:rsidP="00CC77C4"/>
        </w:tc>
      </w:tr>
      <w:tr w:rsidR="00B7684F" w:rsidRPr="00B7684F" w:rsidTr="0049677E">
        <w:tc>
          <w:tcPr>
            <w:tcW w:w="2839" w:type="dxa"/>
          </w:tcPr>
          <w:p w:rsidR="00B7684F" w:rsidRPr="003A04AC" w:rsidRDefault="00290D15" w:rsidP="00CC77C4">
            <w:r>
              <w:t>Sal</w:t>
            </w:r>
          </w:p>
        </w:tc>
        <w:tc>
          <w:tcPr>
            <w:tcW w:w="821" w:type="dxa"/>
          </w:tcPr>
          <w:p w:rsidR="00B7684F" w:rsidRPr="00B7684F" w:rsidRDefault="007846F2" w:rsidP="00CC77C4">
            <w:r>
              <w:t>2</w:t>
            </w:r>
            <w:r w:rsidR="004E5BD1">
              <w:t>0</w:t>
            </w:r>
          </w:p>
        </w:tc>
        <w:tc>
          <w:tcPr>
            <w:tcW w:w="420" w:type="dxa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</w:tcPr>
          <w:p w:rsidR="00B7684F" w:rsidRPr="00B7684F" w:rsidRDefault="0076212B" w:rsidP="00CC77C4">
            <w:r>
              <w:t>1</w:t>
            </w:r>
            <w:r w:rsidR="00B7684F" w:rsidRPr="00B7684F">
              <w:t>%</w:t>
            </w:r>
          </w:p>
        </w:tc>
        <w:tc>
          <w:tcPr>
            <w:tcW w:w="281" w:type="dxa"/>
          </w:tcPr>
          <w:p w:rsidR="00B7684F" w:rsidRPr="00B7684F" w:rsidRDefault="00B7684F" w:rsidP="00CC77C4"/>
        </w:tc>
        <w:tc>
          <w:tcPr>
            <w:tcW w:w="4126" w:type="dxa"/>
            <w:vMerge/>
          </w:tcPr>
          <w:p w:rsidR="00B7684F" w:rsidRPr="00B7684F" w:rsidRDefault="00B7684F" w:rsidP="00CC77C4"/>
        </w:tc>
      </w:tr>
      <w:tr w:rsidR="00290D15" w:rsidRPr="00B7684F" w:rsidTr="0049677E">
        <w:tc>
          <w:tcPr>
            <w:tcW w:w="2839" w:type="dxa"/>
          </w:tcPr>
          <w:p w:rsidR="00290D15" w:rsidRPr="003A47A4" w:rsidRDefault="00290D15" w:rsidP="00CC77C4">
            <w:pPr>
              <w:rPr>
                <w:b/>
              </w:rPr>
            </w:pPr>
            <w:proofErr w:type="spellStart"/>
            <w:r w:rsidRPr="003A47A4">
              <w:rPr>
                <w:b/>
              </w:rPr>
              <w:t>M</w:t>
            </w:r>
            <w:r w:rsidR="003A47A4" w:rsidRPr="003A47A4">
              <w:rPr>
                <w:b/>
              </w:rPr>
              <w:t>i</w:t>
            </w:r>
            <w:r w:rsidRPr="003A47A4">
              <w:rPr>
                <w:b/>
              </w:rPr>
              <w:t>metic</w:t>
            </w:r>
            <w:proofErr w:type="spellEnd"/>
            <w:r w:rsidRPr="003A47A4">
              <w:rPr>
                <w:b/>
              </w:rPr>
              <w:t xml:space="preserve"> 32</w:t>
            </w:r>
          </w:p>
        </w:tc>
        <w:tc>
          <w:tcPr>
            <w:tcW w:w="821" w:type="dxa"/>
          </w:tcPr>
          <w:p w:rsidR="00290D15" w:rsidRPr="00B7684F" w:rsidRDefault="007846F2" w:rsidP="00CC77C4">
            <w:r>
              <w:t>6</w:t>
            </w:r>
            <w:r w:rsidR="004E5BD1">
              <w:t>0</w:t>
            </w:r>
          </w:p>
        </w:tc>
        <w:tc>
          <w:tcPr>
            <w:tcW w:w="420" w:type="dxa"/>
          </w:tcPr>
          <w:p w:rsidR="00290D15" w:rsidRPr="00B7684F" w:rsidRDefault="0076212B" w:rsidP="00CC77C4">
            <w:r>
              <w:t>g</w:t>
            </w:r>
          </w:p>
        </w:tc>
        <w:tc>
          <w:tcPr>
            <w:tcW w:w="717" w:type="dxa"/>
          </w:tcPr>
          <w:p w:rsidR="00290D15" w:rsidRPr="00B7684F" w:rsidRDefault="0076212B" w:rsidP="00CC77C4">
            <w:r>
              <w:t>3%</w:t>
            </w:r>
          </w:p>
        </w:tc>
        <w:tc>
          <w:tcPr>
            <w:tcW w:w="281" w:type="dxa"/>
          </w:tcPr>
          <w:p w:rsidR="00290D15" w:rsidRPr="00B7684F" w:rsidRDefault="00290D15" w:rsidP="00CC77C4"/>
        </w:tc>
        <w:tc>
          <w:tcPr>
            <w:tcW w:w="4126" w:type="dxa"/>
            <w:vMerge/>
          </w:tcPr>
          <w:p w:rsidR="00290D15" w:rsidRPr="00B7684F" w:rsidRDefault="00290D15" w:rsidP="00CC77C4"/>
        </w:tc>
      </w:tr>
      <w:tr w:rsidR="00B7684F" w:rsidRPr="00B7684F" w:rsidTr="0049677E">
        <w:tc>
          <w:tcPr>
            <w:tcW w:w="2839" w:type="dxa"/>
          </w:tcPr>
          <w:p w:rsidR="00B7684F" w:rsidRPr="00B7684F" w:rsidRDefault="00290D15" w:rsidP="00CC77C4">
            <w:r>
              <w:t>Huevos</w:t>
            </w:r>
          </w:p>
        </w:tc>
        <w:tc>
          <w:tcPr>
            <w:tcW w:w="821" w:type="dxa"/>
          </w:tcPr>
          <w:p w:rsidR="00B7684F" w:rsidRPr="00B7684F" w:rsidRDefault="007846F2" w:rsidP="00CC77C4">
            <w:r>
              <w:t>30</w:t>
            </w:r>
            <w:r w:rsidR="004E5BD1">
              <w:t>0</w:t>
            </w:r>
          </w:p>
        </w:tc>
        <w:tc>
          <w:tcPr>
            <w:tcW w:w="420" w:type="dxa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</w:tcPr>
          <w:p w:rsidR="00B7684F" w:rsidRPr="00B7684F" w:rsidRDefault="0076212B" w:rsidP="00CC77C4">
            <w:r>
              <w:t>15</w:t>
            </w:r>
            <w:r w:rsidR="00B7684F" w:rsidRPr="00B7684F">
              <w:t>%</w:t>
            </w:r>
          </w:p>
        </w:tc>
        <w:tc>
          <w:tcPr>
            <w:tcW w:w="281" w:type="dxa"/>
          </w:tcPr>
          <w:p w:rsidR="00B7684F" w:rsidRPr="00B7684F" w:rsidRDefault="00B7684F" w:rsidP="00CC77C4"/>
        </w:tc>
        <w:tc>
          <w:tcPr>
            <w:tcW w:w="4126" w:type="dxa"/>
            <w:vMerge/>
          </w:tcPr>
          <w:p w:rsidR="00B7684F" w:rsidRPr="00B7684F" w:rsidRDefault="00B7684F" w:rsidP="00CC77C4"/>
        </w:tc>
      </w:tr>
      <w:tr w:rsidR="00290D15" w:rsidRPr="00B7684F" w:rsidTr="0049677E">
        <w:tc>
          <w:tcPr>
            <w:tcW w:w="2839" w:type="dxa"/>
          </w:tcPr>
          <w:p w:rsidR="00290D15" w:rsidRDefault="00290D15" w:rsidP="00CC77C4">
            <w:r>
              <w:t>Levadura OKEDO Brown</w:t>
            </w:r>
          </w:p>
        </w:tc>
        <w:tc>
          <w:tcPr>
            <w:tcW w:w="821" w:type="dxa"/>
          </w:tcPr>
          <w:p w:rsidR="00290D15" w:rsidRPr="00B7684F" w:rsidRDefault="007846F2" w:rsidP="00CC77C4">
            <w:r>
              <w:t>2</w:t>
            </w:r>
            <w:r w:rsidR="00A377F8">
              <w:t xml:space="preserve">0 </w:t>
            </w:r>
          </w:p>
        </w:tc>
        <w:tc>
          <w:tcPr>
            <w:tcW w:w="420" w:type="dxa"/>
          </w:tcPr>
          <w:p w:rsidR="00290D15" w:rsidRPr="00B7684F" w:rsidRDefault="0076212B" w:rsidP="00CC77C4">
            <w:r>
              <w:t>g</w:t>
            </w:r>
          </w:p>
        </w:tc>
        <w:tc>
          <w:tcPr>
            <w:tcW w:w="717" w:type="dxa"/>
          </w:tcPr>
          <w:p w:rsidR="00290D15" w:rsidRPr="00B7684F" w:rsidRDefault="0076212B" w:rsidP="00CC77C4">
            <w:r>
              <w:t>1%</w:t>
            </w:r>
          </w:p>
        </w:tc>
        <w:tc>
          <w:tcPr>
            <w:tcW w:w="281" w:type="dxa"/>
          </w:tcPr>
          <w:p w:rsidR="00290D15" w:rsidRPr="00B7684F" w:rsidRDefault="00290D15" w:rsidP="00CC77C4"/>
        </w:tc>
        <w:tc>
          <w:tcPr>
            <w:tcW w:w="4126" w:type="dxa"/>
            <w:vMerge/>
          </w:tcPr>
          <w:p w:rsidR="00290D15" w:rsidRPr="00B7684F" w:rsidRDefault="00290D15" w:rsidP="00CC77C4"/>
        </w:tc>
      </w:tr>
      <w:tr w:rsidR="004E5BD1" w:rsidRPr="00B7684F" w:rsidTr="0049677E">
        <w:tc>
          <w:tcPr>
            <w:tcW w:w="2839" w:type="dxa"/>
          </w:tcPr>
          <w:p w:rsidR="004E5BD1" w:rsidRDefault="004E5BD1" w:rsidP="00CC77C4">
            <w:r>
              <w:t>Leche en polvo</w:t>
            </w:r>
          </w:p>
        </w:tc>
        <w:tc>
          <w:tcPr>
            <w:tcW w:w="821" w:type="dxa"/>
          </w:tcPr>
          <w:p w:rsidR="004E5BD1" w:rsidRPr="00B7684F" w:rsidRDefault="007846F2" w:rsidP="00CC77C4">
            <w:r>
              <w:t>8</w:t>
            </w:r>
            <w:r w:rsidR="00A377F8">
              <w:t>0</w:t>
            </w:r>
          </w:p>
        </w:tc>
        <w:tc>
          <w:tcPr>
            <w:tcW w:w="420" w:type="dxa"/>
          </w:tcPr>
          <w:p w:rsidR="004E5BD1" w:rsidRPr="00B7684F" w:rsidRDefault="0076212B" w:rsidP="00CC77C4">
            <w:r>
              <w:t>g</w:t>
            </w:r>
          </w:p>
        </w:tc>
        <w:tc>
          <w:tcPr>
            <w:tcW w:w="717" w:type="dxa"/>
          </w:tcPr>
          <w:p w:rsidR="004E5BD1" w:rsidRPr="00B7684F" w:rsidRDefault="0076212B" w:rsidP="00CC77C4">
            <w:r>
              <w:t>4%</w:t>
            </w:r>
          </w:p>
        </w:tc>
        <w:tc>
          <w:tcPr>
            <w:tcW w:w="281" w:type="dxa"/>
          </w:tcPr>
          <w:p w:rsidR="004E5BD1" w:rsidRPr="00B7684F" w:rsidRDefault="004E5BD1" w:rsidP="00CC77C4"/>
        </w:tc>
        <w:tc>
          <w:tcPr>
            <w:tcW w:w="4126" w:type="dxa"/>
            <w:vMerge/>
          </w:tcPr>
          <w:p w:rsidR="004E5BD1" w:rsidRPr="00B7684F" w:rsidRDefault="004E5BD1" w:rsidP="00CC77C4"/>
        </w:tc>
      </w:tr>
      <w:tr w:rsidR="004E5BD1" w:rsidRPr="00B7684F" w:rsidTr="0049677E">
        <w:tc>
          <w:tcPr>
            <w:tcW w:w="2839" w:type="dxa"/>
          </w:tcPr>
          <w:p w:rsidR="004E5BD1" w:rsidRDefault="004E5BD1" w:rsidP="00CC77C4">
            <w:r>
              <w:t>Miel</w:t>
            </w:r>
          </w:p>
        </w:tc>
        <w:tc>
          <w:tcPr>
            <w:tcW w:w="821" w:type="dxa"/>
          </w:tcPr>
          <w:p w:rsidR="004E5BD1" w:rsidRPr="00B7684F" w:rsidRDefault="007846F2" w:rsidP="00CC77C4">
            <w:r>
              <w:t>6</w:t>
            </w:r>
            <w:r w:rsidR="00A377F8">
              <w:t>0</w:t>
            </w:r>
          </w:p>
        </w:tc>
        <w:tc>
          <w:tcPr>
            <w:tcW w:w="420" w:type="dxa"/>
          </w:tcPr>
          <w:p w:rsidR="004E5BD1" w:rsidRPr="00B7684F" w:rsidRDefault="0076212B" w:rsidP="00CC77C4">
            <w:r>
              <w:t>g</w:t>
            </w:r>
          </w:p>
        </w:tc>
        <w:tc>
          <w:tcPr>
            <w:tcW w:w="717" w:type="dxa"/>
          </w:tcPr>
          <w:p w:rsidR="004E5BD1" w:rsidRPr="00B7684F" w:rsidRDefault="0076212B" w:rsidP="00CC77C4">
            <w:r>
              <w:t>3%</w:t>
            </w:r>
          </w:p>
        </w:tc>
        <w:tc>
          <w:tcPr>
            <w:tcW w:w="281" w:type="dxa"/>
          </w:tcPr>
          <w:p w:rsidR="004E5BD1" w:rsidRPr="00B7684F" w:rsidRDefault="004E5BD1" w:rsidP="00CC77C4"/>
        </w:tc>
        <w:tc>
          <w:tcPr>
            <w:tcW w:w="4126" w:type="dxa"/>
            <w:vMerge/>
          </w:tcPr>
          <w:p w:rsidR="004E5BD1" w:rsidRPr="00B7684F" w:rsidRDefault="004E5BD1" w:rsidP="00CC77C4"/>
        </w:tc>
      </w:tr>
      <w:tr w:rsidR="00DC6AD0" w:rsidRPr="00B7684F" w:rsidTr="0049677E">
        <w:tc>
          <w:tcPr>
            <w:tcW w:w="2839" w:type="dxa"/>
          </w:tcPr>
          <w:p w:rsidR="00DC6AD0" w:rsidRDefault="00DC6AD0" w:rsidP="00CC77C4">
            <w:r>
              <w:t>Agua</w:t>
            </w:r>
          </w:p>
        </w:tc>
        <w:tc>
          <w:tcPr>
            <w:tcW w:w="821" w:type="dxa"/>
          </w:tcPr>
          <w:p w:rsidR="00DC6AD0" w:rsidRDefault="00D01295" w:rsidP="00CC77C4">
            <w:r>
              <w:t>667</w:t>
            </w:r>
          </w:p>
        </w:tc>
        <w:tc>
          <w:tcPr>
            <w:tcW w:w="420" w:type="dxa"/>
          </w:tcPr>
          <w:p w:rsidR="00DC6AD0" w:rsidRDefault="00D01295" w:rsidP="00CC77C4">
            <w:r>
              <w:t>g</w:t>
            </w:r>
          </w:p>
        </w:tc>
        <w:tc>
          <w:tcPr>
            <w:tcW w:w="717" w:type="dxa"/>
          </w:tcPr>
          <w:p w:rsidR="00DC6AD0" w:rsidRDefault="00D01295" w:rsidP="00CC77C4">
            <w:r>
              <w:t>66,7%</w:t>
            </w:r>
          </w:p>
        </w:tc>
        <w:tc>
          <w:tcPr>
            <w:tcW w:w="281" w:type="dxa"/>
          </w:tcPr>
          <w:p w:rsidR="00DC6AD0" w:rsidRPr="00B7684F" w:rsidRDefault="00DC6AD0" w:rsidP="00CC77C4"/>
        </w:tc>
        <w:tc>
          <w:tcPr>
            <w:tcW w:w="4126" w:type="dxa"/>
            <w:vMerge/>
          </w:tcPr>
          <w:p w:rsidR="00DC6AD0" w:rsidRPr="00B7684F" w:rsidRDefault="00DC6AD0" w:rsidP="00CC77C4"/>
        </w:tc>
      </w:tr>
      <w:tr w:rsidR="004E5BD1" w:rsidRPr="00B7684F" w:rsidTr="0049677E">
        <w:tc>
          <w:tcPr>
            <w:tcW w:w="2839" w:type="dxa"/>
          </w:tcPr>
          <w:p w:rsidR="004E5BD1" w:rsidRDefault="004E5BD1" w:rsidP="00CC77C4">
            <w:r>
              <w:t>Esencia de vainilla</w:t>
            </w:r>
          </w:p>
        </w:tc>
        <w:tc>
          <w:tcPr>
            <w:tcW w:w="821" w:type="dxa"/>
          </w:tcPr>
          <w:p w:rsidR="004E5BD1" w:rsidRPr="00B7684F" w:rsidRDefault="007846F2" w:rsidP="00CC77C4">
            <w:r>
              <w:t>30</w:t>
            </w:r>
          </w:p>
        </w:tc>
        <w:tc>
          <w:tcPr>
            <w:tcW w:w="420" w:type="dxa"/>
          </w:tcPr>
          <w:p w:rsidR="004E5BD1" w:rsidRPr="00B7684F" w:rsidRDefault="0076212B" w:rsidP="00CC77C4">
            <w:r>
              <w:t>g</w:t>
            </w:r>
          </w:p>
        </w:tc>
        <w:tc>
          <w:tcPr>
            <w:tcW w:w="717" w:type="dxa"/>
          </w:tcPr>
          <w:p w:rsidR="004E5BD1" w:rsidRPr="00B7684F" w:rsidRDefault="0076212B" w:rsidP="00CC77C4">
            <w:r>
              <w:t>1,5%</w:t>
            </w:r>
          </w:p>
        </w:tc>
        <w:tc>
          <w:tcPr>
            <w:tcW w:w="281" w:type="dxa"/>
          </w:tcPr>
          <w:p w:rsidR="004E5BD1" w:rsidRPr="00B7684F" w:rsidRDefault="004E5BD1" w:rsidP="00CC77C4"/>
        </w:tc>
        <w:tc>
          <w:tcPr>
            <w:tcW w:w="4126" w:type="dxa"/>
            <w:vMerge/>
          </w:tcPr>
          <w:p w:rsidR="004E5BD1" w:rsidRPr="00B7684F" w:rsidRDefault="004E5BD1" w:rsidP="00CC77C4"/>
        </w:tc>
      </w:tr>
      <w:tr w:rsidR="00B7684F" w:rsidRPr="00B7684F" w:rsidTr="0049677E">
        <w:tc>
          <w:tcPr>
            <w:tcW w:w="2839" w:type="dxa"/>
          </w:tcPr>
          <w:p w:rsidR="00B7684F" w:rsidRPr="0076212B" w:rsidRDefault="004E5BD1" w:rsidP="00CC77C4">
            <w:pPr>
              <w:rPr>
                <w:b/>
                <w:sz w:val="22"/>
                <w:szCs w:val="22"/>
              </w:rPr>
            </w:pPr>
            <w:r w:rsidRPr="0076212B">
              <w:rPr>
                <w:b/>
                <w:sz w:val="22"/>
                <w:szCs w:val="22"/>
              </w:rPr>
              <w:t>Hojaldrado</w:t>
            </w:r>
          </w:p>
        </w:tc>
        <w:tc>
          <w:tcPr>
            <w:tcW w:w="821" w:type="dxa"/>
          </w:tcPr>
          <w:p w:rsidR="00B7684F" w:rsidRPr="00B7684F" w:rsidRDefault="00B7684F" w:rsidP="00CC77C4"/>
        </w:tc>
        <w:tc>
          <w:tcPr>
            <w:tcW w:w="420" w:type="dxa"/>
          </w:tcPr>
          <w:p w:rsidR="00B7684F" w:rsidRPr="00B7684F" w:rsidRDefault="00B7684F" w:rsidP="00CC77C4"/>
        </w:tc>
        <w:tc>
          <w:tcPr>
            <w:tcW w:w="717" w:type="dxa"/>
          </w:tcPr>
          <w:p w:rsidR="00B7684F" w:rsidRPr="00B7684F" w:rsidRDefault="00B7684F" w:rsidP="00CC77C4"/>
        </w:tc>
        <w:tc>
          <w:tcPr>
            <w:tcW w:w="281" w:type="dxa"/>
          </w:tcPr>
          <w:p w:rsidR="00B7684F" w:rsidRPr="00B7684F" w:rsidRDefault="00B7684F" w:rsidP="00CC77C4"/>
        </w:tc>
        <w:tc>
          <w:tcPr>
            <w:tcW w:w="4126" w:type="dxa"/>
            <w:vMerge/>
          </w:tcPr>
          <w:p w:rsidR="00B7684F" w:rsidRPr="00B7684F" w:rsidRDefault="00B7684F" w:rsidP="00CC77C4"/>
        </w:tc>
      </w:tr>
      <w:tr w:rsidR="00B7684F" w:rsidRPr="00B7684F" w:rsidTr="0049677E">
        <w:tc>
          <w:tcPr>
            <w:tcW w:w="2839" w:type="dxa"/>
          </w:tcPr>
          <w:p w:rsidR="00B7684F" w:rsidRPr="003A47A4" w:rsidRDefault="004E5BD1" w:rsidP="00CC77C4">
            <w:pPr>
              <w:rPr>
                <w:b/>
              </w:rPr>
            </w:pPr>
            <w:proofErr w:type="spellStart"/>
            <w:r w:rsidRPr="003A47A4">
              <w:rPr>
                <w:b/>
              </w:rPr>
              <w:t>Mimetic</w:t>
            </w:r>
            <w:proofErr w:type="spellEnd"/>
            <w:r w:rsidRPr="003A47A4">
              <w:rPr>
                <w:b/>
              </w:rPr>
              <w:t xml:space="preserve"> 32</w:t>
            </w:r>
          </w:p>
        </w:tc>
        <w:tc>
          <w:tcPr>
            <w:tcW w:w="821" w:type="dxa"/>
          </w:tcPr>
          <w:p w:rsidR="00B7684F" w:rsidRPr="00B7684F" w:rsidRDefault="007846F2" w:rsidP="00CC77C4">
            <w:r>
              <w:t>96</w:t>
            </w:r>
            <w:r w:rsidR="00A377F8">
              <w:t>0</w:t>
            </w:r>
          </w:p>
        </w:tc>
        <w:tc>
          <w:tcPr>
            <w:tcW w:w="420" w:type="dxa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</w:tcPr>
          <w:p w:rsidR="00B7684F" w:rsidRPr="00B7684F" w:rsidRDefault="0076212B" w:rsidP="00CC77C4">
            <w:r>
              <w:t>48</w:t>
            </w:r>
            <w:r w:rsidR="00B7684F" w:rsidRPr="00B7684F">
              <w:t>%</w:t>
            </w:r>
          </w:p>
        </w:tc>
        <w:tc>
          <w:tcPr>
            <w:tcW w:w="281" w:type="dxa"/>
          </w:tcPr>
          <w:p w:rsidR="00B7684F" w:rsidRPr="00B7684F" w:rsidRDefault="00B7684F" w:rsidP="00CC77C4"/>
        </w:tc>
        <w:tc>
          <w:tcPr>
            <w:tcW w:w="4126" w:type="dxa"/>
            <w:vMerge/>
          </w:tcPr>
          <w:p w:rsidR="00B7684F" w:rsidRPr="00B7684F" w:rsidRDefault="00B7684F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3F694A">
        <w:t>98</w:t>
      </w:r>
      <w:r>
        <w:t xml:space="preserve"> piezas / porciones de </w:t>
      </w:r>
      <w:r w:rsidR="003F694A">
        <w:t>50</w:t>
      </w:r>
      <w:bookmarkStart w:id="0" w:name="_GoBack"/>
      <w:bookmarkEnd w:id="0"/>
      <w:r>
        <w:t xml:space="preserve"> g.</w:t>
      </w:r>
    </w:p>
    <w:p w:rsidR="00E71D7D" w:rsidRDefault="00E71D7D" w:rsidP="00CC77C4"/>
    <w:sectPr w:rsidR="00E71D7D" w:rsidSect="00E71D7D">
      <w:headerReference w:type="default" r:id="rId7"/>
      <w:footerReference w:type="default" r:id="rId8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BE" w:rsidRDefault="00EB39BE" w:rsidP="00CC77C4">
      <w:r>
        <w:separator/>
      </w:r>
    </w:p>
  </w:endnote>
  <w:endnote w:type="continuationSeparator" w:id="0">
    <w:p w:rsidR="00EB39BE" w:rsidRDefault="00EB39BE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BE" w:rsidRDefault="00EB39BE" w:rsidP="00CC77C4">
      <w:r>
        <w:separator/>
      </w:r>
    </w:p>
  </w:footnote>
  <w:footnote w:type="continuationSeparator" w:id="0">
    <w:p w:rsidR="00EB39BE" w:rsidRDefault="00EB39BE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5B6991">
          <w:pPr>
            <w:pStyle w:val="Ttulo1"/>
            <w:jc w:val="center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6991">
            <w:t>Facturas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1E"/>
    <w:rsid w:val="0003321E"/>
    <w:rsid w:val="00093E80"/>
    <w:rsid w:val="001742AF"/>
    <w:rsid w:val="001F2E88"/>
    <w:rsid w:val="00290D15"/>
    <w:rsid w:val="00345B1C"/>
    <w:rsid w:val="003760E9"/>
    <w:rsid w:val="003A04AC"/>
    <w:rsid w:val="003A47A4"/>
    <w:rsid w:val="003F694A"/>
    <w:rsid w:val="0049677E"/>
    <w:rsid w:val="004E5BD1"/>
    <w:rsid w:val="005B6991"/>
    <w:rsid w:val="00636EB1"/>
    <w:rsid w:val="006679C7"/>
    <w:rsid w:val="0076212B"/>
    <w:rsid w:val="007846F2"/>
    <w:rsid w:val="007A1AE5"/>
    <w:rsid w:val="00A377F8"/>
    <w:rsid w:val="00B7684F"/>
    <w:rsid w:val="00BE1282"/>
    <w:rsid w:val="00CC77C4"/>
    <w:rsid w:val="00CD556E"/>
    <w:rsid w:val="00CD74CE"/>
    <w:rsid w:val="00D01295"/>
    <w:rsid w:val="00DC6AD0"/>
    <w:rsid w:val="00E71D7D"/>
    <w:rsid w:val="00E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E2FB"/>
  <w15:chartTrackingRefBased/>
  <w15:docId w15:val="{6D19AAC5-50C9-4E27-A5D7-E7BC18E0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am1\Documents\PURATOS\PLANTILLAS\PLANTILLA%20MARZO%202020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26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Martin</dc:creator>
  <cp:keywords/>
  <dc:description/>
  <cp:lastModifiedBy>Zambrano Martin</cp:lastModifiedBy>
  <cp:revision>10</cp:revision>
  <dcterms:created xsi:type="dcterms:W3CDTF">2020-04-21T17:42:00Z</dcterms:created>
  <dcterms:modified xsi:type="dcterms:W3CDTF">2020-04-22T13:24:00Z</dcterms:modified>
</cp:coreProperties>
</file>