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2"/>
      </w:tblGrid>
      <w:tr w:rsidR="002401F7" w:rsidRPr="00FB2C67" w:rsidTr="0079681B">
        <w:trPr>
          <w:trHeight w:val="396"/>
        </w:trPr>
        <w:tc>
          <w:tcPr>
            <w:tcW w:w="103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53"/>
              <w:gridCol w:w="3859"/>
            </w:tblGrid>
            <w:tr w:rsidR="002401F7" w:rsidRPr="00167F9F" w:rsidTr="004B0EE7">
              <w:tc>
                <w:tcPr>
                  <w:tcW w:w="5353" w:type="dxa"/>
                  <w:shd w:val="clear" w:color="auto" w:fill="auto"/>
                </w:tcPr>
                <w:p w:rsidR="002401F7" w:rsidRPr="00167F9F" w:rsidRDefault="002401F7" w:rsidP="004B0EE7">
                  <w:pPr>
                    <w:pStyle w:val="Ttulo1"/>
                    <w:spacing w:line="240" w:lineRule="auto"/>
                  </w:pPr>
                  <w:r>
                    <w:t>Composición</w:t>
                  </w:r>
                </w:p>
                <w:p w:rsidR="002401F7" w:rsidRDefault="00307578" w:rsidP="00A74559">
                  <w:pPr>
                    <w:pStyle w:val="ingredtext"/>
                  </w:pPr>
                  <w:r>
                    <w:t xml:space="preserve">Pepas con </w:t>
                  </w:r>
                  <w:r w:rsidR="005E5FC0">
                    <w:t>Membrillo</w:t>
                  </w:r>
                  <w:r w:rsidR="00A74559">
                    <w:t xml:space="preserve"> </w:t>
                  </w:r>
                </w:p>
                <w:p w:rsidR="00307578" w:rsidRPr="00167F9F" w:rsidRDefault="00307578" w:rsidP="004B0EE7">
                  <w:pPr>
                    <w:pStyle w:val="Textoindependiente1"/>
                  </w:pPr>
                </w:p>
                <w:p w:rsidR="002401F7" w:rsidRPr="00167F9F" w:rsidRDefault="002401F7" w:rsidP="004B0EE7">
                  <w:pPr>
                    <w:pStyle w:val="Textoindependiente1"/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2401F7" w:rsidRPr="00167F9F" w:rsidRDefault="00307578" w:rsidP="004B0EE7">
                  <w:pPr>
                    <w:pStyle w:val="Ttulo1"/>
                    <w:spacing w:line="240" w:lineRule="auto"/>
                  </w:pPr>
                  <w:r>
                    <w:rPr>
                      <w:noProof/>
                      <w:lang w:val="es-AR"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DC6442" wp14:editId="00FF2992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2428875" cy="2238375"/>
                            <wp:effectExtent l="0" t="0" r="28575" b="28575"/>
                            <wp:wrapNone/>
                            <wp:docPr id="1" name="Afgeronde rechthoek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2428875" cy="2238375"/>
                                    </a:xfrm>
                                    <a:prstGeom prst="roundRect">
                                      <a:avLst>
                                        <a:gd name="adj" fmla="val 9413"/>
                                      </a:avLst>
                                    </a:prstGeom>
                                    <a:blipFill>
                                      <a:blip r:embed="rId9"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wrap="square" lIns="18288" tIns="0" rIns="0" bIns="0" rtlCol="0" anchor="t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Afgeronde rechthoek 1" o:spid="_x0000_s1026" style="position:absolute;margin-left:-3.2pt;margin-top:9.45pt;width:191.25pt;height:1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168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" strokecolor="#e36c0a [2409]" strokeweight="2pt">
                            <v:fill r:id="rId10" o:title="" recolor="t" rotate="t" type="frame"/>
                            <v:textbox inset="1.44pt,0,0,0"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:rsidR="00307578" w:rsidRDefault="00307578" w:rsidP="004B0EE7">
            <w:pPr>
              <w:pStyle w:val="Ttulo1"/>
            </w:pPr>
          </w:p>
          <w:p w:rsidR="00307578" w:rsidRDefault="00307578" w:rsidP="004B0EE7">
            <w:pPr>
              <w:pStyle w:val="Ttulo1"/>
            </w:pPr>
          </w:p>
          <w:p w:rsidR="00307578" w:rsidRDefault="00307578" w:rsidP="004B0EE7">
            <w:pPr>
              <w:pStyle w:val="Ttulo1"/>
            </w:pPr>
          </w:p>
          <w:p w:rsidR="002401F7" w:rsidRPr="00C51568" w:rsidRDefault="002401F7" w:rsidP="004B0EE7">
            <w:pPr>
              <w:pStyle w:val="Ttulo1"/>
            </w:pPr>
            <w:r>
              <w:t xml:space="preserve">Receta </w:t>
            </w:r>
            <w:r>
              <w:tab/>
              <w:t>Método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3760"/>
              <w:gridCol w:w="5562"/>
            </w:tblGrid>
            <w:tr w:rsidR="002401F7" w:rsidRPr="00FB2C67" w:rsidTr="004B0EE7">
              <w:tc>
                <w:tcPr>
                  <w:tcW w:w="3760" w:type="dxa"/>
                  <w:shd w:val="clear" w:color="auto" w:fill="auto"/>
                </w:tcPr>
                <w:tbl>
                  <w:tblPr>
                    <w:tblW w:w="3224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  <w:gridCol w:w="657"/>
                    <w:gridCol w:w="341"/>
                  </w:tblGrid>
                  <w:tr w:rsidR="002401F7" w:rsidRPr="00167F9F" w:rsidTr="00307578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2401F7" w:rsidRPr="00A74559" w:rsidRDefault="00307578" w:rsidP="00A74559">
                        <w:pPr>
                          <w:pStyle w:val="ingredtext"/>
                          <w:rPr>
                            <w:b/>
                          </w:rPr>
                        </w:pPr>
                        <w:r w:rsidRPr="00A74559">
                          <w:rPr>
                            <w:b/>
                          </w:rPr>
                          <w:t>Tegral Allegro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2401F7" w:rsidRPr="00A74559" w:rsidRDefault="005E5FC0" w:rsidP="00A74559">
                        <w:pPr>
                          <w:pStyle w:val="ingredtext"/>
                        </w:pPr>
                        <w:r>
                          <w:t>10</w:t>
                        </w:r>
                        <w:r w:rsidR="00A74559">
                          <w:t>00</w:t>
                        </w:r>
                      </w:p>
                    </w:tc>
                    <w:tc>
                      <w:tcPr>
                        <w:tcW w:w="266" w:type="dxa"/>
                      </w:tcPr>
                      <w:p w:rsidR="002401F7" w:rsidRPr="00A74559" w:rsidRDefault="002401F7" w:rsidP="00A74559">
                        <w:pPr>
                          <w:pStyle w:val="ingredtext"/>
                        </w:pPr>
                        <w:r w:rsidRPr="00A74559">
                          <w:t>G</w:t>
                        </w:r>
                      </w:p>
                    </w:tc>
                  </w:tr>
                  <w:tr w:rsidR="002401F7" w:rsidRPr="00167F9F" w:rsidTr="00307578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2401F7" w:rsidRPr="00A74559" w:rsidRDefault="00307578" w:rsidP="00A74559">
                        <w:pPr>
                          <w:pStyle w:val="ingredtext"/>
                          <w:rPr>
                            <w:b/>
                          </w:rPr>
                        </w:pPr>
                        <w:r w:rsidRPr="00A74559">
                          <w:rPr>
                            <w:b/>
                          </w:rPr>
                          <w:t>Carat Decorcrem</w:t>
                        </w:r>
                        <w:r w:rsidR="00A74559" w:rsidRPr="00A74559">
                          <w:rPr>
                            <w:b/>
                          </w:rPr>
                          <w:t xml:space="preserve"> Semiamargo 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2401F7" w:rsidRPr="00A74559" w:rsidRDefault="005E5FC0" w:rsidP="00A74559">
                        <w:pPr>
                          <w:pStyle w:val="ingredtext"/>
                        </w:pPr>
                        <w:r>
                          <w:t>150</w:t>
                        </w:r>
                      </w:p>
                    </w:tc>
                    <w:tc>
                      <w:tcPr>
                        <w:tcW w:w="266" w:type="dxa"/>
                      </w:tcPr>
                      <w:p w:rsidR="002401F7" w:rsidRPr="00A74559" w:rsidRDefault="002401F7" w:rsidP="00A74559">
                        <w:pPr>
                          <w:pStyle w:val="ingredtext"/>
                        </w:pPr>
                        <w:r w:rsidRPr="00A74559">
                          <w:t>G</w:t>
                        </w:r>
                      </w:p>
                    </w:tc>
                  </w:tr>
                  <w:tr w:rsidR="002401F7" w:rsidRPr="00167F9F" w:rsidTr="00307578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2401F7" w:rsidRPr="00A74559" w:rsidRDefault="00307578" w:rsidP="00A74559">
                        <w:pPr>
                          <w:pStyle w:val="ingredtext"/>
                        </w:pPr>
                        <w:r w:rsidRPr="00A74559">
                          <w:t>Harina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2401F7" w:rsidRPr="00A74559" w:rsidRDefault="005E5FC0" w:rsidP="00A74559">
                        <w:pPr>
                          <w:pStyle w:val="ingredtext"/>
                        </w:pPr>
                        <w:r>
                          <w:t>50</w:t>
                        </w:r>
                        <w:r w:rsidR="00307578" w:rsidRPr="00A74559">
                          <w:t>0</w:t>
                        </w:r>
                      </w:p>
                    </w:tc>
                    <w:tc>
                      <w:tcPr>
                        <w:tcW w:w="266" w:type="dxa"/>
                      </w:tcPr>
                      <w:p w:rsidR="002401F7" w:rsidRPr="00A74559" w:rsidRDefault="00307578" w:rsidP="00A74559">
                        <w:pPr>
                          <w:pStyle w:val="ingredtext"/>
                        </w:pPr>
                        <w:r w:rsidRPr="00A74559">
                          <w:t>G</w:t>
                        </w:r>
                      </w:p>
                    </w:tc>
                  </w:tr>
                  <w:tr w:rsidR="002401F7" w:rsidRPr="00167F9F" w:rsidTr="00307578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2401F7" w:rsidRPr="00A74559" w:rsidRDefault="00307578" w:rsidP="00A74559">
                        <w:pPr>
                          <w:pStyle w:val="ingredtext"/>
                        </w:pPr>
                        <w:r w:rsidRPr="00A74559">
                          <w:t>Huevos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2401F7" w:rsidRPr="00A74559" w:rsidRDefault="005E5FC0" w:rsidP="00A74559">
                        <w:pPr>
                          <w:pStyle w:val="ingredtext"/>
                        </w:pPr>
                        <w:r>
                          <w:t>2</w:t>
                        </w:r>
                        <w:r w:rsidR="00307578" w:rsidRPr="00A74559">
                          <w:t>00</w:t>
                        </w:r>
                      </w:p>
                    </w:tc>
                    <w:tc>
                      <w:tcPr>
                        <w:tcW w:w="266" w:type="dxa"/>
                      </w:tcPr>
                      <w:p w:rsidR="002401F7" w:rsidRPr="00A74559" w:rsidRDefault="00307578" w:rsidP="00A74559">
                        <w:pPr>
                          <w:pStyle w:val="ingredtext"/>
                        </w:pPr>
                        <w:r w:rsidRPr="00A74559">
                          <w:t>G</w:t>
                        </w:r>
                      </w:p>
                    </w:tc>
                  </w:tr>
                  <w:tr w:rsidR="002401F7" w:rsidRPr="00167F9F" w:rsidTr="00307578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2401F7" w:rsidRPr="00A74559" w:rsidRDefault="00307578" w:rsidP="00A74559">
                        <w:pPr>
                          <w:pStyle w:val="ingredtext"/>
                        </w:pPr>
                        <w:r w:rsidRPr="00A74559">
                          <w:t>Azucar Negra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2401F7" w:rsidRPr="00A74559" w:rsidRDefault="005E5FC0" w:rsidP="00A74559">
                        <w:pPr>
                          <w:pStyle w:val="ingredtext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266" w:type="dxa"/>
                      </w:tcPr>
                      <w:p w:rsidR="002401F7" w:rsidRPr="00A74559" w:rsidRDefault="00307578" w:rsidP="00A74559">
                        <w:pPr>
                          <w:pStyle w:val="ingredtext"/>
                        </w:pPr>
                        <w:r w:rsidRPr="00A74559">
                          <w:t>G</w:t>
                        </w:r>
                      </w:p>
                    </w:tc>
                  </w:tr>
                  <w:tr w:rsidR="002401F7" w:rsidRPr="00167F9F" w:rsidTr="00307578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2401F7" w:rsidRPr="00A74559" w:rsidRDefault="00A74559" w:rsidP="00A74559">
                        <w:pPr>
                          <w:pStyle w:val="ingredtext"/>
                        </w:pPr>
                        <w:r w:rsidRPr="00A74559">
                          <w:t xml:space="preserve">Margarina 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2401F7" w:rsidRPr="00A74559" w:rsidRDefault="005E5FC0" w:rsidP="00A74559">
                        <w:pPr>
                          <w:pStyle w:val="ingredtext"/>
                        </w:pPr>
                        <w:r>
                          <w:t>400</w:t>
                        </w:r>
                      </w:p>
                    </w:tc>
                    <w:tc>
                      <w:tcPr>
                        <w:tcW w:w="266" w:type="dxa"/>
                      </w:tcPr>
                      <w:p w:rsidR="002401F7" w:rsidRPr="00A74559" w:rsidRDefault="00307578" w:rsidP="00A74559">
                        <w:pPr>
                          <w:pStyle w:val="ingredtext"/>
                        </w:pPr>
                        <w:r w:rsidRPr="00A74559">
                          <w:t>G</w:t>
                        </w:r>
                      </w:p>
                    </w:tc>
                  </w:tr>
                </w:tbl>
                <w:p w:rsidR="002401F7" w:rsidRPr="00167F9F" w:rsidRDefault="002401F7" w:rsidP="004B0EE7">
                  <w:pPr>
                    <w:spacing w:after="0" w:line="240" w:lineRule="auto"/>
                  </w:pPr>
                </w:p>
              </w:tc>
              <w:tc>
                <w:tcPr>
                  <w:tcW w:w="5562" w:type="dxa"/>
                  <w:shd w:val="clear" w:color="auto" w:fill="auto"/>
                </w:tcPr>
                <w:p w:rsidR="002401F7" w:rsidRPr="00A74559" w:rsidRDefault="00307578" w:rsidP="00A74559">
                  <w:pPr>
                    <w:pStyle w:val="Methodtext"/>
                  </w:pPr>
                  <w:r w:rsidRPr="00A74559">
                    <w:t>Amasar todos los ingredientes en maquina con paletina por 1 minuto.</w:t>
                  </w:r>
                </w:p>
                <w:p w:rsidR="00307578" w:rsidRPr="00A74559" w:rsidRDefault="00307578" w:rsidP="00A74559">
                  <w:pPr>
                    <w:pStyle w:val="Methodtext"/>
                  </w:pPr>
                  <w:r w:rsidRPr="00A74559">
                    <w:t xml:space="preserve">Formar un cilindro de 3 cm de diámetro y cortar de 1cm de espesor. </w:t>
                  </w:r>
                </w:p>
                <w:p w:rsidR="00307578" w:rsidRPr="00A74559" w:rsidRDefault="00307578" w:rsidP="00A74559">
                  <w:pPr>
                    <w:pStyle w:val="Methodtext"/>
                  </w:pPr>
                  <w:r w:rsidRPr="00A74559">
                    <w:t>Estibar en placa engrasada.</w:t>
                  </w:r>
                </w:p>
                <w:p w:rsidR="00307578" w:rsidRPr="00A74559" w:rsidRDefault="00307578" w:rsidP="00A74559">
                  <w:pPr>
                    <w:pStyle w:val="Methodtext"/>
                  </w:pPr>
                  <w:r w:rsidRPr="00A74559">
                    <w:t>Rellenar en el centro con dulce de membrillo.</w:t>
                  </w:r>
                </w:p>
                <w:p w:rsidR="00307578" w:rsidRPr="00A74559" w:rsidRDefault="00307578" w:rsidP="00A74559">
                  <w:pPr>
                    <w:pStyle w:val="Methodtext"/>
                  </w:pPr>
                  <w:r w:rsidRPr="00A74559">
                    <w:t>Hornear a 210° por 8 minutos.</w:t>
                  </w:r>
                </w:p>
                <w:p w:rsidR="002401F7" w:rsidRPr="00A74559" w:rsidRDefault="002401F7" w:rsidP="00A74559">
                  <w:pPr>
                    <w:pStyle w:val="Methodtext"/>
                  </w:pPr>
                </w:p>
              </w:tc>
            </w:tr>
          </w:tbl>
          <w:p w:rsidR="002401F7" w:rsidRPr="00307578" w:rsidRDefault="002401F7" w:rsidP="004B0EE7">
            <w:pPr>
              <w:spacing w:after="0" w:line="240" w:lineRule="auto"/>
              <w:rPr>
                <w:rFonts w:eastAsia="Times New Roman" w:cs="Arial"/>
                <w:b/>
                <w:bCs/>
                <w:color w:val="E26B0A"/>
                <w:sz w:val="20"/>
                <w:szCs w:val="20"/>
                <w:lang w:val="es-AR" w:eastAsia="es-AR"/>
              </w:rPr>
            </w:pPr>
          </w:p>
          <w:p w:rsidR="002401F7" w:rsidRPr="00307578" w:rsidRDefault="002401F7" w:rsidP="004B0EE7">
            <w:pPr>
              <w:spacing w:after="0" w:line="240" w:lineRule="auto"/>
              <w:rPr>
                <w:rFonts w:eastAsia="Times New Roman" w:cs="Arial"/>
                <w:b/>
                <w:bCs/>
                <w:color w:val="E26B0A"/>
                <w:sz w:val="20"/>
                <w:szCs w:val="20"/>
                <w:lang w:val="es-AR" w:eastAsia="es-AR"/>
              </w:rPr>
            </w:pPr>
          </w:p>
          <w:p w:rsidR="002401F7" w:rsidRPr="00C51568" w:rsidRDefault="002401F7" w:rsidP="004B0EE7">
            <w:pPr>
              <w:pStyle w:val="Ttulo1"/>
            </w:pPr>
            <w:r>
              <w:t xml:space="preserve">Receta </w:t>
            </w:r>
            <w:r>
              <w:tab/>
              <w:t>Método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3760"/>
              <w:gridCol w:w="5562"/>
            </w:tblGrid>
            <w:tr w:rsidR="002401F7" w:rsidRPr="00FB2C67" w:rsidTr="004B0EE7">
              <w:tc>
                <w:tcPr>
                  <w:tcW w:w="3760" w:type="dxa"/>
                  <w:shd w:val="clear" w:color="auto" w:fill="auto"/>
                </w:tcPr>
                <w:tbl>
                  <w:tblPr>
                    <w:tblW w:w="3544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5"/>
                    <w:gridCol w:w="663"/>
                    <w:gridCol w:w="586"/>
                  </w:tblGrid>
                  <w:tr w:rsidR="002401F7" w:rsidRPr="00167F9F" w:rsidTr="004B0EE7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2401F7" w:rsidRPr="005E5FC0" w:rsidRDefault="005E5FC0" w:rsidP="00A74559">
                        <w:pPr>
                          <w:pStyle w:val="ingredtext"/>
                        </w:pPr>
                        <w:bookmarkStart w:id="0" w:name="_GoBack"/>
                        <w:r w:rsidRPr="005E5FC0">
                          <w:t xml:space="preserve">Membrillo </w:t>
                        </w:r>
                        <w:r w:rsidR="00A74559" w:rsidRPr="005E5FC0">
                          <w:t xml:space="preserve"> </w:t>
                        </w:r>
                        <w:r w:rsidR="00307578" w:rsidRPr="005E5FC0">
                          <w:t xml:space="preserve"> </w:t>
                        </w:r>
                        <w:bookmarkEnd w:id="0"/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2401F7" w:rsidRPr="00A74559" w:rsidRDefault="00A74559" w:rsidP="00A74559">
                        <w:pPr>
                          <w:pStyle w:val="ingredtext"/>
                        </w:pPr>
                        <w:r>
                          <w:t>5</w:t>
                        </w:r>
                        <w:r w:rsidR="002401F7" w:rsidRPr="00A74559">
                          <w:t>00</w:t>
                        </w:r>
                      </w:p>
                    </w:tc>
                    <w:tc>
                      <w:tcPr>
                        <w:tcW w:w="586" w:type="dxa"/>
                      </w:tcPr>
                      <w:p w:rsidR="002401F7" w:rsidRPr="00A74559" w:rsidRDefault="002401F7" w:rsidP="00A74559">
                        <w:pPr>
                          <w:pStyle w:val="ingredtext"/>
                        </w:pPr>
                        <w:r w:rsidRPr="00A74559">
                          <w:t>G</w:t>
                        </w:r>
                      </w:p>
                    </w:tc>
                  </w:tr>
                </w:tbl>
                <w:p w:rsidR="002401F7" w:rsidRPr="00167F9F" w:rsidRDefault="002401F7" w:rsidP="004B0EE7">
                  <w:pPr>
                    <w:spacing w:after="0" w:line="240" w:lineRule="auto"/>
                  </w:pPr>
                </w:p>
              </w:tc>
              <w:tc>
                <w:tcPr>
                  <w:tcW w:w="5562" w:type="dxa"/>
                  <w:shd w:val="clear" w:color="auto" w:fill="auto"/>
                </w:tcPr>
                <w:p w:rsidR="00307578" w:rsidRPr="00A74559" w:rsidRDefault="00307578" w:rsidP="00A74559">
                  <w:pPr>
                    <w:pStyle w:val="Methodtext"/>
                  </w:pPr>
                  <w:r w:rsidRPr="00A74559">
                    <w:t xml:space="preserve">Rellenar en el centro </w:t>
                  </w:r>
                  <w:r w:rsidR="005E5FC0">
                    <w:t>el dulce de meembrillo</w:t>
                  </w:r>
                  <w:r w:rsidRPr="00A74559">
                    <w:t>.</w:t>
                  </w:r>
                </w:p>
                <w:p w:rsidR="00307578" w:rsidRPr="00A74559" w:rsidRDefault="00307578" w:rsidP="00A74559">
                  <w:pPr>
                    <w:pStyle w:val="Methodtext"/>
                  </w:pPr>
                  <w:r w:rsidRPr="00A74559">
                    <w:t>Hornear a 210° por 8 minutos.</w:t>
                  </w:r>
                </w:p>
                <w:p w:rsidR="002401F7" w:rsidRPr="005A0232" w:rsidRDefault="002401F7" w:rsidP="00307578">
                  <w:pPr>
                    <w:pStyle w:val="Methodtext"/>
                    <w:rPr>
                      <w:lang w:val="es-AR"/>
                    </w:rPr>
                  </w:pPr>
                </w:p>
              </w:tc>
            </w:tr>
          </w:tbl>
          <w:p w:rsidR="00FB2C67" w:rsidRDefault="00FB2C67" w:rsidP="00FB2C67">
            <w:pPr>
              <w:pStyle w:val="Textoindependiente1"/>
              <w:rPr>
                <w:lang w:val="es-AR" w:eastAsia="es-AR"/>
              </w:rPr>
            </w:pPr>
          </w:p>
          <w:p w:rsidR="00FB2C67" w:rsidRDefault="00FB2C67" w:rsidP="00FB2C67">
            <w:pPr>
              <w:pStyle w:val="Textoindependiente1"/>
              <w:rPr>
                <w:lang w:val="es-AR" w:eastAsia="es-AR"/>
              </w:rPr>
            </w:pPr>
          </w:p>
          <w:p w:rsidR="00FB2C67" w:rsidRPr="00FB2C67" w:rsidRDefault="00FB2C67" w:rsidP="00FB2C67">
            <w:pPr>
              <w:pStyle w:val="Ttulo1"/>
              <w:spacing w:line="240" w:lineRule="auto"/>
              <w:rPr>
                <w:lang w:val="es-AR" w:eastAsia="es-AR"/>
              </w:rPr>
            </w:pPr>
            <w:r>
              <w:rPr>
                <w:lang w:val="es-AR" w:eastAsia="es-AR"/>
              </w:rPr>
              <w:t xml:space="preserve">Rendimiento aproximado </w:t>
            </w:r>
          </w:p>
        </w:tc>
      </w:tr>
      <w:tr w:rsidR="002401F7" w:rsidRPr="00FB2C67" w:rsidTr="0079681B">
        <w:trPr>
          <w:trHeight w:val="255"/>
        </w:trPr>
        <w:tc>
          <w:tcPr>
            <w:tcW w:w="103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01F7" w:rsidRPr="00763CBD" w:rsidRDefault="002401F7" w:rsidP="00763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AR" w:eastAsia="es-AR"/>
              </w:rPr>
            </w:pPr>
          </w:p>
        </w:tc>
      </w:tr>
      <w:tr w:rsidR="002401F7" w:rsidRPr="00FB2C67" w:rsidTr="002401F7">
        <w:trPr>
          <w:trHeight w:val="255"/>
        </w:trPr>
        <w:tc>
          <w:tcPr>
            <w:tcW w:w="10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1F7" w:rsidRPr="00763CBD" w:rsidRDefault="002401F7" w:rsidP="00763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AR" w:eastAsia="es-AR"/>
              </w:rPr>
            </w:pPr>
          </w:p>
        </w:tc>
      </w:tr>
      <w:tr w:rsidR="002401F7" w:rsidRPr="00FB2C67" w:rsidTr="002401F7">
        <w:trPr>
          <w:trHeight w:val="230"/>
        </w:trPr>
        <w:tc>
          <w:tcPr>
            <w:tcW w:w="10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1F7" w:rsidRPr="00763CBD" w:rsidRDefault="002401F7" w:rsidP="00763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AR" w:eastAsia="es-AR"/>
              </w:rPr>
            </w:pPr>
          </w:p>
        </w:tc>
      </w:tr>
      <w:tr w:rsidR="002401F7" w:rsidRPr="00FB2C67" w:rsidTr="002401F7">
        <w:trPr>
          <w:trHeight w:val="230"/>
        </w:trPr>
        <w:tc>
          <w:tcPr>
            <w:tcW w:w="10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1F7" w:rsidRPr="00763CBD" w:rsidRDefault="002401F7" w:rsidP="00763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AR" w:eastAsia="es-AR"/>
              </w:rPr>
            </w:pPr>
          </w:p>
        </w:tc>
      </w:tr>
    </w:tbl>
    <w:p w:rsidR="00153473" w:rsidRPr="00763CBD" w:rsidRDefault="005E5FC0" w:rsidP="00A74559">
      <w:pPr>
        <w:pStyle w:val="Methodtext"/>
        <w:rPr>
          <w:lang w:val="es-AR"/>
        </w:rPr>
      </w:pPr>
      <w:r>
        <w:rPr>
          <w:lang w:val="es-AR"/>
        </w:rPr>
        <w:t>160</w:t>
      </w:r>
      <w:r w:rsidR="00307578">
        <w:rPr>
          <w:lang w:val="es-AR"/>
        </w:rPr>
        <w:t xml:space="preserve"> unidades de 20g</w:t>
      </w:r>
    </w:p>
    <w:sectPr w:rsidR="00153473" w:rsidRPr="00763CBD" w:rsidSect="002401F7">
      <w:headerReference w:type="default" r:id="rId11"/>
      <w:footerReference w:type="default" r:id="rId12"/>
      <w:pgSz w:w="11906" w:h="16838"/>
      <w:pgMar w:top="357" w:right="1418" w:bottom="2608" w:left="1418" w:header="454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78" w:rsidRDefault="00307578" w:rsidP="00FF2569">
      <w:pPr>
        <w:spacing w:after="0" w:line="240" w:lineRule="auto"/>
      </w:pPr>
      <w:r>
        <w:separator/>
      </w:r>
    </w:p>
  </w:endnote>
  <w:endnote w:type="continuationSeparator" w:id="0">
    <w:p w:rsidR="00307578" w:rsidRDefault="00307578" w:rsidP="00F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center" w:tblpY="1589"/>
      <w:tblW w:w="11132" w:type="dxa"/>
      <w:tblLook w:val="04A0" w:firstRow="1" w:lastRow="0" w:firstColumn="1" w:lastColumn="0" w:noHBand="0" w:noVBand="1"/>
    </w:tblPr>
    <w:tblGrid>
      <w:gridCol w:w="11132"/>
    </w:tblGrid>
    <w:tr w:rsidR="00D47307" w:rsidRPr="00FB2C67" w:rsidTr="00D47307">
      <w:tc>
        <w:tcPr>
          <w:tcW w:w="11132" w:type="dxa"/>
          <w:shd w:val="clear" w:color="auto" w:fill="auto"/>
        </w:tcPr>
        <w:p w:rsidR="00B00E2F" w:rsidRPr="00D47307" w:rsidRDefault="005E5FC0" w:rsidP="002401F7">
          <w:pPr>
            <w:pStyle w:val="Textoindependiente1"/>
            <w:rPr>
              <w:rFonts w:eastAsia="Times New Roman"/>
              <w:b/>
              <w:bCs/>
              <w:color w:val="EE8422"/>
              <w:sz w:val="24"/>
              <w:szCs w:val="28"/>
              <w:lang w:val="es-AR"/>
            </w:rPr>
          </w:pPr>
          <w:hyperlink r:id="rId1" w:history="1">
            <w:r w:rsidR="00B00E2F" w:rsidRPr="002401F7">
              <w:rPr>
                <w:rStyle w:val="Hipervnculo"/>
                <w:b/>
                <w:color w:val="FFFFFF"/>
                <w:sz w:val="24"/>
                <w:lang w:val="es-AR"/>
              </w:rPr>
              <w:t>www.puratos.com.ar</w:t>
            </w:r>
          </w:hyperlink>
          <w:r w:rsidR="00B00E2F" w:rsidRPr="002401F7">
            <w:rPr>
              <w:b/>
              <w:color w:val="FFFFFF"/>
              <w:sz w:val="24"/>
              <w:lang w:val="es-AR"/>
            </w:rPr>
            <w:t xml:space="preserve">                                </w:t>
          </w:r>
          <w:r w:rsidR="00B00E2F" w:rsidRPr="00D47307">
            <w:rPr>
              <w:color w:val="FFFFFF"/>
              <w:sz w:val="22"/>
              <w:szCs w:val="18"/>
              <w:lang w:val="es-AR"/>
            </w:rPr>
            <w:t xml:space="preserve">Página </w:t>
          </w:r>
          <w:r w:rsidR="00B00E2F" w:rsidRPr="00D47307">
            <w:rPr>
              <w:rStyle w:val="Nmerodepgina"/>
              <w:color w:val="FFFFFF"/>
              <w:sz w:val="22"/>
              <w:szCs w:val="18"/>
              <w:lang w:val="es-AR"/>
            </w:rPr>
            <w:fldChar w:fldCharType="begin"/>
          </w:r>
          <w:r w:rsidR="00B00E2F" w:rsidRPr="00D47307">
            <w:rPr>
              <w:rStyle w:val="Nmerodepgina"/>
              <w:color w:val="FFFFFF"/>
              <w:sz w:val="22"/>
              <w:szCs w:val="18"/>
              <w:lang w:val="es-AR"/>
            </w:rPr>
            <w:instrText xml:space="preserve"> PAGE </w:instrText>
          </w:r>
          <w:r w:rsidR="00B00E2F" w:rsidRPr="00D47307">
            <w:rPr>
              <w:rStyle w:val="Nmerodepgina"/>
              <w:color w:val="FFFFFF"/>
              <w:sz w:val="22"/>
              <w:szCs w:val="18"/>
              <w:lang w:val="es-AR"/>
            </w:rPr>
            <w:fldChar w:fldCharType="separate"/>
          </w:r>
          <w:r>
            <w:rPr>
              <w:rStyle w:val="Nmerodepgina"/>
              <w:noProof/>
              <w:color w:val="FFFFFF"/>
              <w:sz w:val="22"/>
              <w:szCs w:val="18"/>
              <w:lang w:val="es-AR"/>
            </w:rPr>
            <w:t>1</w:t>
          </w:r>
          <w:r w:rsidR="00B00E2F" w:rsidRPr="00D47307">
            <w:rPr>
              <w:rStyle w:val="Nmerodepgina"/>
              <w:color w:val="FFFFFF"/>
              <w:sz w:val="22"/>
              <w:szCs w:val="18"/>
              <w:lang w:val="es-AR"/>
            </w:rPr>
            <w:fldChar w:fldCharType="end"/>
          </w:r>
          <w:r w:rsidR="00B00E2F" w:rsidRPr="00D47307">
            <w:rPr>
              <w:rStyle w:val="Nmerodepgina"/>
              <w:color w:val="FFFFFF"/>
              <w:sz w:val="22"/>
              <w:szCs w:val="18"/>
              <w:lang w:val="es-AR"/>
            </w:rPr>
            <w:t xml:space="preserve"> de </w:t>
          </w:r>
          <w:r w:rsidR="00B00E2F" w:rsidRPr="00D47307">
            <w:rPr>
              <w:rStyle w:val="Nmerodepgina"/>
              <w:color w:val="FFFFFF"/>
              <w:sz w:val="22"/>
              <w:szCs w:val="18"/>
              <w:lang w:val="es-AR"/>
            </w:rPr>
            <w:fldChar w:fldCharType="begin"/>
          </w:r>
          <w:r w:rsidR="00B00E2F" w:rsidRPr="00D47307">
            <w:rPr>
              <w:rStyle w:val="Nmerodepgina"/>
              <w:color w:val="FFFFFF"/>
              <w:sz w:val="22"/>
              <w:szCs w:val="18"/>
              <w:lang w:val="es-AR"/>
            </w:rPr>
            <w:instrText xml:space="preserve"> NUMPAGES </w:instrText>
          </w:r>
          <w:r w:rsidR="00B00E2F" w:rsidRPr="00D47307">
            <w:rPr>
              <w:rStyle w:val="Nmerodepgina"/>
              <w:color w:val="FFFFFF"/>
              <w:sz w:val="22"/>
              <w:szCs w:val="18"/>
              <w:lang w:val="es-AR"/>
            </w:rPr>
            <w:fldChar w:fldCharType="separate"/>
          </w:r>
          <w:r>
            <w:rPr>
              <w:rStyle w:val="Nmerodepgina"/>
              <w:noProof/>
              <w:color w:val="FFFFFF"/>
              <w:sz w:val="22"/>
              <w:szCs w:val="18"/>
              <w:lang w:val="es-AR"/>
            </w:rPr>
            <w:t>1</w:t>
          </w:r>
          <w:r w:rsidR="00B00E2F" w:rsidRPr="00D47307">
            <w:rPr>
              <w:rStyle w:val="Nmerodepgina"/>
              <w:color w:val="FFFFFF"/>
              <w:sz w:val="22"/>
              <w:szCs w:val="18"/>
              <w:lang w:val="es-AR"/>
            </w:rPr>
            <w:fldChar w:fldCharType="end"/>
          </w:r>
        </w:p>
      </w:tc>
    </w:tr>
  </w:tbl>
  <w:p w:rsidR="002401F7" w:rsidRPr="00FB2C67" w:rsidRDefault="002401F7" w:rsidP="001D3281">
    <w:pPr>
      <w:pStyle w:val="Piedepgina"/>
      <w:rPr>
        <w:lang w:val="es-AR"/>
      </w:rPr>
    </w:pPr>
  </w:p>
  <w:p w:rsidR="002401F7" w:rsidRPr="00FB2C67" w:rsidRDefault="002401F7" w:rsidP="001D3281">
    <w:pPr>
      <w:pStyle w:val="Piedepgina"/>
      <w:rPr>
        <w:lang w:val="es-AR"/>
      </w:rPr>
    </w:pPr>
  </w:p>
  <w:p w:rsidR="002401F7" w:rsidRPr="00FB2C67" w:rsidRDefault="002401F7" w:rsidP="001D3281">
    <w:pPr>
      <w:pStyle w:val="Piedepgina"/>
      <w:rPr>
        <w:lang w:val="es-AR"/>
      </w:rPr>
    </w:pPr>
  </w:p>
  <w:p w:rsidR="002401F7" w:rsidRPr="00FB2C67" w:rsidRDefault="002401F7" w:rsidP="001D3281">
    <w:pPr>
      <w:pStyle w:val="Piedepgina"/>
      <w:rPr>
        <w:lang w:val="es-AR"/>
      </w:rPr>
    </w:pPr>
  </w:p>
  <w:p w:rsidR="002401F7" w:rsidRPr="00FB2C67" w:rsidRDefault="002401F7" w:rsidP="001D3281">
    <w:pPr>
      <w:pStyle w:val="Piedepgina"/>
      <w:rPr>
        <w:lang w:val="es-AR"/>
      </w:rPr>
    </w:pPr>
  </w:p>
  <w:p w:rsidR="003C7B02" w:rsidRPr="002401F7" w:rsidRDefault="00BB141E" w:rsidP="001D3281">
    <w:pPr>
      <w:pStyle w:val="Piedepgina"/>
      <w:rPr>
        <w:b/>
        <w:color w:val="FFFFFF"/>
        <w:lang w:val="es-AR"/>
      </w:rPr>
    </w:pPr>
    <w:r>
      <w:rPr>
        <w:b/>
        <w:noProof/>
        <w:lang w:val="es-AR" w:eastAsia="es-AR"/>
      </w:rPr>
      <w:drawing>
        <wp:anchor distT="0" distB="0" distL="114300" distR="114300" simplePos="0" relativeHeight="251657728" behindDoc="1" locked="0" layoutInCell="1" allowOverlap="1" wp14:anchorId="79EE245F" wp14:editId="3FF658E2">
          <wp:simplePos x="0" y="0"/>
          <wp:positionH relativeFrom="column">
            <wp:posOffset>-949960</wp:posOffset>
          </wp:positionH>
          <wp:positionV relativeFrom="paragraph">
            <wp:posOffset>-1111384</wp:posOffset>
          </wp:positionV>
          <wp:extent cx="7640955" cy="2009775"/>
          <wp:effectExtent l="0" t="0" r="0" b="9525"/>
          <wp:wrapNone/>
          <wp:docPr id="3" name="Afbeelding 0" descr="ribbon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ribbon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955" cy="200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1F7" w:rsidRPr="002401F7">
      <w:rPr>
        <w:b/>
        <w:color w:val="FFFFFF"/>
        <w:sz w:val="24"/>
        <w:lang w:val="es-A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78" w:rsidRDefault="00307578" w:rsidP="00FF2569">
      <w:pPr>
        <w:spacing w:after="0" w:line="240" w:lineRule="auto"/>
      </w:pPr>
      <w:r>
        <w:separator/>
      </w:r>
    </w:p>
  </w:footnote>
  <w:footnote w:type="continuationSeparator" w:id="0">
    <w:p w:rsidR="00307578" w:rsidRDefault="00307578" w:rsidP="00F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67" w:type="pct"/>
      <w:tblInd w:w="108" w:type="dxa"/>
      <w:tblBorders>
        <w:bottom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6"/>
      <w:gridCol w:w="7546"/>
    </w:tblGrid>
    <w:tr w:rsidR="0069493C" w:rsidRPr="00FB2C67" w:rsidTr="005A19A2">
      <w:trPr>
        <w:trHeight w:val="753"/>
      </w:trPr>
      <w:tc>
        <w:tcPr>
          <w:tcW w:w="1143" w:type="pct"/>
          <w:shd w:val="clear" w:color="auto" w:fill="auto"/>
          <w:vAlign w:val="center"/>
        </w:tcPr>
        <w:p w:rsidR="00664417" w:rsidRPr="00F61294" w:rsidRDefault="004F4C12" w:rsidP="00F61294">
          <w:pPr>
            <w:pStyle w:val="Productname"/>
            <w:rPr>
              <w:rStyle w:val="Recipename"/>
              <w:b w:val="0"/>
              <w:color w:val="auto"/>
              <w:sz w:val="28"/>
              <w:szCs w:val="28"/>
            </w:rPr>
          </w:pPr>
          <w:r>
            <w:rPr>
              <w:rStyle w:val="Recipename"/>
              <w:b w:val="0"/>
              <w:color w:val="auto"/>
              <w:sz w:val="28"/>
              <w:szCs w:val="28"/>
            </w:rPr>
            <w:t>Pastelería</w:t>
          </w:r>
        </w:p>
        <w:p w:rsidR="0069493C" w:rsidRPr="005A19A2" w:rsidRDefault="0069493C" w:rsidP="00F61294">
          <w:pPr>
            <w:spacing w:after="0" w:line="240" w:lineRule="auto"/>
            <w:rPr>
              <w:rStyle w:val="Recipename"/>
              <w:b w:val="0"/>
              <w:color w:val="auto"/>
              <w:sz w:val="20"/>
              <w:szCs w:val="22"/>
            </w:rPr>
          </w:pPr>
          <w:r w:rsidRPr="005A19A2">
            <w:rPr>
              <w:rStyle w:val="Recipename"/>
              <w:b w:val="0"/>
              <w:color w:val="auto"/>
              <w:sz w:val="20"/>
              <w:szCs w:val="22"/>
            </w:rPr>
            <w:t>Elab.: 02/04/16</w:t>
          </w:r>
        </w:p>
        <w:p w:rsidR="0069493C" w:rsidRPr="005A19A2" w:rsidRDefault="005A0232" w:rsidP="00F61294">
          <w:pPr>
            <w:spacing w:after="0" w:line="240" w:lineRule="auto"/>
            <w:rPr>
              <w:rStyle w:val="Recipename"/>
              <w:b w:val="0"/>
              <w:color w:val="auto"/>
              <w:sz w:val="22"/>
              <w:szCs w:val="22"/>
            </w:rPr>
          </w:pPr>
          <w:r>
            <w:rPr>
              <w:rStyle w:val="Recipename"/>
              <w:b w:val="0"/>
              <w:color w:val="auto"/>
              <w:sz w:val="20"/>
              <w:szCs w:val="22"/>
            </w:rPr>
            <w:t>Version: 0</w:t>
          </w:r>
        </w:p>
      </w:tc>
      <w:tc>
        <w:tcPr>
          <w:tcW w:w="3857" w:type="pct"/>
          <w:shd w:val="clear" w:color="auto" w:fill="auto"/>
          <w:vAlign w:val="center"/>
        </w:tcPr>
        <w:p w:rsidR="00664417" w:rsidRPr="00307578" w:rsidRDefault="00307578" w:rsidP="009E3DE7">
          <w:pPr>
            <w:pStyle w:val="Ttulo1"/>
            <w:spacing w:before="0" w:after="0"/>
            <w:rPr>
              <w:rStyle w:val="Recipename"/>
              <w:b/>
              <w:color w:val="auto"/>
              <w:sz w:val="36"/>
              <w:lang w:val="es-AR"/>
            </w:rPr>
          </w:pPr>
          <w:r w:rsidRPr="00307578">
            <w:rPr>
              <w:rStyle w:val="Recipename"/>
              <w:b/>
              <w:color w:val="auto"/>
              <w:sz w:val="36"/>
              <w:lang w:val="es-AR"/>
            </w:rPr>
            <w:t>Pepas de Chocolate</w:t>
          </w:r>
        </w:p>
        <w:p w:rsidR="00664417" w:rsidRPr="00307578" w:rsidRDefault="004F4C12" w:rsidP="005E5FC0">
          <w:pPr>
            <w:pStyle w:val="Textoindependiente1"/>
            <w:spacing w:after="0"/>
            <w:rPr>
              <w:lang w:val="es-AR"/>
            </w:rPr>
          </w:pPr>
          <w:proofErr w:type="spellStart"/>
          <w:r w:rsidRPr="00307578">
            <w:rPr>
              <w:lang w:val="es-AR"/>
            </w:rPr>
            <w:t>Tegral</w:t>
          </w:r>
          <w:proofErr w:type="spellEnd"/>
          <w:r w:rsidRPr="00307578">
            <w:rPr>
              <w:lang w:val="es-AR"/>
            </w:rPr>
            <w:t xml:space="preserve"> </w:t>
          </w:r>
          <w:r w:rsidR="00307578" w:rsidRPr="00307578">
            <w:rPr>
              <w:lang w:val="es-AR"/>
            </w:rPr>
            <w:t>Allegro</w:t>
          </w:r>
          <w:r w:rsidR="005A0232">
            <w:rPr>
              <w:lang w:val="es-AR"/>
            </w:rPr>
            <w:t xml:space="preserve"> </w:t>
          </w:r>
        </w:p>
      </w:tc>
    </w:tr>
  </w:tbl>
  <w:p w:rsidR="00664417" w:rsidRPr="00307578" w:rsidRDefault="00664417" w:rsidP="0069493C">
    <w:pPr>
      <w:pStyle w:val="Textoindependiente1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5BB"/>
    <w:multiLevelType w:val="hybridMultilevel"/>
    <w:tmpl w:val="A546E8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>
      <o:colormru v:ext="edit" colors="#542c24,#ee84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78"/>
    <w:rsid w:val="00030E51"/>
    <w:rsid w:val="0005466F"/>
    <w:rsid w:val="00056F3E"/>
    <w:rsid w:val="00073ADD"/>
    <w:rsid w:val="0007561D"/>
    <w:rsid w:val="000841A0"/>
    <w:rsid w:val="000976DE"/>
    <w:rsid w:val="000B763D"/>
    <w:rsid w:val="000C0561"/>
    <w:rsid w:val="000C69D7"/>
    <w:rsid w:val="000C7EFF"/>
    <w:rsid w:val="001234CF"/>
    <w:rsid w:val="00145B45"/>
    <w:rsid w:val="00153473"/>
    <w:rsid w:val="00157BA1"/>
    <w:rsid w:val="0016256C"/>
    <w:rsid w:val="0016386D"/>
    <w:rsid w:val="00167F9F"/>
    <w:rsid w:val="0018374F"/>
    <w:rsid w:val="00190792"/>
    <w:rsid w:val="00194E60"/>
    <w:rsid w:val="001B1730"/>
    <w:rsid w:val="001B61F8"/>
    <w:rsid w:val="001B62FE"/>
    <w:rsid w:val="001B7A10"/>
    <w:rsid w:val="001D3281"/>
    <w:rsid w:val="001D5EB4"/>
    <w:rsid w:val="001E7FE3"/>
    <w:rsid w:val="00202532"/>
    <w:rsid w:val="002401F7"/>
    <w:rsid w:val="00240EE6"/>
    <w:rsid w:val="002749F8"/>
    <w:rsid w:val="002A2C4A"/>
    <w:rsid w:val="002A3FBD"/>
    <w:rsid w:val="002A65FC"/>
    <w:rsid w:val="002C5A16"/>
    <w:rsid w:val="002D1F52"/>
    <w:rsid w:val="002D4CC0"/>
    <w:rsid w:val="00307578"/>
    <w:rsid w:val="00327129"/>
    <w:rsid w:val="00334D0B"/>
    <w:rsid w:val="00384D37"/>
    <w:rsid w:val="00385A8C"/>
    <w:rsid w:val="0039702A"/>
    <w:rsid w:val="003A5420"/>
    <w:rsid w:val="003B1E7C"/>
    <w:rsid w:val="003C33B6"/>
    <w:rsid w:val="003C44FA"/>
    <w:rsid w:val="003C7B02"/>
    <w:rsid w:val="003D2743"/>
    <w:rsid w:val="003E22E0"/>
    <w:rsid w:val="003F30A7"/>
    <w:rsid w:val="0043026C"/>
    <w:rsid w:val="00435372"/>
    <w:rsid w:val="0046282E"/>
    <w:rsid w:val="00482496"/>
    <w:rsid w:val="004A75BF"/>
    <w:rsid w:val="004B2EF6"/>
    <w:rsid w:val="004C6F9F"/>
    <w:rsid w:val="004D60E5"/>
    <w:rsid w:val="004F4C12"/>
    <w:rsid w:val="00510CE6"/>
    <w:rsid w:val="00524F25"/>
    <w:rsid w:val="00595085"/>
    <w:rsid w:val="005A0232"/>
    <w:rsid w:val="005A0EFA"/>
    <w:rsid w:val="005A19A2"/>
    <w:rsid w:val="005D2AAE"/>
    <w:rsid w:val="005D3C70"/>
    <w:rsid w:val="005E5FC0"/>
    <w:rsid w:val="006001CE"/>
    <w:rsid w:val="00602A7D"/>
    <w:rsid w:val="006101E6"/>
    <w:rsid w:val="006125A5"/>
    <w:rsid w:val="006317FE"/>
    <w:rsid w:val="0064163D"/>
    <w:rsid w:val="0065796D"/>
    <w:rsid w:val="00662FCD"/>
    <w:rsid w:val="00664417"/>
    <w:rsid w:val="00664965"/>
    <w:rsid w:val="00692C62"/>
    <w:rsid w:val="0069493C"/>
    <w:rsid w:val="006959C0"/>
    <w:rsid w:val="006C1CB7"/>
    <w:rsid w:val="006D5463"/>
    <w:rsid w:val="006F304E"/>
    <w:rsid w:val="00763CBD"/>
    <w:rsid w:val="00765768"/>
    <w:rsid w:val="007A020F"/>
    <w:rsid w:val="007A3446"/>
    <w:rsid w:val="007C2F44"/>
    <w:rsid w:val="007D312C"/>
    <w:rsid w:val="00826260"/>
    <w:rsid w:val="00834A91"/>
    <w:rsid w:val="00836E51"/>
    <w:rsid w:val="00871370"/>
    <w:rsid w:val="008741D3"/>
    <w:rsid w:val="008928FD"/>
    <w:rsid w:val="008C69A1"/>
    <w:rsid w:val="008D6454"/>
    <w:rsid w:val="008E12EA"/>
    <w:rsid w:val="00913ABE"/>
    <w:rsid w:val="00931A22"/>
    <w:rsid w:val="00941539"/>
    <w:rsid w:val="00953F88"/>
    <w:rsid w:val="00954A6F"/>
    <w:rsid w:val="009604DE"/>
    <w:rsid w:val="00971B7C"/>
    <w:rsid w:val="0097475D"/>
    <w:rsid w:val="009835C2"/>
    <w:rsid w:val="009C3F76"/>
    <w:rsid w:val="009C6FFB"/>
    <w:rsid w:val="009D79DE"/>
    <w:rsid w:val="009E13F2"/>
    <w:rsid w:val="009E3204"/>
    <w:rsid w:val="009E3DE7"/>
    <w:rsid w:val="009F38E0"/>
    <w:rsid w:val="00A01164"/>
    <w:rsid w:val="00A13880"/>
    <w:rsid w:val="00A41242"/>
    <w:rsid w:val="00A74559"/>
    <w:rsid w:val="00A84874"/>
    <w:rsid w:val="00AA1BDB"/>
    <w:rsid w:val="00AA1C08"/>
    <w:rsid w:val="00AA417C"/>
    <w:rsid w:val="00AA5C09"/>
    <w:rsid w:val="00AC067C"/>
    <w:rsid w:val="00AC49A1"/>
    <w:rsid w:val="00AF60F7"/>
    <w:rsid w:val="00B00E2F"/>
    <w:rsid w:val="00B03DB4"/>
    <w:rsid w:val="00B362EF"/>
    <w:rsid w:val="00B371E7"/>
    <w:rsid w:val="00B70532"/>
    <w:rsid w:val="00B9338F"/>
    <w:rsid w:val="00BB0B46"/>
    <w:rsid w:val="00BB141E"/>
    <w:rsid w:val="00BB4586"/>
    <w:rsid w:val="00BC329C"/>
    <w:rsid w:val="00BE074C"/>
    <w:rsid w:val="00BE39B4"/>
    <w:rsid w:val="00BF308E"/>
    <w:rsid w:val="00BF46C8"/>
    <w:rsid w:val="00BF7447"/>
    <w:rsid w:val="00C17FFE"/>
    <w:rsid w:val="00C46067"/>
    <w:rsid w:val="00C51568"/>
    <w:rsid w:val="00C71684"/>
    <w:rsid w:val="00C72500"/>
    <w:rsid w:val="00C9402D"/>
    <w:rsid w:val="00CF2C83"/>
    <w:rsid w:val="00D2507C"/>
    <w:rsid w:val="00D35E04"/>
    <w:rsid w:val="00D40281"/>
    <w:rsid w:val="00D47307"/>
    <w:rsid w:val="00D63B1C"/>
    <w:rsid w:val="00D67169"/>
    <w:rsid w:val="00D77B79"/>
    <w:rsid w:val="00D82ECD"/>
    <w:rsid w:val="00DE25FA"/>
    <w:rsid w:val="00DE5B83"/>
    <w:rsid w:val="00DF362D"/>
    <w:rsid w:val="00DF41E4"/>
    <w:rsid w:val="00DF6744"/>
    <w:rsid w:val="00E1771D"/>
    <w:rsid w:val="00E530E4"/>
    <w:rsid w:val="00E726B6"/>
    <w:rsid w:val="00E829F5"/>
    <w:rsid w:val="00E875A4"/>
    <w:rsid w:val="00E94256"/>
    <w:rsid w:val="00EA0A8C"/>
    <w:rsid w:val="00EA0CCD"/>
    <w:rsid w:val="00EB360E"/>
    <w:rsid w:val="00EB6EA6"/>
    <w:rsid w:val="00EB74E0"/>
    <w:rsid w:val="00EC3199"/>
    <w:rsid w:val="00EC3AD9"/>
    <w:rsid w:val="00EC47A3"/>
    <w:rsid w:val="00EE458B"/>
    <w:rsid w:val="00EF7FE4"/>
    <w:rsid w:val="00F02311"/>
    <w:rsid w:val="00F42406"/>
    <w:rsid w:val="00F51D5E"/>
    <w:rsid w:val="00F60B60"/>
    <w:rsid w:val="00F61294"/>
    <w:rsid w:val="00F6659C"/>
    <w:rsid w:val="00F70AD7"/>
    <w:rsid w:val="00F84D1D"/>
    <w:rsid w:val="00F9176A"/>
    <w:rsid w:val="00FB2C67"/>
    <w:rsid w:val="00FD2ECA"/>
    <w:rsid w:val="00FD3DD9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542c24,#ee8422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5D"/>
    <w:pPr>
      <w:spacing w:after="200" w:line="276" w:lineRule="auto"/>
    </w:pPr>
    <w:rPr>
      <w:rFonts w:ascii="Arial" w:hAnsi="Arial"/>
      <w:sz w:val="22"/>
      <w:szCs w:val="22"/>
      <w:lang w:val="nl-BE" w:eastAsia="en-US"/>
    </w:rPr>
  </w:style>
  <w:style w:type="paragraph" w:styleId="Ttulo1">
    <w:name w:val="heading 1"/>
    <w:basedOn w:val="Normal"/>
    <w:next w:val="Textoindependiente1"/>
    <w:link w:val="Ttulo1Car"/>
    <w:uiPriority w:val="9"/>
    <w:qFormat/>
    <w:rsid w:val="00836E51"/>
    <w:pPr>
      <w:keepNext/>
      <w:keepLines/>
      <w:tabs>
        <w:tab w:val="left" w:pos="3742"/>
      </w:tabs>
      <w:spacing w:before="360" w:after="120"/>
      <w:outlineLvl w:val="0"/>
    </w:pPr>
    <w:rPr>
      <w:rFonts w:eastAsia="Times New Roman"/>
      <w:b/>
      <w:bCs/>
      <w:color w:val="EE8422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569"/>
  </w:style>
  <w:style w:type="paragraph" w:styleId="Piedepgina">
    <w:name w:val="footer"/>
    <w:basedOn w:val="Normal"/>
    <w:link w:val="PiedepginaCar"/>
    <w:uiPriority w:val="99"/>
    <w:unhideWhenUsed/>
    <w:rsid w:val="00FF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569"/>
  </w:style>
  <w:style w:type="paragraph" w:styleId="Textodeglobo">
    <w:name w:val="Balloon Text"/>
    <w:basedOn w:val="Normal"/>
    <w:link w:val="TextodegloboCar"/>
    <w:uiPriority w:val="99"/>
    <w:semiHidden/>
    <w:unhideWhenUsed/>
    <w:rsid w:val="00FF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2569"/>
    <w:rPr>
      <w:rFonts w:ascii="Tahoma" w:hAnsi="Tahoma" w:cs="Tahoma"/>
      <w:sz w:val="16"/>
      <w:szCs w:val="16"/>
    </w:rPr>
  </w:style>
  <w:style w:type="character" w:customStyle="1" w:styleId="Recipename">
    <w:name w:val="Recipe name"/>
    <w:uiPriority w:val="1"/>
    <w:qFormat/>
    <w:rsid w:val="00C17FFE"/>
    <w:rPr>
      <w:b/>
      <w:color w:val="542C24"/>
      <w:sz w:val="32"/>
      <w:szCs w:val="32"/>
    </w:rPr>
  </w:style>
  <w:style w:type="table" w:styleId="Tablaconcuadrcula">
    <w:name w:val="Table Grid"/>
    <w:basedOn w:val="Tablanormal"/>
    <w:uiPriority w:val="59"/>
    <w:rsid w:val="005D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dtext">
    <w:name w:val="ingred. text"/>
    <w:basedOn w:val="Normal"/>
    <w:qFormat/>
    <w:rsid w:val="00692C62"/>
    <w:pPr>
      <w:spacing w:before="60" w:after="0" w:line="360" w:lineRule="auto"/>
    </w:pPr>
    <w:rPr>
      <w:sz w:val="16"/>
      <w:szCs w:val="14"/>
    </w:rPr>
  </w:style>
  <w:style w:type="paragraph" w:customStyle="1" w:styleId="Methodtext">
    <w:name w:val="Method text"/>
    <w:basedOn w:val="Normal"/>
    <w:qFormat/>
    <w:rsid w:val="00953F88"/>
    <w:pPr>
      <w:spacing w:before="60" w:after="0" w:line="240" w:lineRule="auto"/>
    </w:pPr>
    <w:rPr>
      <w:sz w:val="17"/>
      <w:szCs w:val="17"/>
    </w:rPr>
  </w:style>
  <w:style w:type="paragraph" w:customStyle="1" w:styleId="Introductiontext">
    <w:name w:val="Introduction text"/>
    <w:basedOn w:val="Normal"/>
    <w:qFormat/>
    <w:rsid w:val="0097475D"/>
    <w:pPr>
      <w:spacing w:after="0" w:line="240" w:lineRule="auto"/>
      <w:jc w:val="right"/>
    </w:pPr>
  </w:style>
  <w:style w:type="paragraph" w:customStyle="1" w:styleId="Productname">
    <w:name w:val="Product name"/>
    <w:basedOn w:val="Encabezado"/>
    <w:qFormat/>
    <w:rsid w:val="003C33B6"/>
    <w:pPr>
      <w:tabs>
        <w:tab w:val="clear" w:pos="4536"/>
        <w:tab w:val="left" w:pos="2268"/>
      </w:tabs>
    </w:pPr>
    <w:rPr>
      <w:sz w:val="28"/>
      <w:szCs w:val="28"/>
    </w:rPr>
  </w:style>
  <w:style w:type="paragraph" w:customStyle="1" w:styleId="Textoindependiente1">
    <w:name w:val="Texto independiente1"/>
    <w:basedOn w:val="Normal"/>
    <w:qFormat/>
    <w:rsid w:val="00F6659C"/>
    <w:pPr>
      <w:spacing w:after="120" w:line="240" w:lineRule="auto"/>
    </w:pPr>
    <w:rPr>
      <w:sz w:val="20"/>
    </w:rPr>
  </w:style>
  <w:style w:type="paragraph" w:customStyle="1" w:styleId="voedingswaardentabel">
    <w:name w:val="voedingswaarden_tabel"/>
    <w:basedOn w:val="Textoindependiente1"/>
    <w:qFormat/>
    <w:rsid w:val="0097475D"/>
    <w:pPr>
      <w:spacing w:after="0"/>
      <w:jc w:val="right"/>
    </w:pPr>
    <w:rPr>
      <w:sz w:val="11"/>
      <w:szCs w:val="14"/>
    </w:rPr>
  </w:style>
  <w:style w:type="paragraph" w:customStyle="1" w:styleId="Benefittext">
    <w:name w:val="Benefit text"/>
    <w:basedOn w:val="Introductiontext"/>
    <w:qFormat/>
    <w:rsid w:val="003D2743"/>
    <w:rPr>
      <w:sz w:val="17"/>
      <w:szCs w:val="17"/>
    </w:rPr>
  </w:style>
  <w:style w:type="character" w:customStyle="1" w:styleId="Ttulo1Car">
    <w:name w:val="Título 1 Car"/>
    <w:link w:val="Ttulo1"/>
    <w:uiPriority w:val="9"/>
    <w:rsid w:val="00836E51"/>
    <w:rPr>
      <w:rFonts w:ascii="Arial" w:eastAsia="Times New Roman" w:hAnsi="Arial" w:cs="Times New Roman"/>
      <w:b/>
      <w:bCs/>
      <w:color w:val="EE8422"/>
      <w:sz w:val="24"/>
      <w:szCs w:val="2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2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2712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A020F"/>
    <w:rPr>
      <w:color w:val="0000FF"/>
      <w:u w:val="single"/>
    </w:rPr>
  </w:style>
  <w:style w:type="character" w:styleId="Nmerodepgina">
    <w:name w:val="page number"/>
    <w:rsid w:val="00B00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5D"/>
    <w:pPr>
      <w:spacing w:after="200" w:line="276" w:lineRule="auto"/>
    </w:pPr>
    <w:rPr>
      <w:rFonts w:ascii="Arial" w:hAnsi="Arial"/>
      <w:sz w:val="22"/>
      <w:szCs w:val="22"/>
      <w:lang w:val="nl-BE" w:eastAsia="en-US"/>
    </w:rPr>
  </w:style>
  <w:style w:type="paragraph" w:styleId="Ttulo1">
    <w:name w:val="heading 1"/>
    <w:basedOn w:val="Normal"/>
    <w:next w:val="Textoindependiente1"/>
    <w:link w:val="Ttulo1Car"/>
    <w:uiPriority w:val="9"/>
    <w:qFormat/>
    <w:rsid w:val="00836E51"/>
    <w:pPr>
      <w:keepNext/>
      <w:keepLines/>
      <w:tabs>
        <w:tab w:val="left" w:pos="3742"/>
      </w:tabs>
      <w:spacing w:before="360" w:after="120"/>
      <w:outlineLvl w:val="0"/>
    </w:pPr>
    <w:rPr>
      <w:rFonts w:eastAsia="Times New Roman"/>
      <w:b/>
      <w:bCs/>
      <w:color w:val="EE8422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569"/>
  </w:style>
  <w:style w:type="paragraph" w:styleId="Piedepgina">
    <w:name w:val="footer"/>
    <w:basedOn w:val="Normal"/>
    <w:link w:val="PiedepginaCar"/>
    <w:uiPriority w:val="99"/>
    <w:unhideWhenUsed/>
    <w:rsid w:val="00FF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569"/>
  </w:style>
  <w:style w:type="paragraph" w:styleId="Textodeglobo">
    <w:name w:val="Balloon Text"/>
    <w:basedOn w:val="Normal"/>
    <w:link w:val="TextodegloboCar"/>
    <w:uiPriority w:val="99"/>
    <w:semiHidden/>
    <w:unhideWhenUsed/>
    <w:rsid w:val="00FF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2569"/>
    <w:rPr>
      <w:rFonts w:ascii="Tahoma" w:hAnsi="Tahoma" w:cs="Tahoma"/>
      <w:sz w:val="16"/>
      <w:szCs w:val="16"/>
    </w:rPr>
  </w:style>
  <w:style w:type="character" w:customStyle="1" w:styleId="Recipename">
    <w:name w:val="Recipe name"/>
    <w:uiPriority w:val="1"/>
    <w:qFormat/>
    <w:rsid w:val="00C17FFE"/>
    <w:rPr>
      <w:b/>
      <w:color w:val="542C24"/>
      <w:sz w:val="32"/>
      <w:szCs w:val="32"/>
    </w:rPr>
  </w:style>
  <w:style w:type="table" w:styleId="Tablaconcuadrcula">
    <w:name w:val="Table Grid"/>
    <w:basedOn w:val="Tablanormal"/>
    <w:uiPriority w:val="59"/>
    <w:rsid w:val="005D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dtext">
    <w:name w:val="ingred. text"/>
    <w:basedOn w:val="Normal"/>
    <w:qFormat/>
    <w:rsid w:val="00692C62"/>
    <w:pPr>
      <w:spacing w:before="60" w:after="0" w:line="360" w:lineRule="auto"/>
    </w:pPr>
    <w:rPr>
      <w:sz w:val="16"/>
      <w:szCs w:val="14"/>
    </w:rPr>
  </w:style>
  <w:style w:type="paragraph" w:customStyle="1" w:styleId="Methodtext">
    <w:name w:val="Method text"/>
    <w:basedOn w:val="Normal"/>
    <w:qFormat/>
    <w:rsid w:val="00953F88"/>
    <w:pPr>
      <w:spacing w:before="60" w:after="0" w:line="240" w:lineRule="auto"/>
    </w:pPr>
    <w:rPr>
      <w:sz w:val="17"/>
      <w:szCs w:val="17"/>
    </w:rPr>
  </w:style>
  <w:style w:type="paragraph" w:customStyle="1" w:styleId="Introductiontext">
    <w:name w:val="Introduction text"/>
    <w:basedOn w:val="Normal"/>
    <w:qFormat/>
    <w:rsid w:val="0097475D"/>
    <w:pPr>
      <w:spacing w:after="0" w:line="240" w:lineRule="auto"/>
      <w:jc w:val="right"/>
    </w:pPr>
  </w:style>
  <w:style w:type="paragraph" w:customStyle="1" w:styleId="Productname">
    <w:name w:val="Product name"/>
    <w:basedOn w:val="Encabezado"/>
    <w:qFormat/>
    <w:rsid w:val="003C33B6"/>
    <w:pPr>
      <w:tabs>
        <w:tab w:val="clear" w:pos="4536"/>
        <w:tab w:val="left" w:pos="2268"/>
      </w:tabs>
    </w:pPr>
    <w:rPr>
      <w:sz w:val="28"/>
      <w:szCs w:val="28"/>
    </w:rPr>
  </w:style>
  <w:style w:type="paragraph" w:customStyle="1" w:styleId="Textoindependiente1">
    <w:name w:val="Texto independiente1"/>
    <w:basedOn w:val="Normal"/>
    <w:qFormat/>
    <w:rsid w:val="00F6659C"/>
    <w:pPr>
      <w:spacing w:after="120" w:line="240" w:lineRule="auto"/>
    </w:pPr>
    <w:rPr>
      <w:sz w:val="20"/>
    </w:rPr>
  </w:style>
  <w:style w:type="paragraph" w:customStyle="1" w:styleId="voedingswaardentabel">
    <w:name w:val="voedingswaarden_tabel"/>
    <w:basedOn w:val="Textoindependiente1"/>
    <w:qFormat/>
    <w:rsid w:val="0097475D"/>
    <w:pPr>
      <w:spacing w:after="0"/>
      <w:jc w:val="right"/>
    </w:pPr>
    <w:rPr>
      <w:sz w:val="11"/>
      <w:szCs w:val="14"/>
    </w:rPr>
  </w:style>
  <w:style w:type="paragraph" w:customStyle="1" w:styleId="Benefittext">
    <w:name w:val="Benefit text"/>
    <w:basedOn w:val="Introductiontext"/>
    <w:qFormat/>
    <w:rsid w:val="003D2743"/>
    <w:rPr>
      <w:sz w:val="17"/>
      <w:szCs w:val="17"/>
    </w:rPr>
  </w:style>
  <w:style w:type="character" w:customStyle="1" w:styleId="Ttulo1Car">
    <w:name w:val="Título 1 Car"/>
    <w:link w:val="Ttulo1"/>
    <w:uiPriority w:val="9"/>
    <w:rsid w:val="00836E51"/>
    <w:rPr>
      <w:rFonts w:ascii="Arial" w:eastAsia="Times New Roman" w:hAnsi="Arial" w:cs="Times New Roman"/>
      <w:b/>
      <w:bCs/>
      <w:color w:val="EE8422"/>
      <w:sz w:val="24"/>
      <w:szCs w:val="2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2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2712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A020F"/>
    <w:rPr>
      <w:color w:val="0000FF"/>
      <w:u w:val="single"/>
    </w:rPr>
  </w:style>
  <w:style w:type="character" w:styleId="Nmerodepgina">
    <w:name w:val="page number"/>
    <w:rsid w:val="00B0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ratos.com.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R-Marketing\Innovation_Center\Recetario\Template%20receta%20word%20Pasteler&#237;a%20y%20Chocolater&#237;a%20V5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011F-F4D5-4C7C-ADEB-E2E1BCB8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receta word Pastelería y Chocolatería V5.dotx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Puratos Group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Artuzzi Carla</dc:creator>
  <cp:lastModifiedBy>Artuzzi Carla</cp:lastModifiedBy>
  <cp:revision>2</cp:revision>
  <cp:lastPrinted>2019-01-25T12:51:00Z</cp:lastPrinted>
  <dcterms:created xsi:type="dcterms:W3CDTF">2019-01-25T12:54:00Z</dcterms:created>
  <dcterms:modified xsi:type="dcterms:W3CDTF">2019-01-25T12:54:00Z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0x010100859750DAA2F83240BBA11D827EB41F26</vt:lpwstr>
  </property>
</Properties>
</file>