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007100" cy="2888615"/>
            <wp:effectExtent l="0" t="0" r="0" b="698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889007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721C7A" w:rsidRDefault="00A4589D" w:rsidP="00CC77C4">
            <w:pPr>
              <w:rPr>
                <w:b/>
                <w:bCs/>
              </w:rPr>
            </w:pPr>
            <w:r w:rsidRPr="00721C7A">
              <w:rPr>
                <w:b/>
                <w:bCs/>
              </w:rPr>
              <w:t xml:space="preserve">Tegral </w:t>
            </w:r>
            <w:proofErr w:type="spellStart"/>
            <w:r w:rsidRPr="00721C7A">
              <w:rPr>
                <w:b/>
                <w:bCs/>
              </w:rPr>
              <w:t>Patacrout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4589D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A4589D" w:rsidP="00A4589D">
            <w:pPr>
              <w:pStyle w:val="Prrafodelista"/>
              <w:numPr>
                <w:ilvl w:val="0"/>
                <w:numId w:val="1"/>
              </w:numPr>
            </w:pPr>
            <w:r>
              <w:t xml:space="preserve">Ablandar la margarina y </w:t>
            </w:r>
            <w:r w:rsidR="00721C7A">
              <w:t xml:space="preserve">mezclar junto con los huevos y el </w:t>
            </w:r>
            <w:r w:rsidR="00721C7A" w:rsidRPr="00C250F7">
              <w:rPr>
                <w:b/>
                <w:bCs/>
              </w:rPr>
              <w:t xml:space="preserve">Tegral </w:t>
            </w:r>
            <w:proofErr w:type="spellStart"/>
            <w:r w:rsidR="00721C7A" w:rsidRPr="00C250F7">
              <w:rPr>
                <w:b/>
                <w:bCs/>
              </w:rPr>
              <w:t>Patacrout</w:t>
            </w:r>
            <w:proofErr w:type="spellEnd"/>
            <w:r w:rsidR="00721C7A" w:rsidRPr="00C250F7">
              <w:rPr>
                <w:b/>
                <w:bCs/>
              </w:rPr>
              <w:t xml:space="preserve"> </w:t>
            </w:r>
            <w:r w:rsidR="00721C7A">
              <w:t>hasta obtener una masa suave y sin restos de materia grasa visible.</w:t>
            </w:r>
          </w:p>
          <w:p w:rsidR="00721C7A" w:rsidRDefault="00721C7A" w:rsidP="00A4589D">
            <w:pPr>
              <w:pStyle w:val="Prrafodelista"/>
              <w:numPr>
                <w:ilvl w:val="0"/>
                <w:numId w:val="1"/>
              </w:numPr>
            </w:pPr>
            <w:r>
              <w:t>Dejar reposar en frío por 10 minutos.</w:t>
            </w:r>
          </w:p>
          <w:p w:rsidR="00721C7A" w:rsidRDefault="00721C7A" w:rsidP="00A4589D">
            <w:pPr>
              <w:pStyle w:val="Prrafodelista"/>
              <w:numPr>
                <w:ilvl w:val="0"/>
                <w:numId w:val="1"/>
              </w:numPr>
            </w:pPr>
            <w:r>
              <w:t>Estirar la masa hasta un espesor de 3 mm, cortar con los cortantes elegidos.</w:t>
            </w:r>
          </w:p>
          <w:p w:rsidR="00721C7A" w:rsidRDefault="00721C7A" w:rsidP="00A4589D">
            <w:pPr>
              <w:pStyle w:val="Prrafodelista"/>
              <w:numPr>
                <w:ilvl w:val="0"/>
                <w:numId w:val="1"/>
              </w:numPr>
            </w:pPr>
            <w:r>
              <w:t>Estibar las masitas en una lata, previamente enmantecada, llevar a horno a 180°C por no m</w:t>
            </w:r>
            <w:r w:rsidR="00251253">
              <w:t>á</w:t>
            </w:r>
            <w:r>
              <w:t xml:space="preserve">s de 8 minutos. </w:t>
            </w:r>
          </w:p>
          <w:p w:rsidR="00721C7A" w:rsidRPr="00B7684F" w:rsidRDefault="00721C7A" w:rsidP="00A4589D">
            <w:pPr>
              <w:pStyle w:val="Prrafodelista"/>
              <w:numPr>
                <w:ilvl w:val="0"/>
                <w:numId w:val="1"/>
              </w:numPr>
            </w:pPr>
            <w:r>
              <w:t>Dejar enfría y decorar.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721C7A" w:rsidRDefault="00A4589D" w:rsidP="00CC77C4">
            <w:pPr>
              <w:rPr>
                <w:b/>
                <w:bCs/>
              </w:rPr>
            </w:pPr>
            <w:proofErr w:type="spellStart"/>
            <w:r w:rsidRPr="00721C7A">
              <w:rPr>
                <w:b/>
                <w:bCs/>
              </w:rPr>
              <w:t>Mimetic</w:t>
            </w:r>
            <w:proofErr w:type="spellEnd"/>
            <w:r w:rsidRPr="00721C7A">
              <w:rPr>
                <w:b/>
                <w:bCs/>
              </w:rPr>
              <w:t xml:space="preserve"> 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4589D" w:rsidP="00CC77C4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A4589D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4589D" w:rsidP="00CC77C4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p w:rsidR="00C250F7" w:rsidRDefault="00C250F7" w:rsidP="00C250F7">
      <w:pPr>
        <w:pStyle w:val="Ttulo4"/>
      </w:pPr>
      <w:r>
        <w:t>Recomendaciones</w:t>
      </w:r>
    </w:p>
    <w:p w:rsidR="00C250F7" w:rsidRPr="00C250F7" w:rsidRDefault="00C250F7" w:rsidP="00C250F7">
      <w:r>
        <w:t xml:space="preserve">Antes de cocinar, se pueden pre decorar las masas secas, colocando puntos de dulce de membrillo y pegarle frutas secas o cerezas, luego de cocinadas, rellenarlas con </w:t>
      </w:r>
      <w:r w:rsidRPr="00C250F7">
        <w:rPr>
          <w:b/>
          <w:bCs/>
        </w:rPr>
        <w:t>Dulce de Leche Puratos</w:t>
      </w:r>
      <w:r>
        <w:t xml:space="preserve"> y bañarlas con </w:t>
      </w:r>
      <w:r w:rsidRPr="00C250F7">
        <w:rPr>
          <w:b/>
          <w:bCs/>
        </w:rPr>
        <w:t xml:space="preserve">Carat </w:t>
      </w:r>
      <w:proofErr w:type="spellStart"/>
      <w:r w:rsidRPr="00C250F7">
        <w:rPr>
          <w:b/>
          <w:bCs/>
        </w:rPr>
        <w:t>Coverliq</w:t>
      </w:r>
      <w:proofErr w:type="spellEnd"/>
      <w:r w:rsidRPr="00C250F7">
        <w:rPr>
          <w:b/>
          <w:bCs/>
        </w:rPr>
        <w:t xml:space="preserve"> Semi Amargo</w:t>
      </w:r>
      <w:r>
        <w:t xml:space="preserve"> o </w:t>
      </w:r>
      <w:r w:rsidRPr="00C250F7">
        <w:rPr>
          <w:b/>
          <w:bCs/>
        </w:rPr>
        <w:t>Blanco</w:t>
      </w:r>
      <w:r>
        <w:rPr>
          <w:b/>
          <w:bCs/>
        </w:rPr>
        <w:t>.</w:t>
      </w:r>
    </w:p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31075E">
        <w:t>155</w:t>
      </w:r>
      <w:r>
        <w:t xml:space="preserve"> piezas de </w:t>
      </w:r>
      <w:r w:rsidR="0031075E">
        <w:t>10</w:t>
      </w:r>
      <w:r>
        <w:t xml:space="preserve"> g</w:t>
      </w:r>
      <w:r w:rsidR="0031075E">
        <w:t>r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FC" w:rsidRDefault="00A005FC" w:rsidP="00CC77C4">
      <w:r>
        <w:separator/>
      </w:r>
    </w:p>
  </w:endnote>
  <w:endnote w:type="continuationSeparator" w:id="0">
    <w:p w:rsidR="00A005FC" w:rsidRDefault="00A005FC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FC" w:rsidRDefault="00A005FC" w:rsidP="00CC77C4">
      <w:r>
        <w:separator/>
      </w:r>
    </w:p>
  </w:footnote>
  <w:footnote w:type="continuationSeparator" w:id="0">
    <w:p w:rsidR="00A005FC" w:rsidRDefault="00A005FC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9F10DA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277252" w:rsidRDefault="00AD7A8B" w:rsidP="00CC77C4">
          <w:pPr>
            <w:pStyle w:val="Ttulo1"/>
            <w:outlineLvl w:val="0"/>
            <w:rPr>
              <w:lang w:val="pt-BR"/>
            </w:rPr>
          </w:pPr>
          <w:r w:rsidRPr="00277252">
            <w:rPr>
              <w:lang w:val="pt-BR"/>
            </w:rPr>
            <w:t>Masas secas de corte</w:t>
          </w:r>
          <w:r w:rsidR="00277252" w:rsidRPr="00277252">
            <w:rPr>
              <w:lang w:val="pt-BR"/>
            </w:rPr>
            <w:t xml:space="preserve"> 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-438150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8B"/>
    <w:rsid w:val="0008265F"/>
    <w:rsid w:val="001742AF"/>
    <w:rsid w:val="00251253"/>
    <w:rsid w:val="00277252"/>
    <w:rsid w:val="0031075E"/>
    <w:rsid w:val="00345B1C"/>
    <w:rsid w:val="003760E9"/>
    <w:rsid w:val="003A04AC"/>
    <w:rsid w:val="004E3F3E"/>
    <w:rsid w:val="00544178"/>
    <w:rsid w:val="00636EB1"/>
    <w:rsid w:val="006679C7"/>
    <w:rsid w:val="00721C7A"/>
    <w:rsid w:val="007A1AE5"/>
    <w:rsid w:val="008F1F45"/>
    <w:rsid w:val="009F10DA"/>
    <w:rsid w:val="00A005FC"/>
    <w:rsid w:val="00A4589D"/>
    <w:rsid w:val="00AD7A8B"/>
    <w:rsid w:val="00B7684F"/>
    <w:rsid w:val="00BE1282"/>
    <w:rsid w:val="00C250F7"/>
    <w:rsid w:val="00CC77C4"/>
    <w:rsid w:val="00E32C16"/>
    <w:rsid w:val="00E71D7D"/>
    <w:rsid w:val="00E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E6EF"/>
  <w15:chartTrackingRefBased/>
  <w15:docId w15:val="{A58CD628-3472-4E6C-9D83-D8B2BF1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123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5</cp:revision>
  <dcterms:created xsi:type="dcterms:W3CDTF">2020-04-16T14:24:00Z</dcterms:created>
  <dcterms:modified xsi:type="dcterms:W3CDTF">2020-04-16T17:36:00Z</dcterms:modified>
</cp:coreProperties>
</file>