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1A19" w14:textId="77777777" w:rsidR="004A528C" w:rsidRDefault="00D53E8E" w:rsidP="00CC77C4">
      <w:r>
        <w:t xml:space="preserve">                                                          </w:t>
      </w:r>
      <w:r w:rsidR="005F0F63">
        <w:rPr>
          <w:noProof/>
        </w:rPr>
        <w:drawing>
          <wp:inline distT="0" distB="0" distL="0" distR="0" wp14:anchorId="4D9F5866" wp14:editId="750F266E">
            <wp:extent cx="5850890" cy="3570605"/>
            <wp:effectExtent l="133350" t="76200" r="73660" b="125095"/>
            <wp:docPr id="2" name="Imagen 2" descr="Imagen que contiene pastel, cumpleaños, interior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alie-chaney-C6UW9LWR5ug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5706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681B27C4" w14:textId="77777777"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3760E9" w14:paraId="6B36D22C" w14:textId="77777777" w:rsidTr="003A04AC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14:paraId="74D17F9D" w14:textId="77777777" w:rsidR="003760E9" w:rsidRDefault="003760E9" w:rsidP="00143163">
            <w:pPr>
              <w:pStyle w:val="Ttulo4"/>
              <w:outlineLvl w:val="3"/>
            </w:pPr>
            <w:r w:rsidRPr="003760E9">
              <w:t>Ingredientes</w:t>
            </w:r>
          </w:p>
          <w:p w14:paraId="24199C14" w14:textId="77777777" w:rsidR="00D53E8E" w:rsidRPr="00D53E8E" w:rsidRDefault="00D53E8E" w:rsidP="00D53E8E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0585706E" w14:textId="77777777"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2C784B" w:rsidRPr="00C2224D" w14:paraId="0BF2D238" w14:textId="77777777" w:rsidTr="00963BB7">
        <w:tc>
          <w:tcPr>
            <w:tcW w:w="2839" w:type="dxa"/>
            <w:tcBorders>
              <w:left w:val="nil"/>
              <w:right w:val="nil"/>
            </w:tcBorders>
          </w:tcPr>
          <w:p w14:paraId="3129D440" w14:textId="77777777" w:rsidR="002C784B" w:rsidRPr="004A63EC" w:rsidRDefault="002C784B" w:rsidP="00143163">
            <w:pPr>
              <w:rPr>
                <w:lang w:val="es-AR"/>
              </w:rPr>
            </w:pPr>
            <w:r w:rsidRPr="004A63EC">
              <w:rPr>
                <w:lang w:val="es-AR"/>
              </w:rPr>
              <w:t>Tegral Satin Cream Cake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14:paraId="2CC0753E" w14:textId="18DE37A7" w:rsidR="002C784B" w:rsidRPr="00347CC1" w:rsidRDefault="00617914" w:rsidP="00143163">
            <w:pPr>
              <w:rPr>
                <w:lang w:val="es-AR"/>
              </w:rPr>
            </w:pPr>
            <w:r>
              <w:rPr>
                <w:lang w:val="es-AR"/>
              </w:rP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E5E84C4" w14:textId="77777777" w:rsidR="002C784B" w:rsidRPr="00347CC1" w:rsidRDefault="006631CA" w:rsidP="00143163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3B184AB7" w14:textId="77777777" w:rsidR="002C784B" w:rsidRPr="00B7684F" w:rsidRDefault="002C784B" w:rsidP="00143163">
            <w:r w:rsidRPr="00B7684F">
              <w:t>100%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14:paraId="2DF71D88" w14:textId="77777777" w:rsidR="002C784B" w:rsidRPr="00B7684F" w:rsidRDefault="002C784B" w:rsidP="00143163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7C34B615" w14:textId="77777777" w:rsidR="00143163" w:rsidRPr="002F6B3B" w:rsidRDefault="00143163" w:rsidP="00143163">
            <w:pPr>
              <w:rPr>
                <w:rFonts w:cs="Arial"/>
                <w:lang w:val="es-AR"/>
              </w:rPr>
            </w:pPr>
            <w:r w:rsidRPr="002F6B3B">
              <w:rPr>
                <w:rFonts w:cs="Arial"/>
                <w:lang w:val="es-AR"/>
              </w:rPr>
              <w:t>Mezclar todos los ingredientes líquidos: huevos, agua y aceite.</w:t>
            </w:r>
          </w:p>
          <w:p w14:paraId="0D3A2F01" w14:textId="77777777" w:rsidR="00143163" w:rsidRPr="002F6B3B" w:rsidRDefault="00143163" w:rsidP="00143163">
            <w:pPr>
              <w:rPr>
                <w:rFonts w:cs="Arial"/>
                <w:lang w:val="es-AR"/>
              </w:rPr>
            </w:pPr>
            <w:r w:rsidRPr="002F6B3B">
              <w:rPr>
                <w:rFonts w:cs="Arial"/>
                <w:lang w:val="es-AR"/>
              </w:rPr>
              <w:t xml:space="preserve">Incorporar </w:t>
            </w:r>
            <w:r w:rsidRPr="004A63EC">
              <w:rPr>
                <w:rFonts w:cs="Arial"/>
                <w:b/>
                <w:bCs/>
                <w:lang w:val="es-AR"/>
              </w:rPr>
              <w:t>Tegral Satin Cream</w:t>
            </w:r>
            <w:r w:rsidRPr="002F6B3B">
              <w:rPr>
                <w:rFonts w:cs="Arial"/>
                <w:lang w:val="es-AR"/>
              </w:rPr>
              <w:t xml:space="preserve"> Cake.</w:t>
            </w:r>
          </w:p>
          <w:p w14:paraId="0C29F815" w14:textId="77777777" w:rsidR="00143163" w:rsidRDefault="00143163" w:rsidP="00143163">
            <w:pPr>
              <w:rPr>
                <w:rFonts w:cs="Arial"/>
                <w:lang w:val="es-AR"/>
              </w:rPr>
            </w:pPr>
            <w:r w:rsidRPr="002F6B3B">
              <w:rPr>
                <w:rFonts w:cs="Arial"/>
                <w:lang w:val="es-AR"/>
              </w:rPr>
              <w:t>Mezclar por dos minutos hasta obtener una preparación homogénea.</w:t>
            </w:r>
          </w:p>
          <w:p w14:paraId="411EF261" w14:textId="6B756CE8" w:rsidR="00143163" w:rsidRDefault="00143163" w:rsidP="00143163">
            <w:pPr>
              <w:rPr>
                <w:rFonts w:cs="Arial"/>
                <w:lang w:val="es-AR"/>
              </w:rPr>
            </w:pPr>
            <w:r>
              <w:rPr>
                <w:rFonts w:cs="Arial"/>
                <w:lang w:val="es-AR"/>
              </w:rPr>
              <w:t>Colocar en una placa enmantecada y enharinada</w:t>
            </w:r>
            <w:r w:rsidR="00001EBA">
              <w:rPr>
                <w:rFonts w:cs="Arial"/>
                <w:lang w:val="es-AR"/>
              </w:rPr>
              <w:t xml:space="preserve"> o con papel manteca.</w:t>
            </w:r>
            <w:bookmarkStart w:id="0" w:name="_GoBack"/>
            <w:bookmarkEnd w:id="0"/>
          </w:p>
          <w:p w14:paraId="5B454848" w14:textId="77777777" w:rsidR="002C784B" w:rsidRPr="00D53E8E" w:rsidRDefault="00143163" w:rsidP="00143163">
            <w:pPr>
              <w:rPr>
                <w:lang w:val="pt-BR"/>
              </w:rPr>
            </w:pPr>
            <w:r w:rsidRPr="00D53E8E">
              <w:rPr>
                <w:rFonts w:cs="Arial"/>
                <w:lang w:val="pt-BR"/>
              </w:rPr>
              <w:t>Hornear a 170°C por lapso de 25 minutos.</w:t>
            </w:r>
          </w:p>
        </w:tc>
      </w:tr>
      <w:tr w:rsidR="002C784B" w:rsidRPr="00B7684F" w14:paraId="6E63AAF0" w14:textId="77777777" w:rsidTr="00963BB7">
        <w:tc>
          <w:tcPr>
            <w:tcW w:w="2839" w:type="dxa"/>
            <w:tcBorders>
              <w:left w:val="nil"/>
              <w:right w:val="nil"/>
            </w:tcBorders>
          </w:tcPr>
          <w:p w14:paraId="7D775C92" w14:textId="77777777" w:rsidR="002C784B" w:rsidRPr="00347CC1" w:rsidRDefault="002C784B" w:rsidP="00143163">
            <w:pPr>
              <w:rPr>
                <w:lang w:val="es-AR"/>
              </w:rPr>
            </w:pPr>
            <w:r>
              <w:rPr>
                <w:lang w:val="es-AR"/>
              </w:rPr>
              <w:t>Aceite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14:paraId="67275003" w14:textId="30EFAD2C" w:rsidR="002C784B" w:rsidRPr="00347CC1" w:rsidRDefault="00617914" w:rsidP="00143163">
            <w:pPr>
              <w:rPr>
                <w:lang w:val="es-AR"/>
              </w:rPr>
            </w:pPr>
            <w:r>
              <w:rPr>
                <w:lang w:val="es-AR"/>
              </w:rPr>
              <w:t>1</w:t>
            </w:r>
            <w:r w:rsidR="002C784B">
              <w:rPr>
                <w:lang w:val="es-AR"/>
              </w:rPr>
              <w:t>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A357068" w14:textId="77777777" w:rsidR="002C784B" w:rsidRPr="00347CC1" w:rsidRDefault="006631CA" w:rsidP="00143163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1F264683" w14:textId="77777777" w:rsidR="002C784B" w:rsidRPr="00B7684F" w:rsidRDefault="004A528C" w:rsidP="00143163">
            <w:r>
              <w:t>20</w:t>
            </w:r>
            <w:r w:rsidR="002C784B" w:rsidRPr="00B7684F">
              <w:t>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14:paraId="1A6BC551" w14:textId="77777777" w:rsidR="002C784B" w:rsidRPr="00B7684F" w:rsidRDefault="002C784B" w:rsidP="00143163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337D70F8" w14:textId="77777777" w:rsidR="002C784B" w:rsidRPr="00B7684F" w:rsidRDefault="002C784B" w:rsidP="00143163"/>
        </w:tc>
      </w:tr>
      <w:tr w:rsidR="002C784B" w:rsidRPr="00B7684F" w14:paraId="4536F6F2" w14:textId="77777777" w:rsidTr="00D53E8E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</w:tcPr>
          <w:p w14:paraId="00A1B905" w14:textId="77777777" w:rsidR="002C784B" w:rsidRPr="00347CC1" w:rsidRDefault="002C784B" w:rsidP="00143163">
            <w:pPr>
              <w:rPr>
                <w:lang w:val="es-AR"/>
              </w:rPr>
            </w:pPr>
            <w:r>
              <w:rPr>
                <w:lang w:val="es-AR"/>
              </w:rPr>
              <w:t>Agua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</w:tcPr>
          <w:p w14:paraId="5743A3CC" w14:textId="456EB7E3" w:rsidR="002C784B" w:rsidRPr="00347CC1" w:rsidRDefault="00617914" w:rsidP="00143163">
            <w:pPr>
              <w:rPr>
                <w:lang w:val="es-AR"/>
              </w:rPr>
            </w:pPr>
            <w:r>
              <w:rPr>
                <w:lang w:val="es-AR"/>
              </w:rPr>
              <w:t>1</w:t>
            </w:r>
            <w:r w:rsidR="002C784B">
              <w:rPr>
                <w:lang w:val="es-AR"/>
              </w:rPr>
              <w:t>25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14:paraId="58EF9EAD" w14:textId="77777777" w:rsidR="002C784B" w:rsidRPr="00347CC1" w:rsidRDefault="006631CA" w:rsidP="00143163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A748C8" w14:textId="77777777" w:rsidR="002C784B" w:rsidRPr="00B7684F" w:rsidRDefault="004A528C" w:rsidP="00143163">
            <w:r>
              <w:t>25</w:t>
            </w:r>
            <w:r w:rsidR="002C784B" w:rsidRPr="00B7684F">
              <w:t>%</w:t>
            </w:r>
          </w:p>
        </w:tc>
        <w:tc>
          <w:tcPr>
            <w:tcW w:w="281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14:paraId="5BA01D1C" w14:textId="77777777" w:rsidR="002C784B" w:rsidRPr="00B7684F" w:rsidRDefault="002C784B" w:rsidP="00143163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2889B023" w14:textId="77777777" w:rsidR="002C784B" w:rsidRPr="00B7684F" w:rsidRDefault="002C784B" w:rsidP="00143163"/>
        </w:tc>
      </w:tr>
      <w:tr w:rsidR="002C784B" w:rsidRPr="00B7684F" w14:paraId="20B3F621" w14:textId="77777777" w:rsidTr="00D53E8E"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C7FA6" w14:textId="77777777" w:rsidR="002C784B" w:rsidRPr="00347CC1" w:rsidRDefault="002C784B" w:rsidP="00143163">
            <w:pPr>
              <w:rPr>
                <w:lang w:val="es-AR"/>
              </w:rPr>
            </w:pPr>
            <w:r>
              <w:rPr>
                <w:lang w:val="es-AR"/>
              </w:rPr>
              <w:t>Huevos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9E610" w14:textId="19A0A4EE" w:rsidR="002C784B" w:rsidRPr="00347CC1" w:rsidRDefault="00617914" w:rsidP="00143163">
            <w:pPr>
              <w:rPr>
                <w:lang w:val="es-AR"/>
              </w:rPr>
            </w:pPr>
            <w:r>
              <w:rPr>
                <w:lang w:val="es-AR"/>
              </w:rPr>
              <w:t>175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BB6B9" w14:textId="77777777" w:rsidR="002C784B" w:rsidRPr="00347CC1" w:rsidRDefault="006631CA" w:rsidP="00143163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DB8EA" w14:textId="77777777" w:rsidR="002C784B" w:rsidRPr="00B7684F" w:rsidRDefault="002C784B" w:rsidP="00143163"/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BBD74" w14:textId="77777777" w:rsidR="002C784B" w:rsidRPr="00B7684F" w:rsidRDefault="002C784B" w:rsidP="00143163"/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FD9D1" w14:textId="77777777" w:rsidR="002C784B" w:rsidRPr="00B7684F" w:rsidRDefault="002C784B" w:rsidP="00143163"/>
        </w:tc>
      </w:tr>
    </w:tbl>
    <w:p w14:paraId="32F6033E" w14:textId="77777777" w:rsidR="004A528C" w:rsidRDefault="004A528C" w:rsidP="001431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4A528C" w14:paraId="750F7DBE" w14:textId="77777777" w:rsidTr="004C2896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14:paraId="22E71E4B" w14:textId="77777777" w:rsidR="004A528C" w:rsidRDefault="004A528C" w:rsidP="00143163">
            <w:pPr>
              <w:pStyle w:val="Ttulo4"/>
              <w:outlineLvl w:val="3"/>
            </w:pPr>
            <w:r w:rsidRPr="003760E9">
              <w:t>Ingredientes</w:t>
            </w:r>
          </w:p>
          <w:p w14:paraId="1781E2A3" w14:textId="77777777" w:rsidR="00D53E8E" w:rsidRPr="00D53E8E" w:rsidRDefault="00D53E8E" w:rsidP="00D53E8E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6CE05450" w14:textId="77777777" w:rsidR="004A528C" w:rsidRDefault="004A528C" w:rsidP="00143163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4A528C" w:rsidRPr="00B7684F" w14:paraId="22FF88F7" w14:textId="77777777" w:rsidTr="004C2896">
        <w:tc>
          <w:tcPr>
            <w:tcW w:w="2839" w:type="dxa"/>
            <w:tcBorders>
              <w:left w:val="nil"/>
              <w:right w:val="nil"/>
            </w:tcBorders>
          </w:tcPr>
          <w:p w14:paraId="6E57C573" w14:textId="77777777" w:rsidR="004A528C" w:rsidRPr="004A63EC" w:rsidRDefault="004A528C" w:rsidP="00143163">
            <w:pPr>
              <w:rPr>
                <w:lang w:val="es-AR"/>
              </w:rPr>
            </w:pPr>
            <w:r w:rsidRPr="004A63EC">
              <w:rPr>
                <w:lang w:val="es-AR"/>
              </w:rPr>
              <w:t>Dulce de Leche Puratos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14:paraId="383ECE7B" w14:textId="055836EB" w:rsidR="004A528C" w:rsidRPr="00347CC1" w:rsidRDefault="00617914" w:rsidP="00143163">
            <w:pPr>
              <w:rPr>
                <w:lang w:val="es-AR"/>
              </w:rPr>
            </w:pPr>
            <w:r>
              <w:rPr>
                <w:lang w:val="es-AR"/>
              </w:rPr>
              <w:t>5</w:t>
            </w:r>
            <w:r w:rsidR="00143163">
              <w:rPr>
                <w:lang w:val="es-AR"/>
              </w:rPr>
              <w:t>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C840858" w14:textId="77777777" w:rsidR="004A528C" w:rsidRPr="00347CC1" w:rsidRDefault="006631CA" w:rsidP="00143163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5040F2A2" w14:textId="3F00145C" w:rsidR="004A528C" w:rsidRPr="00B7684F" w:rsidRDefault="004A528C" w:rsidP="00143163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14:paraId="66A90272" w14:textId="77777777" w:rsidR="004A528C" w:rsidRPr="00B7684F" w:rsidRDefault="004A528C" w:rsidP="00143163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7CCFC832" w14:textId="0119E278" w:rsidR="00143163" w:rsidRDefault="00143163" w:rsidP="00AF7490">
            <w:pPr>
              <w:rPr>
                <w:rFonts w:cs="Arial"/>
                <w:lang w:val="es-AR"/>
              </w:rPr>
            </w:pPr>
            <w:r w:rsidRPr="009A063E">
              <w:rPr>
                <w:rFonts w:cs="Arial"/>
                <w:lang w:val="es-AR"/>
              </w:rPr>
              <w:t xml:space="preserve">Desmenuzar el bizcocho y mezclar con </w:t>
            </w:r>
            <w:r w:rsidR="00617914">
              <w:rPr>
                <w:rFonts w:cs="Arial"/>
                <w:lang w:val="es-AR"/>
              </w:rPr>
              <w:t>5</w:t>
            </w:r>
            <w:r w:rsidRPr="009A063E">
              <w:rPr>
                <w:rFonts w:cs="Arial"/>
                <w:lang w:val="es-AR"/>
              </w:rPr>
              <w:t xml:space="preserve">00 gr de </w:t>
            </w:r>
            <w:r>
              <w:rPr>
                <w:rFonts w:cs="Arial"/>
                <w:b/>
                <w:bCs/>
                <w:lang w:val="es-AR"/>
              </w:rPr>
              <w:t>D</w:t>
            </w:r>
            <w:r w:rsidRPr="004A63EC">
              <w:rPr>
                <w:rFonts w:cs="Arial"/>
                <w:b/>
                <w:bCs/>
                <w:lang w:val="es-AR"/>
              </w:rPr>
              <w:t xml:space="preserve">ulce de </w:t>
            </w:r>
            <w:r>
              <w:rPr>
                <w:rFonts w:cs="Arial"/>
                <w:b/>
                <w:bCs/>
                <w:lang w:val="es-AR"/>
              </w:rPr>
              <w:t>L</w:t>
            </w:r>
            <w:r w:rsidRPr="004A63EC">
              <w:rPr>
                <w:rFonts w:cs="Arial"/>
                <w:b/>
                <w:bCs/>
                <w:lang w:val="es-AR"/>
              </w:rPr>
              <w:t>eche Puratos</w:t>
            </w:r>
            <w:r w:rsidRPr="009A063E">
              <w:rPr>
                <w:rFonts w:cs="Arial"/>
                <w:lang w:val="es-AR"/>
              </w:rPr>
              <w:t xml:space="preserve">. </w:t>
            </w:r>
            <w:r w:rsidR="001F3328">
              <w:rPr>
                <w:rFonts w:cs="Arial"/>
                <w:lang w:val="es-AR"/>
              </w:rPr>
              <w:t>mezclar</w:t>
            </w:r>
            <w:r w:rsidRPr="009A063E">
              <w:rPr>
                <w:rFonts w:cs="Arial"/>
                <w:lang w:val="es-AR"/>
              </w:rPr>
              <w:t xml:space="preserve"> hasta obtener una masa homogénea.</w:t>
            </w:r>
          </w:p>
          <w:p w14:paraId="4A401EE0" w14:textId="0C7515F5" w:rsidR="005F0F63" w:rsidRPr="005F0F63" w:rsidRDefault="005F0F63" w:rsidP="00AF7490">
            <w:pPr>
              <w:pStyle w:val="Methodtext"/>
              <w:spacing w:line="360" w:lineRule="auto"/>
              <w:rPr>
                <w:rFonts w:ascii="Sansa Pro Nor" w:eastAsia="MS Mincho" w:hAnsi="Sansa Pro Nor" w:cs="Arial"/>
                <w:color w:val="000000"/>
                <w:sz w:val="18"/>
                <w:szCs w:val="18"/>
                <w:lang w:val="es-AR" w:eastAsia="es-ES"/>
              </w:rPr>
            </w:pPr>
            <w:r w:rsidRPr="005F0F63">
              <w:rPr>
                <w:rFonts w:ascii="Sansa Pro Nor" w:eastAsia="MS Mincho" w:hAnsi="Sansa Pro Nor" w:cs="Arial"/>
                <w:color w:val="000000"/>
                <w:sz w:val="18"/>
                <w:szCs w:val="18"/>
                <w:lang w:val="es-AR" w:eastAsia="es-ES"/>
              </w:rPr>
              <w:t xml:space="preserve">Fundir chocolate Carat Coverlux </w:t>
            </w:r>
            <w:r w:rsidR="00AF7490">
              <w:rPr>
                <w:rFonts w:ascii="Sansa Pro Nor" w:eastAsia="MS Mincho" w:hAnsi="Sansa Pro Nor" w:cs="Arial"/>
                <w:color w:val="000000"/>
                <w:sz w:val="18"/>
                <w:szCs w:val="18"/>
                <w:lang w:val="es-AR" w:eastAsia="es-ES"/>
              </w:rPr>
              <w:t>blanco y leche</w:t>
            </w:r>
            <w:r w:rsidRPr="005F0F63">
              <w:rPr>
                <w:rFonts w:ascii="Sansa Pro Nor" w:eastAsia="MS Mincho" w:hAnsi="Sansa Pro Nor" w:cs="Arial"/>
                <w:color w:val="000000"/>
                <w:sz w:val="18"/>
                <w:szCs w:val="18"/>
                <w:lang w:val="es-AR" w:eastAsia="es-ES"/>
              </w:rPr>
              <w:t xml:space="preserve"> </w:t>
            </w:r>
            <w:r w:rsidR="00AF7490">
              <w:rPr>
                <w:rFonts w:ascii="Sansa Pro Nor" w:eastAsia="MS Mincho" w:hAnsi="Sansa Pro Nor" w:cs="Arial"/>
                <w:color w:val="000000"/>
                <w:sz w:val="18"/>
                <w:szCs w:val="18"/>
                <w:lang w:val="es-AR" w:eastAsia="es-ES"/>
              </w:rPr>
              <w:t>entre 42°c y</w:t>
            </w:r>
            <w:r w:rsidRPr="005F0F63">
              <w:rPr>
                <w:rFonts w:ascii="Sansa Pro Nor" w:eastAsia="MS Mincho" w:hAnsi="Sansa Pro Nor" w:cs="Arial"/>
                <w:color w:val="000000"/>
                <w:sz w:val="18"/>
                <w:szCs w:val="18"/>
                <w:lang w:val="es-AR" w:eastAsia="es-ES"/>
              </w:rPr>
              <w:t xml:space="preserve"> 45° C.</w:t>
            </w:r>
          </w:p>
          <w:p w14:paraId="18ED42D5" w14:textId="659DD6F7" w:rsidR="00143163" w:rsidRDefault="00C22CC9" w:rsidP="00AF7490">
            <w:pPr>
              <w:rPr>
                <w:rFonts w:cs="Arial"/>
                <w:lang w:val="es-AR"/>
              </w:rPr>
            </w:pPr>
            <w:r>
              <w:rPr>
                <w:rFonts w:cs="Arial"/>
                <w:lang w:val="es-AR"/>
              </w:rPr>
              <w:t>Hacer esferas</w:t>
            </w:r>
            <w:r w:rsidR="007D073B">
              <w:rPr>
                <w:rFonts w:cs="Arial"/>
                <w:lang w:val="es-AR"/>
              </w:rPr>
              <w:t xml:space="preserve"> de  30gr </w:t>
            </w:r>
            <w:r w:rsidR="00143163" w:rsidRPr="009A063E">
              <w:rPr>
                <w:rFonts w:cs="Arial"/>
                <w:lang w:val="es-AR"/>
              </w:rPr>
              <w:t xml:space="preserve"> </w:t>
            </w:r>
            <w:r w:rsidR="00617914">
              <w:rPr>
                <w:rFonts w:cs="Arial"/>
                <w:lang w:val="es-AR"/>
              </w:rPr>
              <w:t xml:space="preserve">con la mezcla </w:t>
            </w:r>
            <w:r>
              <w:rPr>
                <w:rFonts w:cs="Arial"/>
                <w:lang w:val="es-AR"/>
              </w:rPr>
              <w:t>y colocar el palito previamente pasa</w:t>
            </w:r>
            <w:r w:rsidR="00617914">
              <w:rPr>
                <w:rFonts w:cs="Arial"/>
                <w:lang w:val="es-AR"/>
              </w:rPr>
              <w:t>ndo la punta</w:t>
            </w:r>
            <w:r>
              <w:rPr>
                <w:rFonts w:cs="Arial"/>
                <w:lang w:val="es-AR"/>
              </w:rPr>
              <w:t xml:space="preserve"> por Carat Coverlux fundido</w:t>
            </w:r>
            <w:r w:rsidR="00617914">
              <w:rPr>
                <w:rFonts w:cs="Arial"/>
                <w:lang w:val="es-AR"/>
              </w:rPr>
              <w:t xml:space="preserve"> para que se pegue bien y</w:t>
            </w:r>
            <w:r>
              <w:rPr>
                <w:rFonts w:cs="Arial"/>
                <w:lang w:val="es-AR"/>
              </w:rPr>
              <w:t xml:space="preserve"> </w:t>
            </w:r>
            <w:r w:rsidR="00617914">
              <w:rPr>
                <w:rFonts w:cs="Arial"/>
                <w:lang w:val="es-AR"/>
              </w:rPr>
              <w:t>d</w:t>
            </w:r>
            <w:r>
              <w:rPr>
                <w:rFonts w:cs="Arial"/>
                <w:lang w:val="es-AR"/>
              </w:rPr>
              <w:t>ejar enfriar.</w:t>
            </w:r>
          </w:p>
          <w:p w14:paraId="6129957B" w14:textId="388F3BE0" w:rsidR="005F0F63" w:rsidRDefault="00617914" w:rsidP="00143163">
            <w:pPr>
              <w:rPr>
                <w:rFonts w:cs="Arial"/>
                <w:lang w:val="es-AR"/>
              </w:rPr>
            </w:pPr>
            <w:r>
              <w:rPr>
                <w:rFonts w:cs="Arial"/>
                <w:lang w:val="es-AR"/>
              </w:rPr>
              <w:lastRenderedPageBreak/>
              <w:t>Luego s</w:t>
            </w:r>
            <w:r w:rsidR="005F0F63">
              <w:rPr>
                <w:rFonts w:cs="Arial"/>
                <w:lang w:val="es-AR"/>
              </w:rPr>
              <w:t>umergir cada esfera ,con ayuda del palito, en el baño de repostería</w:t>
            </w:r>
            <w:r>
              <w:rPr>
                <w:rFonts w:cs="Arial"/>
                <w:lang w:val="es-AR"/>
              </w:rPr>
              <w:t xml:space="preserve"> carat coverlux y u</w:t>
            </w:r>
            <w:r w:rsidR="005F0F63">
              <w:rPr>
                <w:rFonts w:cs="Arial"/>
                <w:lang w:val="es-AR"/>
              </w:rPr>
              <w:t>bicar en una placa con papel film o papel manteca.</w:t>
            </w:r>
          </w:p>
          <w:p w14:paraId="1358810E" w14:textId="13D27747" w:rsidR="00C22CC9" w:rsidRDefault="00C22CC9" w:rsidP="00C22CC9">
            <w:pPr>
              <w:rPr>
                <w:rFonts w:cs="Arial"/>
                <w:lang w:val="es-AR"/>
              </w:rPr>
            </w:pPr>
            <w:r w:rsidRPr="005F0F63">
              <w:rPr>
                <w:rFonts w:cs="Arial"/>
                <w:lang w:val="es-AR"/>
              </w:rPr>
              <w:t>Decorar con granas de chocolate antes de que solidifique completamente</w:t>
            </w:r>
            <w:r w:rsidR="00617914">
              <w:rPr>
                <w:rFonts w:cs="Arial"/>
                <w:lang w:val="es-AR"/>
              </w:rPr>
              <w:t xml:space="preserve"> el carart coverlux y dejar enfriar.</w:t>
            </w:r>
          </w:p>
          <w:p w14:paraId="455BA2BE" w14:textId="77777777" w:rsidR="00143163" w:rsidRDefault="00143163" w:rsidP="00143163">
            <w:pPr>
              <w:rPr>
                <w:rFonts w:cs="Arial"/>
                <w:lang w:val="es-AR"/>
              </w:rPr>
            </w:pPr>
            <w:r>
              <w:rPr>
                <w:rFonts w:cs="Arial"/>
                <w:lang w:val="es-AR"/>
              </w:rPr>
              <w:t xml:space="preserve"> </w:t>
            </w:r>
          </w:p>
          <w:p w14:paraId="677F36C0" w14:textId="77777777" w:rsidR="005F0F63" w:rsidRDefault="005F0F63" w:rsidP="00143163">
            <w:pPr>
              <w:rPr>
                <w:rFonts w:cs="Arial"/>
                <w:lang w:val="es-AR"/>
              </w:rPr>
            </w:pPr>
          </w:p>
          <w:p w14:paraId="16645AE4" w14:textId="77777777" w:rsidR="004A528C" w:rsidRPr="00B7684F" w:rsidRDefault="004A528C" w:rsidP="00143163"/>
        </w:tc>
      </w:tr>
      <w:tr w:rsidR="004A528C" w:rsidRPr="00B7684F" w14:paraId="097CDBEB" w14:textId="77777777" w:rsidTr="004C2896">
        <w:tc>
          <w:tcPr>
            <w:tcW w:w="2839" w:type="dxa"/>
            <w:tcBorders>
              <w:left w:val="nil"/>
              <w:right w:val="nil"/>
            </w:tcBorders>
          </w:tcPr>
          <w:p w14:paraId="40361EAF" w14:textId="77777777" w:rsidR="004A528C" w:rsidRPr="00347CC1" w:rsidRDefault="004A528C" w:rsidP="00143163">
            <w:pPr>
              <w:rPr>
                <w:lang w:val="es-AR"/>
              </w:rPr>
            </w:pPr>
            <w:r>
              <w:rPr>
                <w:lang w:val="es-AR"/>
              </w:rPr>
              <w:t>Bizcocho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14:paraId="7743E6D4" w14:textId="721EE499" w:rsidR="004A528C" w:rsidRPr="00347CC1" w:rsidRDefault="00617914" w:rsidP="00143163">
            <w:pPr>
              <w:rPr>
                <w:lang w:val="es-AR"/>
              </w:rPr>
            </w:pPr>
            <w:r>
              <w:rPr>
                <w:lang w:val="es-AR"/>
              </w:rPr>
              <w:t>900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2FB4942" w14:textId="77777777" w:rsidR="004A528C" w:rsidRPr="00347CC1" w:rsidRDefault="006631CA" w:rsidP="00143163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7D360E5D" w14:textId="62C00992" w:rsidR="004A528C" w:rsidRPr="00B7684F" w:rsidRDefault="004A528C" w:rsidP="00143163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14:paraId="1DD1F821" w14:textId="77777777" w:rsidR="004A528C" w:rsidRPr="00B7684F" w:rsidRDefault="004A528C" w:rsidP="00143163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1B28DB96" w14:textId="77777777" w:rsidR="004A528C" w:rsidRPr="00B7684F" w:rsidRDefault="004A528C" w:rsidP="00143163"/>
        </w:tc>
      </w:tr>
      <w:tr w:rsidR="004A528C" w:rsidRPr="00B7684F" w14:paraId="6BC62F24" w14:textId="77777777" w:rsidTr="004C2896">
        <w:tc>
          <w:tcPr>
            <w:tcW w:w="2839" w:type="dxa"/>
            <w:tcBorders>
              <w:left w:val="nil"/>
              <w:right w:val="nil"/>
            </w:tcBorders>
          </w:tcPr>
          <w:p w14:paraId="160D725B" w14:textId="77777777" w:rsidR="004A528C" w:rsidRPr="004A63EC" w:rsidRDefault="004A528C" w:rsidP="00143163">
            <w:pPr>
              <w:rPr>
                <w:lang w:val="es-AR"/>
              </w:rPr>
            </w:pPr>
            <w:r w:rsidRPr="004A63EC">
              <w:rPr>
                <w:lang w:val="es-AR"/>
              </w:rPr>
              <w:t>Carat Coverlux Blanco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14:paraId="1CE8D870" w14:textId="7355EF1E" w:rsidR="004A528C" w:rsidRPr="00347CC1" w:rsidRDefault="00AF7490" w:rsidP="00143163">
            <w:pPr>
              <w:rPr>
                <w:lang w:val="es-AR"/>
              </w:rPr>
            </w:pPr>
            <w:r>
              <w:rPr>
                <w:lang w:val="es-AR"/>
              </w:rP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BC41030" w14:textId="77777777" w:rsidR="006631CA" w:rsidRPr="00347CC1" w:rsidRDefault="006631CA" w:rsidP="00143163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1BADD090" w14:textId="0D342150" w:rsidR="004A528C" w:rsidRPr="00B7684F" w:rsidRDefault="004A528C" w:rsidP="00143163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14:paraId="7626F6F5" w14:textId="77777777" w:rsidR="004A528C" w:rsidRPr="00B7684F" w:rsidRDefault="004A528C" w:rsidP="00143163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4FDCFC41" w14:textId="77777777" w:rsidR="004A528C" w:rsidRPr="00B7684F" w:rsidRDefault="004A528C" w:rsidP="00143163"/>
        </w:tc>
      </w:tr>
      <w:tr w:rsidR="004A528C" w:rsidRPr="00B7684F" w14:paraId="727BC7BC" w14:textId="77777777" w:rsidTr="00D53E8E"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</w:tcPr>
          <w:p w14:paraId="2D0B56A4" w14:textId="77777777" w:rsidR="004A528C" w:rsidRPr="004A63EC" w:rsidRDefault="004A528C" w:rsidP="00143163">
            <w:pPr>
              <w:rPr>
                <w:lang w:val="es-AR"/>
              </w:rPr>
            </w:pPr>
            <w:r w:rsidRPr="004A63EC">
              <w:rPr>
                <w:lang w:val="es-AR"/>
              </w:rPr>
              <w:t>Carat Coverlux Leche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</w:tcPr>
          <w:p w14:paraId="27078E0C" w14:textId="76E15837" w:rsidR="004A528C" w:rsidRDefault="00AF7490" w:rsidP="00143163">
            <w:pPr>
              <w:rPr>
                <w:lang w:val="es-AR"/>
              </w:rPr>
            </w:pPr>
            <w:r>
              <w:rPr>
                <w:lang w:val="es-AR"/>
              </w:rPr>
              <w:t>500</w:t>
            </w: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14:paraId="67E12C3D" w14:textId="77777777" w:rsidR="004A528C" w:rsidRDefault="004A528C" w:rsidP="00143163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6AFDBF" w14:textId="2F815C79" w:rsidR="004A528C" w:rsidRPr="00B7684F" w:rsidRDefault="004A528C" w:rsidP="00143163"/>
        </w:tc>
        <w:tc>
          <w:tcPr>
            <w:tcW w:w="281" w:type="dxa"/>
            <w:tcBorders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14:paraId="57955D34" w14:textId="77777777" w:rsidR="004A528C" w:rsidRPr="00B7684F" w:rsidRDefault="004A528C" w:rsidP="00143163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18258569" w14:textId="77777777" w:rsidR="004A528C" w:rsidRPr="00B7684F" w:rsidRDefault="004A528C" w:rsidP="00143163"/>
        </w:tc>
      </w:tr>
      <w:tr w:rsidR="00AF7490" w:rsidRPr="00B7684F" w14:paraId="583F7A0D" w14:textId="77777777" w:rsidTr="00D53E8E"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A7927" w14:textId="3D5228D5" w:rsidR="00AF7490" w:rsidRDefault="00AF7490" w:rsidP="00143163">
            <w:pPr>
              <w:rPr>
                <w:lang w:val="es-A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67867" w14:textId="72CCFEA6" w:rsidR="00AF7490" w:rsidRDefault="00AF7490" w:rsidP="00143163">
            <w:pPr>
              <w:rPr>
                <w:lang w:val="es-A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5D9D7" w14:textId="606A8DC1" w:rsidR="00AF7490" w:rsidRDefault="00AF7490" w:rsidP="00143163">
            <w:pPr>
              <w:rPr>
                <w:lang w:val="es-AR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2DF74" w14:textId="77777777" w:rsidR="00AF7490" w:rsidRPr="00B7684F" w:rsidRDefault="00AF7490" w:rsidP="00143163"/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33084" w14:textId="77777777" w:rsidR="00AF7490" w:rsidRPr="00B7684F" w:rsidRDefault="00AF7490" w:rsidP="00143163"/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92DD0" w14:textId="77777777" w:rsidR="00AF7490" w:rsidRPr="00B7684F" w:rsidRDefault="00AF7490" w:rsidP="00143163"/>
        </w:tc>
      </w:tr>
    </w:tbl>
    <w:p w14:paraId="163A175F" w14:textId="16B68570" w:rsidR="00E71D7D" w:rsidRDefault="00617914" w:rsidP="005F0F63">
      <w:pPr>
        <w:pStyle w:val="Ttulo4"/>
      </w:pPr>
      <w:r>
        <w:t xml:space="preserve">Tips: </w:t>
      </w:r>
      <w:r w:rsidRPr="001F3328">
        <w:rPr>
          <w:rFonts w:cs="Arial"/>
          <w:color w:val="000000"/>
          <w:sz w:val="18"/>
          <w:szCs w:val="18"/>
          <w:lang w:val="es-AR"/>
        </w:rPr>
        <w:t xml:space="preserve">Podemos </w:t>
      </w:r>
      <w:r w:rsidR="001F3328" w:rsidRPr="001F3328">
        <w:rPr>
          <w:rFonts w:cs="Arial"/>
          <w:color w:val="000000"/>
          <w:sz w:val="18"/>
          <w:szCs w:val="18"/>
          <w:lang w:val="es-AR"/>
        </w:rPr>
        <w:t xml:space="preserve">colorear el carat coverlux blanco con colorante liposoluble para darle colores divertidos a nuestros </w:t>
      </w:r>
      <w:r w:rsidR="001F3328">
        <w:rPr>
          <w:rFonts w:cs="Arial"/>
          <w:color w:val="000000"/>
          <w:sz w:val="18"/>
          <w:szCs w:val="18"/>
          <w:lang w:val="es-AR"/>
        </w:rPr>
        <w:t>Cakepops</w:t>
      </w:r>
    </w:p>
    <w:sectPr w:rsidR="00E71D7D" w:rsidSect="00E71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F00BF" w14:textId="77777777" w:rsidR="00BE2884" w:rsidRDefault="00BE2884" w:rsidP="00CC77C4">
      <w:r>
        <w:separator/>
      </w:r>
    </w:p>
  </w:endnote>
  <w:endnote w:type="continuationSeparator" w:id="0">
    <w:p w14:paraId="75F0D44E" w14:textId="77777777" w:rsidR="00BE2884" w:rsidRDefault="00BE2884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00F8" w14:textId="77777777" w:rsidR="00F92E54" w:rsidRDefault="00F92E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883A" w14:textId="77777777"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17FAEA87" wp14:editId="1004025B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BFE6" w14:textId="77777777" w:rsidR="00F92E54" w:rsidRDefault="00F92E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7634" w14:textId="77777777" w:rsidR="00BE2884" w:rsidRDefault="00BE2884" w:rsidP="00CC77C4">
      <w:r>
        <w:separator/>
      </w:r>
    </w:p>
  </w:footnote>
  <w:footnote w:type="continuationSeparator" w:id="0">
    <w:p w14:paraId="69D746AB" w14:textId="77777777" w:rsidR="00BE2884" w:rsidRDefault="00BE2884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086E" w14:textId="77777777" w:rsidR="00F92E54" w:rsidRDefault="00F92E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14:paraId="1C9DF524" w14:textId="77777777" w:rsidTr="007A1AE5">
      <w:trPr>
        <w:trHeight w:val="694"/>
      </w:trPr>
      <w:tc>
        <w:tcPr>
          <w:tcW w:w="1560" w:type="dxa"/>
        </w:tcPr>
        <w:p w14:paraId="2C9C859A" w14:textId="77777777"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14:paraId="0BBE3FB0" w14:textId="07E3C0AF" w:rsidR="007A1AE5" w:rsidRPr="007A1AE5" w:rsidRDefault="00C22CC9" w:rsidP="00CC77C4">
          <w:pPr>
            <w:pStyle w:val="Ttulo1"/>
            <w:outlineLvl w:val="0"/>
          </w:pPr>
          <w:r>
            <w:t>Cake</w:t>
          </w:r>
          <w:r w:rsidR="00F92E54">
            <w:t>pop</w:t>
          </w:r>
        </w:p>
      </w:tc>
    </w:tr>
  </w:tbl>
  <w:p w14:paraId="72D23460" w14:textId="77777777"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02775F9" wp14:editId="24E59E69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E704" w14:textId="77777777" w:rsidR="00F92E54" w:rsidRDefault="00F92E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845BB"/>
    <w:multiLevelType w:val="hybridMultilevel"/>
    <w:tmpl w:val="A546E8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76"/>
    <w:rsid w:val="00001EBA"/>
    <w:rsid w:val="00143163"/>
    <w:rsid w:val="001742AF"/>
    <w:rsid w:val="001F3328"/>
    <w:rsid w:val="002C784B"/>
    <w:rsid w:val="00345B1C"/>
    <w:rsid w:val="00355829"/>
    <w:rsid w:val="003760E9"/>
    <w:rsid w:val="003855C1"/>
    <w:rsid w:val="003A04AC"/>
    <w:rsid w:val="004A528C"/>
    <w:rsid w:val="004B20E1"/>
    <w:rsid w:val="00544178"/>
    <w:rsid w:val="005E633B"/>
    <w:rsid w:val="005F0F63"/>
    <w:rsid w:val="00617914"/>
    <w:rsid w:val="00636EB1"/>
    <w:rsid w:val="006631CA"/>
    <w:rsid w:val="006679C7"/>
    <w:rsid w:val="006A3F76"/>
    <w:rsid w:val="007A1AE5"/>
    <w:rsid w:val="007D073B"/>
    <w:rsid w:val="008055E0"/>
    <w:rsid w:val="008F1F45"/>
    <w:rsid w:val="00994490"/>
    <w:rsid w:val="009D57D8"/>
    <w:rsid w:val="00A4638A"/>
    <w:rsid w:val="00AF7490"/>
    <w:rsid w:val="00B7684F"/>
    <w:rsid w:val="00BA68F7"/>
    <w:rsid w:val="00BE1282"/>
    <w:rsid w:val="00BE2884"/>
    <w:rsid w:val="00C2224D"/>
    <w:rsid w:val="00C22CC9"/>
    <w:rsid w:val="00CC77C4"/>
    <w:rsid w:val="00D02FE6"/>
    <w:rsid w:val="00D53E8E"/>
    <w:rsid w:val="00E71D7D"/>
    <w:rsid w:val="00F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0847"/>
  <w15:chartTrackingRefBased/>
  <w15:docId w15:val="{5C71E627-30B1-41D3-A2B5-0B41FFAC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  <w:style w:type="paragraph" w:customStyle="1" w:styleId="ingredtext">
    <w:name w:val="ingred. text"/>
    <w:basedOn w:val="Normal"/>
    <w:qFormat/>
    <w:rsid w:val="002C784B"/>
    <w:pPr>
      <w:spacing w:before="60"/>
    </w:pPr>
    <w:rPr>
      <w:rFonts w:ascii="Arial" w:eastAsia="Calibri" w:hAnsi="Arial" w:cs="Times New Roman"/>
      <w:color w:val="auto"/>
      <w:sz w:val="16"/>
      <w:szCs w:val="14"/>
      <w:lang w:val="nl-B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28C"/>
    <w:pPr>
      <w:spacing w:line="240" w:lineRule="auto"/>
    </w:pPr>
    <w:rPr>
      <w:rFonts w:ascii="Tahoma" w:eastAsia="Calibri" w:hAnsi="Tahoma" w:cs="Tahoma"/>
      <w:color w:val="auto"/>
      <w:sz w:val="16"/>
      <w:szCs w:val="16"/>
      <w:lang w:val="nl-B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28C"/>
    <w:rPr>
      <w:rFonts w:ascii="Tahoma" w:eastAsia="Calibri" w:hAnsi="Tahoma" w:cs="Tahoma"/>
      <w:sz w:val="16"/>
      <w:szCs w:val="16"/>
      <w:lang w:val="nl-BE"/>
    </w:rPr>
  </w:style>
  <w:style w:type="paragraph" w:customStyle="1" w:styleId="Productname">
    <w:name w:val="Product name"/>
    <w:basedOn w:val="Encabezado"/>
    <w:qFormat/>
    <w:rsid w:val="004A528C"/>
    <w:pPr>
      <w:tabs>
        <w:tab w:val="clear" w:pos="4252"/>
        <w:tab w:val="clear" w:pos="8504"/>
        <w:tab w:val="left" w:pos="2268"/>
        <w:tab w:val="right" w:pos="9072"/>
      </w:tabs>
    </w:pPr>
    <w:rPr>
      <w:rFonts w:ascii="Arial" w:eastAsia="Calibri" w:hAnsi="Arial" w:cs="Times New Roman"/>
      <w:color w:val="auto"/>
      <w:sz w:val="28"/>
      <w:szCs w:val="28"/>
      <w:lang w:val="nl-BE" w:eastAsia="en-US"/>
    </w:rPr>
  </w:style>
  <w:style w:type="paragraph" w:customStyle="1" w:styleId="Textoindependiente1">
    <w:name w:val="Texto independiente1"/>
    <w:basedOn w:val="Normal"/>
    <w:qFormat/>
    <w:rsid w:val="004A528C"/>
    <w:pPr>
      <w:spacing w:after="120" w:line="240" w:lineRule="auto"/>
    </w:pPr>
    <w:rPr>
      <w:rFonts w:ascii="Arial" w:eastAsia="Calibri" w:hAnsi="Arial" w:cs="Times New Roman"/>
      <w:color w:val="auto"/>
      <w:sz w:val="20"/>
      <w:szCs w:val="22"/>
      <w:lang w:val="nl-BE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A528C"/>
    <w:pPr>
      <w:spacing w:line="240" w:lineRule="auto"/>
    </w:pPr>
    <w:rPr>
      <w:rFonts w:ascii="Tahoma" w:eastAsia="Calibri" w:hAnsi="Tahoma" w:cs="Tahoma"/>
      <w:color w:val="auto"/>
      <w:sz w:val="16"/>
      <w:szCs w:val="16"/>
      <w:lang w:val="nl-BE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A528C"/>
    <w:rPr>
      <w:rFonts w:ascii="Tahoma" w:eastAsia="Calibri" w:hAnsi="Tahoma" w:cs="Tahoma"/>
      <w:sz w:val="16"/>
      <w:szCs w:val="16"/>
      <w:lang w:val="nl-BE"/>
    </w:rPr>
  </w:style>
  <w:style w:type="paragraph" w:customStyle="1" w:styleId="Methodtext">
    <w:name w:val="Method text"/>
    <w:basedOn w:val="Normal"/>
    <w:qFormat/>
    <w:rsid w:val="00143163"/>
    <w:pPr>
      <w:spacing w:before="60" w:line="240" w:lineRule="auto"/>
    </w:pPr>
    <w:rPr>
      <w:rFonts w:ascii="Arial" w:eastAsia="Calibri" w:hAnsi="Arial" w:cs="Times New Roman"/>
      <w:color w:val="auto"/>
      <w:sz w:val="17"/>
      <w:szCs w:val="17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ocuments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3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Canteros Mariano</cp:lastModifiedBy>
  <cp:revision>5</cp:revision>
  <cp:lastPrinted>2020-08-06T16:26:00Z</cp:lastPrinted>
  <dcterms:created xsi:type="dcterms:W3CDTF">2020-08-06T23:40:00Z</dcterms:created>
  <dcterms:modified xsi:type="dcterms:W3CDTF">2020-08-06T23:53:00Z</dcterms:modified>
</cp:coreProperties>
</file>