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726C6F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page">
              <wp:align>center</wp:align>
            </wp:positionH>
            <wp:positionV relativeFrom="paragraph">
              <wp:posOffset>76200</wp:posOffset>
            </wp:positionV>
            <wp:extent cx="3832860" cy="2679700"/>
            <wp:effectExtent l="133350" t="76200" r="72390" b="13970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3888" r="12227" b="14979"/>
                    <a:stretch/>
                  </pic:blipFill>
                  <pic:spPr bwMode="auto">
                    <a:xfrm>
                      <a:off x="0" y="0"/>
                      <a:ext cx="3832860" cy="267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p w:rsidR="00726C6F" w:rsidRDefault="00726C6F" w:rsidP="00CC77C4"/>
    <w:p w:rsidR="00726C6F" w:rsidRDefault="00726C6F" w:rsidP="00CC77C4"/>
    <w:p w:rsidR="00726C6F" w:rsidRDefault="00726C6F" w:rsidP="00CC77C4"/>
    <w:p w:rsidR="00726C6F" w:rsidRDefault="00726C6F" w:rsidP="00CC77C4"/>
    <w:p w:rsidR="00726C6F" w:rsidRDefault="00726C6F" w:rsidP="00CC77C4"/>
    <w:p w:rsidR="00726C6F" w:rsidRDefault="00726C6F" w:rsidP="00CC77C4"/>
    <w:p w:rsidR="00726C6F" w:rsidRDefault="00726C6F" w:rsidP="00CC77C4"/>
    <w:p w:rsidR="00726C6F" w:rsidRDefault="00726C6F" w:rsidP="00CC77C4"/>
    <w:p w:rsidR="00726C6F" w:rsidRDefault="00726C6F" w:rsidP="00CC77C4"/>
    <w:p w:rsidR="00726C6F" w:rsidRDefault="00726C6F" w:rsidP="00CC77C4"/>
    <w:p w:rsidR="00726C6F" w:rsidRDefault="00726C6F" w:rsidP="00CC77C4"/>
    <w:p w:rsidR="00726C6F" w:rsidRDefault="00726C6F" w:rsidP="00CC77C4"/>
    <w:p w:rsidR="00726C6F" w:rsidRDefault="00726C6F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6"/>
        <w:gridCol w:w="240"/>
        <w:gridCol w:w="4648"/>
      </w:tblGrid>
      <w:tr w:rsidR="003760E9" w:rsidTr="00726C6F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6F2B1F" w:rsidTr="00726C6F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726C6F" w:rsidP="00CC77C4">
            <w:r>
              <w:t>Tegral Satin Cream Cake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6F2B1F" w:rsidP="00CC77C4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Default="006F2B1F" w:rsidP="009A3B6B">
            <w:pPr>
              <w:rPr>
                <w:lang w:val="es-AR"/>
              </w:rPr>
            </w:pPr>
            <w:r w:rsidRPr="006F2B1F">
              <w:rPr>
                <w:lang w:val="es-AR"/>
              </w:rPr>
              <w:t>Colocar Tegral Satin Cream Cake, Mimetic32 y el hue</w:t>
            </w:r>
            <w:r>
              <w:rPr>
                <w:lang w:val="es-AR"/>
              </w:rPr>
              <w:t xml:space="preserve">vo en una batidora, y con ayuda de una paleta </w:t>
            </w:r>
            <w:r w:rsidR="00673F97">
              <w:rPr>
                <w:lang w:val="es-AR"/>
              </w:rPr>
              <w:t>mezclar hasta formar una masa, agregar el Carat Coverlux Semiamargo.</w:t>
            </w:r>
          </w:p>
          <w:p w:rsidR="00673F97" w:rsidRDefault="00673F97" w:rsidP="009A3B6B">
            <w:pPr>
              <w:rPr>
                <w:lang w:val="es-AR"/>
              </w:rPr>
            </w:pPr>
            <w:r>
              <w:rPr>
                <w:lang w:val="es-AR"/>
              </w:rPr>
              <w:t>Formar unos rollos de modo tal que se puedan cortar trozos de 20 gr.</w:t>
            </w:r>
          </w:p>
          <w:p w:rsidR="00673F97" w:rsidRPr="006F2B1F" w:rsidRDefault="00673F97" w:rsidP="009A3B6B">
            <w:pPr>
              <w:rPr>
                <w:lang w:val="es-AR"/>
              </w:rPr>
            </w:pPr>
            <w:r>
              <w:rPr>
                <w:lang w:val="es-AR"/>
              </w:rPr>
              <w:t>Colocar en una placa con antiadherente y cocinar por 10 minutos a 180°.</w:t>
            </w:r>
          </w:p>
        </w:tc>
      </w:tr>
      <w:tr w:rsidR="00B7684F" w:rsidRPr="00B7684F" w:rsidTr="00726C6F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6F2B1F" w:rsidP="00CC77C4">
            <w:r>
              <w:t>Mimetic32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6F2B1F" w:rsidP="00CC77C4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726C6F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726C6F" w:rsidP="00CC77C4">
            <w:r>
              <w:t>Huevos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6F2B1F" w:rsidP="00CC77C4">
            <w:r>
              <w:t>60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6F2B1F" w:rsidRPr="00B7684F" w:rsidTr="00726C6F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6F2B1F" w:rsidRPr="00B7684F" w:rsidRDefault="006F2B1F" w:rsidP="006F2B1F">
            <w:r>
              <w:t>Carat Coverlux Semiamargo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6F2B1F" w:rsidRPr="00B7684F" w:rsidRDefault="006F2B1F" w:rsidP="006F2B1F">
            <w:r>
              <w:t>70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6F2B1F" w:rsidRPr="00B7684F" w:rsidRDefault="006F2B1F" w:rsidP="006F2B1F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F2B1F" w:rsidRPr="00B7684F" w:rsidRDefault="006F2B1F" w:rsidP="006F2B1F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6F2B1F" w:rsidRPr="00B7684F" w:rsidRDefault="006F2B1F" w:rsidP="006F2B1F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6F2B1F" w:rsidRPr="00B7684F" w:rsidRDefault="006F2B1F" w:rsidP="006F2B1F"/>
        </w:tc>
      </w:tr>
      <w:tr w:rsidR="00B7684F" w:rsidRPr="00B7684F" w:rsidTr="00726C6F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Default="00E71D7D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673F97">
        <w:t>36</w:t>
      </w:r>
      <w:r>
        <w:t xml:space="preserve"> piezas / porciones de </w:t>
      </w:r>
      <w:r w:rsidR="00673F97">
        <w:t>20</w:t>
      </w:r>
      <w:r>
        <w:t xml:space="preserve"> g.</w:t>
      </w:r>
    </w:p>
    <w:p w:rsidR="00E71D7D" w:rsidRDefault="00E71D7D" w:rsidP="00CC77C4"/>
    <w:sectPr w:rsidR="00E71D7D" w:rsidSect="00E71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90" w:rsidRDefault="004A3190" w:rsidP="00CC77C4">
      <w:r>
        <w:separator/>
      </w:r>
    </w:p>
  </w:endnote>
  <w:endnote w:type="continuationSeparator" w:id="0">
    <w:p w:rsidR="004A3190" w:rsidRDefault="004A3190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4A" w:rsidRDefault="00DC29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4A" w:rsidRDefault="00DC29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90" w:rsidRDefault="004A3190" w:rsidP="00CC77C4">
      <w:r>
        <w:separator/>
      </w:r>
    </w:p>
  </w:footnote>
  <w:footnote w:type="continuationSeparator" w:id="0">
    <w:p w:rsidR="004A3190" w:rsidRDefault="004A3190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4A" w:rsidRDefault="00DC29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E615F4" w:rsidP="00CC77C4">
          <w:pPr>
            <w:pStyle w:val="Ttulo1"/>
            <w:outlineLvl w:val="0"/>
          </w:pPr>
          <w:r>
            <w:t>Pepitos</w:t>
          </w:r>
          <w:r w:rsidR="00DC294A">
            <w:t>/Toddy</w:t>
          </w:r>
          <w:bookmarkStart w:id="0" w:name="_GoBack"/>
          <w:bookmarkEnd w:id="0"/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4A" w:rsidRDefault="00DC29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F4"/>
    <w:rsid w:val="001742AF"/>
    <w:rsid w:val="00345B1C"/>
    <w:rsid w:val="003760E9"/>
    <w:rsid w:val="003A04AC"/>
    <w:rsid w:val="004A3190"/>
    <w:rsid w:val="00544178"/>
    <w:rsid w:val="00636EB1"/>
    <w:rsid w:val="006679C7"/>
    <w:rsid w:val="00673F97"/>
    <w:rsid w:val="006F2B1F"/>
    <w:rsid w:val="00726C6F"/>
    <w:rsid w:val="007A1AE5"/>
    <w:rsid w:val="008F1F45"/>
    <w:rsid w:val="009A3B6B"/>
    <w:rsid w:val="00B7684F"/>
    <w:rsid w:val="00BA018A"/>
    <w:rsid w:val="00BE1282"/>
    <w:rsid w:val="00CC77C4"/>
    <w:rsid w:val="00DC294A"/>
    <w:rsid w:val="00E476D1"/>
    <w:rsid w:val="00E615F4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F835"/>
  <w15:chartTrackingRefBased/>
  <w15:docId w15:val="{16780CCC-8729-4E3D-A0D5-6E1CD44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esktop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18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Bruno Sofia</cp:lastModifiedBy>
  <cp:revision>3</cp:revision>
  <dcterms:created xsi:type="dcterms:W3CDTF">2020-07-31T11:13:00Z</dcterms:created>
  <dcterms:modified xsi:type="dcterms:W3CDTF">2020-08-04T17:54:00Z</dcterms:modified>
</cp:coreProperties>
</file>