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60" w:type="dxa"/>
        <w:tblLook w:val="04A0" w:firstRow="1" w:lastRow="0" w:firstColumn="1" w:lastColumn="0" w:noHBand="0" w:noVBand="1"/>
      </w:tblPr>
      <w:tblGrid>
        <w:gridCol w:w="9462"/>
        <w:gridCol w:w="1196"/>
        <w:gridCol w:w="907"/>
        <w:gridCol w:w="529"/>
        <w:gridCol w:w="1436"/>
        <w:gridCol w:w="1136"/>
        <w:gridCol w:w="1136"/>
        <w:gridCol w:w="742"/>
        <w:gridCol w:w="394"/>
      </w:tblGrid>
      <w:tr w:rsidR="002C5A16" w:rsidRPr="00167F9F" w:rsidTr="00D203C8">
        <w:trPr>
          <w:gridAfter w:val="1"/>
          <w:wAfter w:w="502" w:type="dxa"/>
          <w:trHeight w:val="4225"/>
        </w:trPr>
        <w:tc>
          <w:tcPr>
            <w:tcW w:w="4979" w:type="dxa"/>
            <w:gridSpan w:val="3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53"/>
              <w:gridCol w:w="3859"/>
            </w:tblGrid>
            <w:tr w:rsidR="00D203C8" w:rsidRPr="00167F9F" w:rsidTr="00D17CAD">
              <w:tc>
                <w:tcPr>
                  <w:tcW w:w="5353" w:type="dxa"/>
                  <w:shd w:val="clear" w:color="auto" w:fill="auto"/>
                </w:tcPr>
                <w:p w:rsidR="00D203C8" w:rsidRPr="00D17CAD" w:rsidRDefault="004B6EDC" w:rsidP="00D17CAD">
                  <w:pPr>
                    <w:pStyle w:val="Ttulo1"/>
                    <w:spacing w:line="240" w:lineRule="auto"/>
                    <w:rPr>
                      <w:lang w:val="nl-BE" w:eastAsia="en-US"/>
                    </w:rPr>
                  </w:pPr>
                  <w:r w:rsidRPr="00D17CAD">
                    <w:rPr>
                      <w:lang w:val="nl-BE" w:eastAsia="en-US"/>
                    </w:rPr>
                    <w:t>Composición</w:t>
                  </w:r>
                </w:p>
                <w:p w:rsidR="004A4780" w:rsidRPr="00274697" w:rsidRDefault="004A4780" w:rsidP="00274697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sz w:val="16"/>
                      <w:szCs w:val="16"/>
                      <w:lang w:val="es-AR"/>
                    </w:rPr>
                  </w:pPr>
                  <w:r w:rsidRPr="00274697">
                    <w:rPr>
                      <w:sz w:val="16"/>
                      <w:szCs w:val="16"/>
                      <w:u w:val="single"/>
                      <w:lang w:val="es-AR"/>
                    </w:rPr>
                    <w:t>B</w:t>
                  </w:r>
                  <w:r w:rsidR="00274697">
                    <w:rPr>
                      <w:sz w:val="16"/>
                      <w:szCs w:val="16"/>
                      <w:u w:val="single"/>
                      <w:lang w:val="es-AR"/>
                    </w:rPr>
                    <w:t>izcocho</w:t>
                  </w:r>
                  <w:r w:rsidRPr="00274697">
                    <w:rPr>
                      <w:sz w:val="16"/>
                      <w:szCs w:val="16"/>
                      <w:lang w:val="es-AR"/>
                    </w:rPr>
                    <w:t xml:space="preserve">: Tergal </w:t>
                  </w:r>
                  <w:proofErr w:type="spellStart"/>
                  <w:r w:rsidRPr="00274697">
                    <w:rPr>
                      <w:sz w:val="16"/>
                      <w:szCs w:val="16"/>
                      <w:lang w:val="es-AR"/>
                    </w:rPr>
                    <w:t>Satin</w:t>
                  </w:r>
                  <w:proofErr w:type="spellEnd"/>
                  <w:r w:rsidRPr="00274697">
                    <w:rPr>
                      <w:sz w:val="16"/>
                      <w:szCs w:val="16"/>
                      <w:lang w:val="es-AR"/>
                    </w:rPr>
                    <w:t xml:space="preserve"> Crean Cake.</w:t>
                  </w:r>
                </w:p>
                <w:p w:rsidR="00D203C8" w:rsidRDefault="00436537" w:rsidP="00274697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sz w:val="16"/>
                      <w:szCs w:val="16"/>
                      <w:lang w:val="es-AR"/>
                    </w:rPr>
                  </w:pPr>
                  <w:r w:rsidRPr="00274697">
                    <w:rPr>
                      <w:sz w:val="16"/>
                      <w:szCs w:val="16"/>
                      <w:u w:val="single"/>
                      <w:lang w:val="es-AR"/>
                    </w:rPr>
                    <w:t>Relleno</w:t>
                  </w:r>
                  <w:r w:rsidRPr="00274697">
                    <w:rPr>
                      <w:sz w:val="16"/>
                      <w:szCs w:val="16"/>
                      <w:lang w:val="es-AR"/>
                    </w:rPr>
                    <w:t xml:space="preserve">: </w:t>
                  </w:r>
                  <w:proofErr w:type="spellStart"/>
                  <w:r w:rsidR="00274697" w:rsidRPr="00274697">
                    <w:rPr>
                      <w:sz w:val="16"/>
                      <w:szCs w:val="16"/>
                      <w:lang w:val="es-AR"/>
                    </w:rPr>
                    <w:t>Buttercream</w:t>
                  </w:r>
                  <w:proofErr w:type="spellEnd"/>
                  <w:r w:rsidR="00726148">
                    <w:rPr>
                      <w:sz w:val="16"/>
                      <w:szCs w:val="16"/>
                      <w:lang w:val="es-AR"/>
                    </w:rPr>
                    <w:t xml:space="preserve"> (crema de manteca)</w:t>
                  </w:r>
                </w:p>
                <w:p w:rsidR="00274697" w:rsidRPr="00274697" w:rsidRDefault="00274697" w:rsidP="00274697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sz w:val="16"/>
                      <w:szCs w:val="16"/>
                      <w:lang w:val="es-AR"/>
                    </w:rPr>
                  </w:pPr>
                  <w:r>
                    <w:rPr>
                      <w:sz w:val="16"/>
                      <w:szCs w:val="16"/>
                      <w:lang w:val="es-AR"/>
                    </w:rPr>
                    <w:t xml:space="preserve">Armado y </w:t>
                  </w:r>
                  <w:r w:rsidR="00726148">
                    <w:rPr>
                      <w:sz w:val="16"/>
                      <w:szCs w:val="16"/>
                      <w:lang w:val="es-AR"/>
                    </w:rPr>
                    <w:t>Decoración</w:t>
                  </w:r>
                </w:p>
                <w:p w:rsidR="00274697" w:rsidRPr="00274697" w:rsidRDefault="00274697" w:rsidP="00274697">
                  <w:pPr>
                    <w:rPr>
                      <w:sz w:val="16"/>
                      <w:szCs w:val="16"/>
                      <w:lang w:val="es-AR"/>
                    </w:rPr>
                  </w:pPr>
                </w:p>
              </w:tc>
              <w:tc>
                <w:tcPr>
                  <w:tcW w:w="3859" w:type="dxa"/>
                  <w:shd w:val="clear" w:color="auto" w:fill="auto"/>
                </w:tcPr>
                <w:p w:rsidR="00D203C8" w:rsidRPr="00D17CAD" w:rsidRDefault="00274697" w:rsidP="00D17CAD">
                  <w:pPr>
                    <w:pStyle w:val="Ttulo1"/>
                    <w:spacing w:line="240" w:lineRule="auto"/>
                    <w:rPr>
                      <w:lang w:val="nl-BE" w:eastAsia="en-US"/>
                    </w:rPr>
                  </w:pPr>
                  <w:r>
                    <w:rPr>
                      <w:noProof/>
                      <w:lang w:val="nl-BE" w:eastAsia="en-US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798195</wp:posOffset>
                        </wp:positionH>
                        <wp:positionV relativeFrom="paragraph">
                          <wp:posOffset>25400</wp:posOffset>
                        </wp:positionV>
                        <wp:extent cx="1491615" cy="2125980"/>
                        <wp:effectExtent l="0" t="0" r="0" b="7620"/>
                        <wp:wrapSquare wrapText="bothSides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1615" cy="2125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D203C8" w:rsidRPr="00D17CAD" w:rsidRDefault="001B337C" w:rsidP="00D203C8">
            <w:pPr>
              <w:pStyle w:val="Ttulo1"/>
              <w:rPr>
                <w:lang w:val="nl-BE" w:eastAsia="en-US"/>
              </w:rPr>
            </w:pPr>
            <w:r w:rsidRPr="00D17CAD">
              <w:rPr>
                <w:lang w:val="nl-BE" w:eastAsia="en-US"/>
              </w:rPr>
              <w:t xml:space="preserve">Receta </w:t>
            </w:r>
            <w:r w:rsidR="00D203C8" w:rsidRPr="00D17CAD">
              <w:rPr>
                <w:lang w:val="nl-BE" w:eastAsia="en-US"/>
              </w:rPr>
              <w:tab/>
            </w:r>
            <w:r w:rsidRPr="00D17CAD">
              <w:rPr>
                <w:lang w:val="nl-BE" w:eastAsia="en-US"/>
              </w:rPr>
              <w:t>Método</w:t>
            </w:r>
          </w:p>
          <w:tbl>
            <w:tblPr>
              <w:tblW w:w="9322" w:type="dxa"/>
              <w:tblLook w:val="04A0" w:firstRow="1" w:lastRow="0" w:firstColumn="1" w:lastColumn="0" w:noHBand="0" w:noVBand="1"/>
            </w:tblPr>
            <w:tblGrid>
              <w:gridCol w:w="3760"/>
              <w:gridCol w:w="5562"/>
            </w:tblGrid>
            <w:tr w:rsidR="00D203C8" w:rsidRPr="00167F9F" w:rsidTr="00D17CAD">
              <w:tc>
                <w:tcPr>
                  <w:tcW w:w="3760" w:type="dxa"/>
                  <w:shd w:val="clear" w:color="auto" w:fill="auto"/>
                </w:tcPr>
                <w:tbl>
                  <w:tblPr>
                    <w:tblW w:w="3544" w:type="dxa"/>
                    <w:tblBorders>
                      <w:bottom w:val="single" w:sz="4" w:space="0" w:color="auto"/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95"/>
                    <w:gridCol w:w="663"/>
                    <w:gridCol w:w="586"/>
                  </w:tblGrid>
                  <w:tr w:rsidR="001B337C" w:rsidRPr="00167F9F" w:rsidTr="001B337C">
                    <w:trPr>
                      <w:trHeight w:val="283"/>
                    </w:trPr>
                    <w:tc>
                      <w:tcPr>
                        <w:tcW w:w="2295" w:type="dxa"/>
                        <w:shd w:val="clear" w:color="auto" w:fill="auto"/>
                      </w:tcPr>
                      <w:p w:rsidR="001B337C" w:rsidRPr="004A4780" w:rsidRDefault="004A4780" w:rsidP="00D17CAD">
                        <w:pPr>
                          <w:pStyle w:val="ingredtext"/>
                          <w:rPr>
                            <w:b/>
                          </w:rPr>
                        </w:pPr>
                        <w:r w:rsidRPr="004A4780">
                          <w:rPr>
                            <w:b/>
                          </w:rPr>
                          <w:t>Tegral Satin Cream Cake</w:t>
                        </w:r>
                      </w:p>
                    </w:tc>
                    <w:tc>
                      <w:tcPr>
                        <w:tcW w:w="663" w:type="dxa"/>
                        <w:shd w:val="clear" w:color="auto" w:fill="auto"/>
                      </w:tcPr>
                      <w:p w:rsidR="001B337C" w:rsidRPr="004A4780" w:rsidRDefault="004A4780" w:rsidP="001B337C">
                        <w:pPr>
                          <w:pStyle w:val="ingredtex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</w:t>
                        </w:r>
                        <w:r w:rsidR="001B337C" w:rsidRPr="004A4780">
                          <w:rPr>
                            <w:b/>
                          </w:rPr>
                          <w:t>1000</w:t>
                        </w:r>
                      </w:p>
                    </w:tc>
                    <w:tc>
                      <w:tcPr>
                        <w:tcW w:w="586" w:type="dxa"/>
                      </w:tcPr>
                      <w:p w:rsidR="001B337C" w:rsidRPr="004A4780" w:rsidRDefault="001B337C" w:rsidP="001B337C">
                        <w:pPr>
                          <w:pStyle w:val="ingredtext"/>
                          <w:jc w:val="right"/>
                          <w:rPr>
                            <w:b/>
                          </w:rPr>
                        </w:pPr>
                        <w:r w:rsidRPr="004A4780">
                          <w:rPr>
                            <w:b/>
                          </w:rPr>
                          <w:t>G</w:t>
                        </w:r>
                      </w:p>
                    </w:tc>
                  </w:tr>
                  <w:tr w:rsidR="001B337C" w:rsidRPr="00167F9F" w:rsidTr="001B337C">
                    <w:trPr>
                      <w:trHeight w:val="283"/>
                    </w:trPr>
                    <w:tc>
                      <w:tcPr>
                        <w:tcW w:w="2295" w:type="dxa"/>
                        <w:shd w:val="clear" w:color="auto" w:fill="auto"/>
                      </w:tcPr>
                      <w:p w:rsidR="001B337C" w:rsidRPr="00167F9F" w:rsidRDefault="004A4780" w:rsidP="00D17CAD">
                        <w:pPr>
                          <w:pStyle w:val="ingredtext"/>
                        </w:pPr>
                        <w:r>
                          <w:t>Huevos</w:t>
                        </w:r>
                      </w:p>
                    </w:tc>
                    <w:tc>
                      <w:tcPr>
                        <w:tcW w:w="663" w:type="dxa"/>
                        <w:shd w:val="clear" w:color="auto" w:fill="auto"/>
                      </w:tcPr>
                      <w:p w:rsidR="001B337C" w:rsidRPr="00167F9F" w:rsidRDefault="004A4780" w:rsidP="00D17CAD">
                        <w:pPr>
                          <w:pStyle w:val="ingredtext"/>
                          <w:jc w:val="right"/>
                        </w:pPr>
                        <w:r>
                          <w:t>350</w:t>
                        </w:r>
                      </w:p>
                    </w:tc>
                    <w:tc>
                      <w:tcPr>
                        <w:tcW w:w="586" w:type="dxa"/>
                      </w:tcPr>
                      <w:p w:rsidR="001B337C" w:rsidRPr="00167F9F" w:rsidRDefault="001B337C" w:rsidP="00D17CAD">
                        <w:pPr>
                          <w:pStyle w:val="ingredtext"/>
                          <w:jc w:val="right"/>
                        </w:pPr>
                        <w:r>
                          <w:t>G</w:t>
                        </w:r>
                      </w:p>
                    </w:tc>
                  </w:tr>
                  <w:tr w:rsidR="001B337C" w:rsidRPr="00167F9F" w:rsidTr="001B337C">
                    <w:trPr>
                      <w:trHeight w:val="283"/>
                    </w:trPr>
                    <w:tc>
                      <w:tcPr>
                        <w:tcW w:w="2295" w:type="dxa"/>
                        <w:shd w:val="clear" w:color="auto" w:fill="auto"/>
                      </w:tcPr>
                      <w:p w:rsidR="001B337C" w:rsidRPr="00167F9F" w:rsidRDefault="004A4780" w:rsidP="00D17CAD">
                        <w:pPr>
                          <w:pStyle w:val="ingredtext"/>
                        </w:pPr>
                        <w:r>
                          <w:t>Agua</w:t>
                        </w:r>
                      </w:p>
                    </w:tc>
                    <w:tc>
                      <w:tcPr>
                        <w:tcW w:w="663" w:type="dxa"/>
                        <w:shd w:val="clear" w:color="auto" w:fill="auto"/>
                      </w:tcPr>
                      <w:p w:rsidR="001B337C" w:rsidRPr="00167F9F" w:rsidRDefault="004A4780" w:rsidP="00D17CAD">
                        <w:pPr>
                          <w:pStyle w:val="ingredtext"/>
                          <w:jc w:val="right"/>
                        </w:pPr>
                        <w:r>
                          <w:t>2</w:t>
                        </w:r>
                        <w:r w:rsidR="00274697">
                          <w:t>8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586" w:type="dxa"/>
                      </w:tcPr>
                      <w:p w:rsidR="001B337C" w:rsidRPr="00167F9F" w:rsidRDefault="004A4780" w:rsidP="00D17CAD">
                        <w:pPr>
                          <w:pStyle w:val="ingredtext"/>
                          <w:jc w:val="right"/>
                        </w:pPr>
                        <w:r>
                          <w:t>G</w:t>
                        </w:r>
                      </w:p>
                    </w:tc>
                  </w:tr>
                  <w:tr w:rsidR="001B337C" w:rsidRPr="00167F9F" w:rsidTr="001B337C">
                    <w:trPr>
                      <w:trHeight w:val="283"/>
                    </w:trPr>
                    <w:tc>
                      <w:tcPr>
                        <w:tcW w:w="2295" w:type="dxa"/>
                        <w:shd w:val="clear" w:color="auto" w:fill="auto"/>
                      </w:tcPr>
                      <w:p w:rsidR="001B337C" w:rsidRPr="00167F9F" w:rsidRDefault="004A4780" w:rsidP="00D17CAD">
                        <w:pPr>
                          <w:pStyle w:val="ingredtext"/>
                        </w:pPr>
                        <w:r>
                          <w:t>Aceite</w:t>
                        </w:r>
                      </w:p>
                    </w:tc>
                    <w:tc>
                      <w:tcPr>
                        <w:tcW w:w="663" w:type="dxa"/>
                        <w:shd w:val="clear" w:color="auto" w:fill="auto"/>
                      </w:tcPr>
                      <w:p w:rsidR="001B337C" w:rsidRPr="00167F9F" w:rsidRDefault="004A4780" w:rsidP="00D17CAD">
                        <w:pPr>
                          <w:pStyle w:val="ingredtext"/>
                          <w:jc w:val="right"/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586" w:type="dxa"/>
                      </w:tcPr>
                      <w:p w:rsidR="001B337C" w:rsidRPr="00167F9F" w:rsidRDefault="004A4780" w:rsidP="00D17CAD">
                        <w:pPr>
                          <w:pStyle w:val="ingredtext"/>
                          <w:jc w:val="right"/>
                        </w:pPr>
                        <w:r>
                          <w:t>G</w:t>
                        </w:r>
                      </w:p>
                    </w:tc>
                  </w:tr>
                  <w:tr w:rsidR="001B337C" w:rsidRPr="00167F9F" w:rsidTr="001B337C">
                    <w:trPr>
                      <w:trHeight w:val="283"/>
                    </w:trPr>
                    <w:tc>
                      <w:tcPr>
                        <w:tcW w:w="2295" w:type="dxa"/>
                        <w:shd w:val="clear" w:color="auto" w:fill="auto"/>
                      </w:tcPr>
                      <w:p w:rsidR="001B337C" w:rsidRPr="00167F9F" w:rsidRDefault="004A4780" w:rsidP="00D17CAD">
                        <w:pPr>
                          <w:pStyle w:val="ingredtext"/>
                        </w:pPr>
                        <w:r>
                          <w:t xml:space="preserve">Colorante </w:t>
                        </w:r>
                        <w:r w:rsidR="00274697">
                          <w:t>V</w:t>
                        </w:r>
                        <w:r>
                          <w:t xml:space="preserve">erde  </w:t>
                        </w:r>
                      </w:p>
                    </w:tc>
                    <w:tc>
                      <w:tcPr>
                        <w:tcW w:w="663" w:type="dxa"/>
                        <w:shd w:val="clear" w:color="auto" w:fill="auto"/>
                      </w:tcPr>
                      <w:p w:rsidR="001B337C" w:rsidRPr="00167F9F" w:rsidRDefault="00274697" w:rsidP="00D17CAD">
                        <w:pPr>
                          <w:pStyle w:val="ingredtext"/>
                          <w:jc w:val="right"/>
                        </w:pPr>
                        <w:r>
                          <w:t>2</w:t>
                        </w:r>
                        <w:r w:rsidR="004A4780">
                          <w:t xml:space="preserve"> </w:t>
                        </w:r>
                      </w:p>
                    </w:tc>
                    <w:tc>
                      <w:tcPr>
                        <w:tcW w:w="586" w:type="dxa"/>
                      </w:tcPr>
                      <w:p w:rsidR="001B337C" w:rsidRPr="00167F9F" w:rsidRDefault="004A4780" w:rsidP="00D17CAD">
                        <w:pPr>
                          <w:pStyle w:val="ingredtext"/>
                          <w:jc w:val="right"/>
                        </w:pPr>
                        <w:r>
                          <w:t>G</w:t>
                        </w:r>
                      </w:p>
                    </w:tc>
                  </w:tr>
                  <w:tr w:rsidR="00274697" w:rsidRPr="00167F9F" w:rsidTr="001B337C">
                    <w:trPr>
                      <w:trHeight w:val="283"/>
                    </w:trPr>
                    <w:tc>
                      <w:tcPr>
                        <w:tcW w:w="2295" w:type="dxa"/>
                        <w:shd w:val="clear" w:color="auto" w:fill="auto"/>
                      </w:tcPr>
                      <w:p w:rsidR="00274697" w:rsidRDefault="00274697" w:rsidP="00D17CAD">
                        <w:pPr>
                          <w:pStyle w:val="ingredtext"/>
                        </w:pPr>
                        <w:r>
                          <w:t>Colorante Azul</w:t>
                        </w:r>
                      </w:p>
                    </w:tc>
                    <w:tc>
                      <w:tcPr>
                        <w:tcW w:w="663" w:type="dxa"/>
                        <w:shd w:val="clear" w:color="auto" w:fill="auto"/>
                      </w:tcPr>
                      <w:p w:rsidR="00274697" w:rsidRDefault="00274697" w:rsidP="00D17CAD">
                        <w:pPr>
                          <w:pStyle w:val="ingredtext"/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586" w:type="dxa"/>
                      </w:tcPr>
                      <w:p w:rsidR="00274697" w:rsidRDefault="00274697" w:rsidP="00D17CAD">
                        <w:pPr>
                          <w:pStyle w:val="ingredtext"/>
                          <w:jc w:val="right"/>
                        </w:pPr>
                        <w:r>
                          <w:t>G</w:t>
                        </w:r>
                      </w:p>
                    </w:tc>
                  </w:tr>
                  <w:tr w:rsidR="004A4780" w:rsidRPr="00167F9F" w:rsidTr="001B337C">
                    <w:trPr>
                      <w:trHeight w:val="283"/>
                    </w:trPr>
                    <w:tc>
                      <w:tcPr>
                        <w:tcW w:w="2295" w:type="dxa"/>
                        <w:shd w:val="clear" w:color="auto" w:fill="auto"/>
                      </w:tcPr>
                      <w:p w:rsidR="004A4780" w:rsidRPr="00167F9F" w:rsidRDefault="004A4780" w:rsidP="00D17CAD">
                        <w:pPr>
                          <w:pStyle w:val="ingredtext"/>
                        </w:pPr>
                        <w:r>
                          <w:t xml:space="preserve">Colorante </w:t>
                        </w:r>
                        <w:r w:rsidR="00274697">
                          <w:t>A</w:t>
                        </w:r>
                        <w:r>
                          <w:t xml:space="preserve">marillo  </w:t>
                        </w:r>
                      </w:p>
                    </w:tc>
                    <w:tc>
                      <w:tcPr>
                        <w:tcW w:w="663" w:type="dxa"/>
                        <w:shd w:val="clear" w:color="auto" w:fill="auto"/>
                      </w:tcPr>
                      <w:p w:rsidR="004A4780" w:rsidRPr="00167F9F" w:rsidRDefault="00274697" w:rsidP="00D17CAD">
                        <w:pPr>
                          <w:pStyle w:val="ingredtext"/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586" w:type="dxa"/>
                      </w:tcPr>
                      <w:p w:rsidR="004A4780" w:rsidRPr="00167F9F" w:rsidRDefault="004A4780" w:rsidP="00D17CAD">
                        <w:pPr>
                          <w:pStyle w:val="ingredtext"/>
                          <w:jc w:val="right"/>
                        </w:pPr>
                        <w:r>
                          <w:t>G</w:t>
                        </w:r>
                      </w:p>
                    </w:tc>
                  </w:tr>
                  <w:tr w:rsidR="00274697" w:rsidRPr="00167F9F" w:rsidTr="001B337C">
                    <w:trPr>
                      <w:trHeight w:val="283"/>
                    </w:trPr>
                    <w:tc>
                      <w:tcPr>
                        <w:tcW w:w="2295" w:type="dxa"/>
                        <w:shd w:val="clear" w:color="auto" w:fill="auto"/>
                      </w:tcPr>
                      <w:p w:rsidR="00274697" w:rsidRDefault="00274697" w:rsidP="00D17CAD">
                        <w:pPr>
                          <w:pStyle w:val="ingredtext"/>
                        </w:pPr>
                        <w:r>
                          <w:t>Colorante Nanja</w:t>
                        </w:r>
                      </w:p>
                    </w:tc>
                    <w:tc>
                      <w:tcPr>
                        <w:tcW w:w="663" w:type="dxa"/>
                        <w:shd w:val="clear" w:color="auto" w:fill="auto"/>
                      </w:tcPr>
                      <w:p w:rsidR="00274697" w:rsidRDefault="00274697" w:rsidP="00D17CAD">
                        <w:pPr>
                          <w:pStyle w:val="ingredtext"/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586" w:type="dxa"/>
                      </w:tcPr>
                      <w:p w:rsidR="00274697" w:rsidRDefault="00274697" w:rsidP="00D17CAD">
                        <w:pPr>
                          <w:pStyle w:val="ingredtext"/>
                          <w:jc w:val="right"/>
                        </w:pPr>
                        <w:r>
                          <w:t>G</w:t>
                        </w:r>
                      </w:p>
                    </w:tc>
                  </w:tr>
                  <w:tr w:rsidR="004A4780" w:rsidRPr="00167F9F" w:rsidTr="001B337C">
                    <w:trPr>
                      <w:trHeight w:val="283"/>
                    </w:trPr>
                    <w:tc>
                      <w:tcPr>
                        <w:tcW w:w="2295" w:type="dxa"/>
                        <w:shd w:val="clear" w:color="auto" w:fill="auto"/>
                      </w:tcPr>
                      <w:p w:rsidR="004A4780" w:rsidRPr="00167F9F" w:rsidRDefault="004A4780" w:rsidP="00D17CAD">
                        <w:pPr>
                          <w:pStyle w:val="ingredtext"/>
                        </w:pPr>
                        <w:r>
                          <w:t xml:space="preserve">Colorante  </w:t>
                        </w:r>
                        <w:r w:rsidR="00274697">
                          <w:t>Rojo</w:t>
                        </w:r>
                      </w:p>
                    </w:tc>
                    <w:tc>
                      <w:tcPr>
                        <w:tcW w:w="663" w:type="dxa"/>
                        <w:shd w:val="clear" w:color="auto" w:fill="auto"/>
                      </w:tcPr>
                      <w:p w:rsidR="004A4780" w:rsidRPr="00167F9F" w:rsidRDefault="00274697" w:rsidP="00D17CAD">
                        <w:pPr>
                          <w:pStyle w:val="ingredtext"/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586" w:type="dxa"/>
                      </w:tcPr>
                      <w:p w:rsidR="004A4780" w:rsidRPr="00167F9F" w:rsidRDefault="004A4780" w:rsidP="00D17CAD">
                        <w:pPr>
                          <w:pStyle w:val="ingredtext"/>
                          <w:jc w:val="right"/>
                        </w:pPr>
                        <w:r>
                          <w:t>G</w:t>
                        </w:r>
                      </w:p>
                    </w:tc>
                  </w:tr>
                  <w:tr w:rsidR="00274697" w:rsidRPr="00167F9F" w:rsidTr="001B337C">
                    <w:trPr>
                      <w:trHeight w:val="283"/>
                    </w:trPr>
                    <w:tc>
                      <w:tcPr>
                        <w:tcW w:w="2295" w:type="dxa"/>
                        <w:shd w:val="clear" w:color="auto" w:fill="auto"/>
                      </w:tcPr>
                      <w:p w:rsidR="00274697" w:rsidRDefault="00274697" w:rsidP="00D17CAD">
                        <w:pPr>
                          <w:pStyle w:val="ingredtext"/>
                        </w:pPr>
                        <w:r>
                          <w:t>Colorante Violeta</w:t>
                        </w:r>
                      </w:p>
                    </w:tc>
                    <w:tc>
                      <w:tcPr>
                        <w:tcW w:w="663" w:type="dxa"/>
                        <w:shd w:val="clear" w:color="auto" w:fill="auto"/>
                      </w:tcPr>
                      <w:p w:rsidR="00274697" w:rsidRDefault="00274697" w:rsidP="00D17CAD">
                        <w:pPr>
                          <w:pStyle w:val="ingredtext"/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586" w:type="dxa"/>
                      </w:tcPr>
                      <w:p w:rsidR="00274697" w:rsidRDefault="0085514E" w:rsidP="00D17CAD">
                        <w:pPr>
                          <w:pStyle w:val="ingredtext"/>
                          <w:jc w:val="right"/>
                        </w:pPr>
                        <w:r>
                          <w:t>G</w:t>
                        </w:r>
                      </w:p>
                    </w:tc>
                  </w:tr>
                </w:tbl>
                <w:p w:rsidR="00D203C8" w:rsidRPr="00167F9F" w:rsidRDefault="00D203C8" w:rsidP="00D17CAD">
                  <w:pPr>
                    <w:spacing w:after="0" w:line="240" w:lineRule="auto"/>
                  </w:pPr>
                </w:p>
              </w:tc>
              <w:tc>
                <w:tcPr>
                  <w:tcW w:w="5562" w:type="dxa"/>
                  <w:shd w:val="clear" w:color="auto" w:fill="auto"/>
                </w:tcPr>
                <w:p w:rsidR="008160C8" w:rsidRPr="008160C8" w:rsidRDefault="008160C8" w:rsidP="00274697">
                  <w:pPr>
                    <w:pStyle w:val="Ttulo"/>
                    <w:tabs>
                      <w:tab w:val="num" w:pos="1440"/>
                    </w:tabs>
                    <w:spacing w:line="276" w:lineRule="auto"/>
                    <w:jc w:val="left"/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eastAsia="Calibri" w:hAnsi="Arial" w:cs="Times New Roman"/>
                      <w:b/>
                      <w:color w:val="auto"/>
                      <w:sz w:val="16"/>
                      <w:szCs w:val="16"/>
                      <w:lang w:val="nl-BE"/>
                    </w:rPr>
                    <w:t xml:space="preserve">   </w:t>
                  </w:r>
                  <w:r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t xml:space="preserve">  </w:t>
                  </w:r>
                  <w:proofErr w:type="spellStart"/>
                  <w:r w:rsidR="00274697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t>Bizcochos</w:t>
                  </w:r>
                  <w:proofErr w:type="spellEnd"/>
                </w:p>
                <w:p w:rsidR="004A4780" w:rsidRPr="004A4780" w:rsidRDefault="004A4780" w:rsidP="00274697">
                  <w:pPr>
                    <w:pStyle w:val="Ttulo"/>
                    <w:tabs>
                      <w:tab w:val="num" w:pos="1440"/>
                    </w:tabs>
                    <w:spacing w:line="276" w:lineRule="auto"/>
                    <w:ind w:left="238"/>
                    <w:jc w:val="left"/>
                    <w:rPr>
                      <w:rFonts w:ascii="Arial" w:hAnsi="Arial" w:cs="Arial"/>
                      <w:color w:val="auto"/>
                      <w:sz w:val="16"/>
                      <w:szCs w:val="16"/>
                      <w:lang w:val="es-AR"/>
                    </w:rPr>
                  </w:pPr>
                  <w:r w:rsidRPr="004A4780">
                    <w:rPr>
                      <w:rFonts w:ascii="Arial" w:hAnsi="Arial" w:cs="Arial"/>
                      <w:color w:val="auto"/>
                      <w:sz w:val="16"/>
                      <w:szCs w:val="16"/>
                      <w:lang w:val="es-AR"/>
                    </w:rPr>
                    <w:t xml:space="preserve">Mezclar todos </w:t>
                  </w:r>
                  <w:proofErr w:type="gramStart"/>
                  <w:r w:rsidRPr="004A4780">
                    <w:rPr>
                      <w:rFonts w:ascii="Arial" w:hAnsi="Arial" w:cs="Arial"/>
                      <w:color w:val="auto"/>
                      <w:sz w:val="16"/>
                      <w:szCs w:val="16"/>
                      <w:lang w:val="es-AR"/>
                    </w:rPr>
                    <w:t>los  ingredientes</w:t>
                  </w:r>
                  <w:proofErr w:type="gramEnd"/>
                  <w:r w:rsidRPr="004A4780">
                    <w:rPr>
                      <w:rFonts w:ascii="Arial" w:hAnsi="Arial" w:cs="Arial"/>
                      <w:color w:val="auto"/>
                      <w:sz w:val="16"/>
                      <w:szCs w:val="16"/>
                      <w:lang w:val="es-AR"/>
                    </w:rPr>
                    <w:t xml:space="preserve"> líquidos: huevos, agua y aceite.</w:t>
                  </w:r>
                </w:p>
                <w:p w:rsidR="004A4780" w:rsidRPr="004A4780" w:rsidRDefault="004A4780" w:rsidP="00274697">
                  <w:pPr>
                    <w:pStyle w:val="Ttulo"/>
                    <w:tabs>
                      <w:tab w:val="num" w:pos="1440"/>
                    </w:tabs>
                    <w:spacing w:line="276" w:lineRule="auto"/>
                    <w:ind w:left="238"/>
                    <w:jc w:val="left"/>
                    <w:rPr>
                      <w:rFonts w:ascii="Arial" w:hAnsi="Arial" w:cs="Arial"/>
                      <w:color w:val="auto"/>
                      <w:sz w:val="16"/>
                      <w:szCs w:val="16"/>
                      <w:lang w:val="es-AR"/>
                    </w:rPr>
                  </w:pPr>
                  <w:r w:rsidRPr="004A4780">
                    <w:rPr>
                      <w:rFonts w:ascii="Arial" w:hAnsi="Arial" w:cs="Arial"/>
                      <w:color w:val="auto"/>
                      <w:sz w:val="16"/>
                      <w:szCs w:val="16"/>
                      <w:lang w:val="es-AR"/>
                    </w:rPr>
                    <w:t xml:space="preserve">Incorporar </w:t>
                  </w:r>
                  <w:proofErr w:type="spellStart"/>
                  <w:r w:rsidRPr="004A4780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  <w:lang w:val="es-AR"/>
                    </w:rPr>
                    <w:t>Tegral</w:t>
                  </w:r>
                  <w:proofErr w:type="spellEnd"/>
                  <w:r w:rsidRPr="004A4780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  <w:lang w:val="es-AR"/>
                    </w:rPr>
                    <w:t xml:space="preserve"> </w:t>
                  </w:r>
                  <w:proofErr w:type="spellStart"/>
                  <w:r w:rsidRPr="004A4780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  <w:lang w:val="es-AR"/>
                    </w:rPr>
                    <w:t>Satin</w:t>
                  </w:r>
                  <w:proofErr w:type="spellEnd"/>
                  <w:r w:rsidRPr="004A4780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  <w:lang w:val="es-AR"/>
                    </w:rPr>
                    <w:t xml:space="preserve"> </w:t>
                  </w:r>
                  <w:proofErr w:type="spellStart"/>
                  <w:r w:rsidRPr="004A4780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  <w:lang w:val="es-AR"/>
                    </w:rPr>
                    <w:t>Cream</w:t>
                  </w:r>
                  <w:proofErr w:type="spellEnd"/>
                  <w:r w:rsidRPr="004A4780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  <w:lang w:val="es-AR"/>
                    </w:rPr>
                    <w:t xml:space="preserve"> Cake</w:t>
                  </w:r>
                  <w:r w:rsidRPr="004A4780">
                    <w:rPr>
                      <w:rFonts w:ascii="Arial" w:hAnsi="Arial" w:cs="Arial"/>
                      <w:color w:val="auto"/>
                      <w:sz w:val="16"/>
                      <w:szCs w:val="16"/>
                      <w:lang w:val="es-AR"/>
                    </w:rPr>
                    <w:t>.</w:t>
                  </w:r>
                </w:p>
                <w:p w:rsidR="004A4780" w:rsidRPr="004A4780" w:rsidRDefault="004A4780" w:rsidP="00274697">
                  <w:pPr>
                    <w:pStyle w:val="Ttulo"/>
                    <w:tabs>
                      <w:tab w:val="num" w:pos="1440"/>
                    </w:tabs>
                    <w:spacing w:line="276" w:lineRule="auto"/>
                    <w:ind w:left="238"/>
                    <w:jc w:val="left"/>
                    <w:rPr>
                      <w:rFonts w:ascii="Arial" w:hAnsi="Arial" w:cs="Arial"/>
                      <w:color w:val="auto"/>
                      <w:sz w:val="16"/>
                      <w:szCs w:val="16"/>
                      <w:lang w:val="es-AR"/>
                    </w:rPr>
                  </w:pPr>
                  <w:r w:rsidRPr="004A4780">
                    <w:rPr>
                      <w:rFonts w:ascii="Arial" w:hAnsi="Arial" w:cs="Arial"/>
                      <w:color w:val="auto"/>
                      <w:sz w:val="16"/>
                      <w:szCs w:val="16"/>
                      <w:lang w:val="es-AR"/>
                    </w:rPr>
                    <w:t>Mezclar</w:t>
                  </w:r>
                  <w:r w:rsidR="00274697">
                    <w:rPr>
                      <w:rFonts w:ascii="Arial" w:hAnsi="Arial" w:cs="Arial"/>
                      <w:color w:val="auto"/>
                      <w:sz w:val="16"/>
                      <w:szCs w:val="16"/>
                      <w:lang w:val="es-AR"/>
                    </w:rPr>
                    <w:t xml:space="preserve"> por dos minutos hasta obtener una preparación homogénea.</w:t>
                  </w:r>
                </w:p>
                <w:p w:rsidR="004A4780" w:rsidRPr="004A4780" w:rsidRDefault="004A4780" w:rsidP="00274697">
                  <w:pPr>
                    <w:pStyle w:val="Ttulo"/>
                    <w:tabs>
                      <w:tab w:val="num" w:pos="1440"/>
                    </w:tabs>
                    <w:spacing w:line="276" w:lineRule="auto"/>
                    <w:ind w:left="238"/>
                    <w:jc w:val="left"/>
                    <w:rPr>
                      <w:rFonts w:ascii="Arial" w:hAnsi="Arial" w:cs="Arial"/>
                      <w:color w:val="auto"/>
                      <w:sz w:val="16"/>
                      <w:szCs w:val="16"/>
                      <w:lang w:val="es-AR"/>
                    </w:rPr>
                  </w:pPr>
                  <w:r w:rsidRPr="004A4780">
                    <w:rPr>
                      <w:rFonts w:ascii="Arial" w:hAnsi="Arial" w:cs="Arial"/>
                      <w:color w:val="auto"/>
                      <w:sz w:val="16"/>
                      <w:szCs w:val="16"/>
                      <w:lang w:val="es-AR"/>
                    </w:rPr>
                    <w:t xml:space="preserve">Dividir el batido en </w:t>
                  </w:r>
                  <w:r w:rsidR="00274697">
                    <w:rPr>
                      <w:rFonts w:ascii="Arial" w:hAnsi="Arial" w:cs="Arial"/>
                      <w:color w:val="auto"/>
                      <w:sz w:val="16"/>
                      <w:szCs w:val="16"/>
                      <w:lang w:val="es-AR"/>
                    </w:rPr>
                    <w:t>seis</w:t>
                  </w:r>
                  <w:r w:rsidRPr="004A4780">
                    <w:rPr>
                      <w:rFonts w:ascii="Arial" w:hAnsi="Arial" w:cs="Arial"/>
                      <w:color w:val="auto"/>
                      <w:sz w:val="16"/>
                      <w:szCs w:val="16"/>
                      <w:lang w:val="es-AR"/>
                    </w:rPr>
                    <w:t xml:space="preserve"> </w:t>
                  </w:r>
                  <w:proofErr w:type="spellStart"/>
                  <w:r w:rsidRPr="004A4780">
                    <w:rPr>
                      <w:rFonts w:ascii="Arial" w:hAnsi="Arial" w:cs="Arial"/>
                      <w:color w:val="auto"/>
                      <w:sz w:val="16"/>
                      <w:szCs w:val="16"/>
                      <w:lang w:val="es-AR"/>
                    </w:rPr>
                    <w:t>bo</w:t>
                  </w:r>
                  <w:r w:rsidR="00274697">
                    <w:rPr>
                      <w:rFonts w:ascii="Arial" w:hAnsi="Arial" w:cs="Arial"/>
                      <w:color w:val="auto"/>
                      <w:sz w:val="16"/>
                      <w:szCs w:val="16"/>
                      <w:lang w:val="es-AR"/>
                    </w:rPr>
                    <w:t>w</w:t>
                  </w:r>
                  <w:r w:rsidRPr="004A4780">
                    <w:rPr>
                      <w:rFonts w:ascii="Arial" w:hAnsi="Arial" w:cs="Arial"/>
                      <w:color w:val="auto"/>
                      <w:sz w:val="16"/>
                      <w:szCs w:val="16"/>
                      <w:lang w:val="es-AR"/>
                    </w:rPr>
                    <w:t>ls</w:t>
                  </w:r>
                  <w:proofErr w:type="spellEnd"/>
                  <w:r w:rsidRPr="004A4780">
                    <w:rPr>
                      <w:rFonts w:ascii="Arial" w:hAnsi="Arial" w:cs="Arial"/>
                      <w:color w:val="auto"/>
                      <w:sz w:val="16"/>
                      <w:szCs w:val="16"/>
                      <w:lang w:val="es-AR"/>
                    </w:rPr>
                    <w:t xml:space="preserve"> y aplicar los colorantes.  </w:t>
                  </w:r>
                </w:p>
                <w:p w:rsidR="004A4780" w:rsidRPr="004A4780" w:rsidRDefault="004A4780" w:rsidP="00274697">
                  <w:pPr>
                    <w:pStyle w:val="Ttulo"/>
                    <w:tabs>
                      <w:tab w:val="num" w:pos="1440"/>
                    </w:tabs>
                    <w:spacing w:line="276" w:lineRule="auto"/>
                    <w:ind w:left="238"/>
                    <w:jc w:val="left"/>
                    <w:rPr>
                      <w:rFonts w:ascii="Arial" w:hAnsi="Arial" w:cs="Arial"/>
                      <w:color w:val="auto"/>
                      <w:sz w:val="16"/>
                      <w:szCs w:val="16"/>
                      <w:lang w:val="es-AR"/>
                    </w:rPr>
                  </w:pPr>
                  <w:r w:rsidRPr="004A4780">
                    <w:rPr>
                      <w:rFonts w:ascii="Arial" w:hAnsi="Arial" w:cs="Arial"/>
                      <w:color w:val="auto"/>
                      <w:sz w:val="16"/>
                      <w:szCs w:val="16"/>
                      <w:lang w:val="es-AR"/>
                    </w:rPr>
                    <w:t>Disponer de mangas para pastelería y en cada una de ellas, colocar los batidos con los distintos colores.</w:t>
                  </w:r>
                </w:p>
                <w:p w:rsidR="004A4780" w:rsidRPr="004A4780" w:rsidRDefault="004A4780" w:rsidP="00274697">
                  <w:pPr>
                    <w:pStyle w:val="Ttulo"/>
                    <w:tabs>
                      <w:tab w:val="num" w:pos="1440"/>
                    </w:tabs>
                    <w:spacing w:line="276" w:lineRule="auto"/>
                    <w:ind w:left="238"/>
                    <w:jc w:val="left"/>
                    <w:rPr>
                      <w:rFonts w:ascii="Arial" w:hAnsi="Arial" w:cs="Arial"/>
                      <w:color w:val="auto"/>
                      <w:sz w:val="16"/>
                      <w:szCs w:val="16"/>
                      <w:lang w:val="es-AR"/>
                    </w:rPr>
                  </w:pPr>
                  <w:r w:rsidRPr="004A4780">
                    <w:rPr>
                      <w:rFonts w:ascii="Arial" w:hAnsi="Arial" w:cs="Arial"/>
                      <w:color w:val="auto"/>
                      <w:sz w:val="16"/>
                      <w:szCs w:val="16"/>
                      <w:lang w:val="es-AR"/>
                    </w:rPr>
                    <w:t>Aplicar cada batido en moldes</w:t>
                  </w:r>
                  <w:r>
                    <w:rPr>
                      <w:rFonts w:ascii="Arial" w:hAnsi="Arial" w:cs="Arial"/>
                      <w:color w:val="auto"/>
                      <w:sz w:val="16"/>
                      <w:szCs w:val="16"/>
                      <w:lang w:val="es-AR"/>
                    </w:rPr>
                    <w:t xml:space="preserve"> circulares y realizar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sz w:val="16"/>
                      <w:szCs w:val="16"/>
                      <w:lang w:val="es-AR"/>
                    </w:rPr>
                    <w:t>cakes</w:t>
                  </w:r>
                  <w:proofErr w:type="spellEnd"/>
                  <w:r w:rsidRPr="004A4780">
                    <w:rPr>
                      <w:rFonts w:ascii="Arial" w:hAnsi="Arial" w:cs="Arial"/>
                      <w:color w:val="auto"/>
                      <w:sz w:val="16"/>
                      <w:szCs w:val="16"/>
                      <w:lang w:val="es-AR"/>
                    </w:rPr>
                    <w:t xml:space="preserve"> de 1 cm de altura aprox.</w:t>
                  </w:r>
                </w:p>
                <w:p w:rsidR="00D203C8" w:rsidRPr="00436537" w:rsidRDefault="008160C8" w:rsidP="00274697">
                  <w:pPr>
                    <w:pStyle w:val="Ttulo"/>
                    <w:tabs>
                      <w:tab w:val="num" w:pos="1440"/>
                    </w:tabs>
                    <w:spacing w:line="276" w:lineRule="auto"/>
                    <w:ind w:left="238"/>
                    <w:jc w:val="left"/>
                    <w:rPr>
                      <w:rFonts w:ascii="Arial" w:hAnsi="Arial" w:cs="Arial"/>
                      <w:color w:val="auto"/>
                      <w:sz w:val="16"/>
                      <w:szCs w:val="16"/>
                      <w:lang w:val="es-AR"/>
                    </w:rPr>
                  </w:pPr>
                  <w:r>
                    <w:rPr>
                      <w:rFonts w:ascii="Arial" w:hAnsi="Arial" w:cs="Arial"/>
                      <w:color w:val="auto"/>
                      <w:sz w:val="16"/>
                      <w:szCs w:val="16"/>
                      <w:lang w:val="es-AR"/>
                    </w:rPr>
                    <w:t>Hornear a 170°C</w:t>
                  </w:r>
                  <w:r w:rsidR="00436537">
                    <w:rPr>
                      <w:rFonts w:ascii="Arial" w:hAnsi="Arial" w:cs="Arial"/>
                      <w:color w:val="auto"/>
                      <w:sz w:val="16"/>
                      <w:szCs w:val="16"/>
                      <w:lang w:val="es-AR"/>
                    </w:rPr>
                    <w:t xml:space="preserve"> por lapso de</w:t>
                  </w:r>
                  <w:r>
                    <w:rPr>
                      <w:rFonts w:ascii="Arial" w:hAnsi="Arial" w:cs="Arial"/>
                      <w:color w:val="auto"/>
                      <w:sz w:val="16"/>
                      <w:szCs w:val="16"/>
                      <w:lang w:val="es-AR"/>
                    </w:rPr>
                    <w:t xml:space="preserve"> </w:t>
                  </w:r>
                  <w:r w:rsidR="004A4780" w:rsidRPr="004A4780">
                    <w:rPr>
                      <w:rFonts w:ascii="Arial" w:hAnsi="Arial" w:cs="Arial"/>
                      <w:color w:val="auto"/>
                      <w:sz w:val="16"/>
                      <w:szCs w:val="16"/>
                      <w:lang w:val="es-AR"/>
                    </w:rPr>
                    <w:t xml:space="preserve">15 minutos. </w:t>
                  </w:r>
                </w:p>
              </w:tc>
            </w:tr>
          </w:tbl>
          <w:p w:rsidR="002C5A16" w:rsidRPr="00D17CAD" w:rsidRDefault="002C5A16" w:rsidP="002C5A16">
            <w:pPr>
              <w:pStyle w:val="Ttulo1"/>
              <w:spacing w:line="240" w:lineRule="auto"/>
              <w:rPr>
                <w:lang w:val="nl-BE" w:eastAsia="en-US"/>
              </w:rPr>
            </w:pPr>
          </w:p>
        </w:tc>
        <w:tc>
          <w:tcPr>
            <w:tcW w:w="4979" w:type="dxa"/>
            <w:gridSpan w:val="5"/>
          </w:tcPr>
          <w:p w:rsidR="002C5A16" w:rsidRPr="00D17CAD" w:rsidRDefault="002C5A16" w:rsidP="002C5A16">
            <w:pPr>
              <w:pStyle w:val="Ttulo1"/>
              <w:spacing w:line="240" w:lineRule="auto"/>
              <w:jc w:val="center"/>
              <w:rPr>
                <w:lang w:val="nl-BE" w:eastAsia="en-US"/>
              </w:rPr>
            </w:pPr>
          </w:p>
        </w:tc>
      </w:tr>
      <w:tr w:rsidR="00763CBD" w:rsidRPr="00763CBD" w:rsidTr="00D203C8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37C" w:rsidRPr="00D17CAD" w:rsidRDefault="001B337C" w:rsidP="001B337C">
            <w:pPr>
              <w:pStyle w:val="Ttulo1"/>
              <w:rPr>
                <w:lang w:val="nl-BE" w:eastAsia="en-US"/>
              </w:rPr>
            </w:pPr>
            <w:r w:rsidRPr="00D17CAD">
              <w:rPr>
                <w:lang w:val="nl-BE" w:eastAsia="en-US"/>
              </w:rPr>
              <w:lastRenderedPageBreak/>
              <w:t xml:space="preserve">Receta </w:t>
            </w:r>
            <w:r w:rsidRPr="00D17CAD">
              <w:rPr>
                <w:lang w:val="nl-BE" w:eastAsia="en-US"/>
              </w:rPr>
              <w:tab/>
              <w:t>Método</w:t>
            </w:r>
          </w:p>
          <w:tbl>
            <w:tblPr>
              <w:tblW w:w="9322" w:type="dxa"/>
              <w:tblLook w:val="04A0" w:firstRow="1" w:lastRow="0" w:firstColumn="1" w:lastColumn="0" w:noHBand="0" w:noVBand="1"/>
            </w:tblPr>
            <w:tblGrid>
              <w:gridCol w:w="3804"/>
              <w:gridCol w:w="5518"/>
            </w:tblGrid>
            <w:tr w:rsidR="00274697" w:rsidRPr="00167F9F" w:rsidTr="00D17CAD">
              <w:tc>
                <w:tcPr>
                  <w:tcW w:w="3760" w:type="dxa"/>
                  <w:shd w:val="clear" w:color="auto" w:fill="auto"/>
                </w:tcPr>
                <w:tbl>
                  <w:tblPr>
                    <w:tblW w:w="3588" w:type="dxa"/>
                    <w:tblBorders>
                      <w:bottom w:val="single" w:sz="4" w:space="0" w:color="auto"/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24"/>
                    <w:gridCol w:w="671"/>
                    <w:gridCol w:w="593"/>
                  </w:tblGrid>
                  <w:tr w:rsidR="00274697" w:rsidRPr="00A56288" w:rsidTr="005128CA">
                    <w:trPr>
                      <w:trHeight w:val="292"/>
                    </w:trPr>
                    <w:tc>
                      <w:tcPr>
                        <w:tcW w:w="2324" w:type="dxa"/>
                        <w:shd w:val="clear" w:color="auto" w:fill="auto"/>
                      </w:tcPr>
                      <w:p w:rsidR="00274697" w:rsidRPr="00A56288" w:rsidRDefault="00274697" w:rsidP="00274697">
                        <w:pPr>
                          <w:pStyle w:val="ingredtext"/>
                          <w:rPr>
                            <w:b/>
                          </w:rPr>
                        </w:pPr>
                        <w:r w:rsidRPr="00A56288">
                          <w:rPr>
                            <w:b/>
                          </w:rPr>
                          <w:t>Ovablanca</w:t>
                        </w:r>
                      </w:p>
                    </w:tc>
                    <w:tc>
                      <w:tcPr>
                        <w:tcW w:w="671" w:type="dxa"/>
                        <w:shd w:val="clear" w:color="auto" w:fill="auto"/>
                      </w:tcPr>
                      <w:p w:rsidR="00274697" w:rsidRPr="00A56288" w:rsidRDefault="00274697" w:rsidP="00274697">
                        <w:pPr>
                          <w:pStyle w:val="ingredtext"/>
                        </w:pPr>
                        <w:r>
                          <w:t>500</w:t>
                        </w:r>
                      </w:p>
                    </w:tc>
                    <w:tc>
                      <w:tcPr>
                        <w:tcW w:w="593" w:type="dxa"/>
                      </w:tcPr>
                      <w:p w:rsidR="00274697" w:rsidRPr="00A56288" w:rsidRDefault="00274697" w:rsidP="00274697">
                        <w:pPr>
                          <w:pStyle w:val="ingredtext"/>
                        </w:pPr>
                        <w:r w:rsidRPr="00A56288">
                          <w:t>G</w:t>
                        </w:r>
                      </w:p>
                    </w:tc>
                  </w:tr>
                  <w:tr w:rsidR="00274697" w:rsidRPr="00A56288" w:rsidTr="005128CA">
                    <w:trPr>
                      <w:trHeight w:val="292"/>
                    </w:trPr>
                    <w:tc>
                      <w:tcPr>
                        <w:tcW w:w="2324" w:type="dxa"/>
                        <w:shd w:val="clear" w:color="auto" w:fill="auto"/>
                      </w:tcPr>
                      <w:p w:rsidR="00274697" w:rsidRPr="00A56288" w:rsidRDefault="00274697" w:rsidP="00274697">
                        <w:pPr>
                          <w:pStyle w:val="ingredtext"/>
                        </w:pPr>
                        <w:r w:rsidRPr="00A56288">
                          <w:t>Agua</w:t>
                        </w:r>
                      </w:p>
                    </w:tc>
                    <w:tc>
                      <w:tcPr>
                        <w:tcW w:w="671" w:type="dxa"/>
                        <w:shd w:val="clear" w:color="auto" w:fill="auto"/>
                      </w:tcPr>
                      <w:p w:rsidR="00274697" w:rsidRPr="00A56288" w:rsidRDefault="00274697" w:rsidP="00274697">
                        <w:pPr>
                          <w:pStyle w:val="ingredtext"/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593" w:type="dxa"/>
                      </w:tcPr>
                      <w:p w:rsidR="00274697" w:rsidRPr="00A56288" w:rsidRDefault="00274697" w:rsidP="00274697">
                        <w:pPr>
                          <w:pStyle w:val="ingredtext"/>
                        </w:pPr>
                        <w:r w:rsidRPr="00A56288">
                          <w:t>G</w:t>
                        </w:r>
                      </w:p>
                    </w:tc>
                  </w:tr>
                  <w:tr w:rsidR="00274697" w:rsidRPr="00A56288" w:rsidTr="005128CA">
                    <w:trPr>
                      <w:trHeight w:val="292"/>
                    </w:trPr>
                    <w:tc>
                      <w:tcPr>
                        <w:tcW w:w="2324" w:type="dxa"/>
                        <w:shd w:val="clear" w:color="auto" w:fill="auto"/>
                      </w:tcPr>
                      <w:p w:rsidR="00274697" w:rsidRPr="00A56288" w:rsidRDefault="00274697" w:rsidP="00274697">
                        <w:pPr>
                          <w:pStyle w:val="ingredtext"/>
                        </w:pPr>
                        <w:r w:rsidRPr="00A56288">
                          <w:t>Manteca</w:t>
                        </w:r>
                      </w:p>
                    </w:tc>
                    <w:tc>
                      <w:tcPr>
                        <w:tcW w:w="671" w:type="dxa"/>
                        <w:shd w:val="clear" w:color="auto" w:fill="auto"/>
                      </w:tcPr>
                      <w:p w:rsidR="00274697" w:rsidRPr="00A56288" w:rsidRDefault="00274697" w:rsidP="00274697">
                        <w:pPr>
                          <w:pStyle w:val="ingredtext"/>
                        </w:pPr>
                        <w:r>
                          <w:t>700</w:t>
                        </w:r>
                      </w:p>
                    </w:tc>
                    <w:tc>
                      <w:tcPr>
                        <w:tcW w:w="593" w:type="dxa"/>
                      </w:tcPr>
                      <w:p w:rsidR="00274697" w:rsidRPr="00A56288" w:rsidRDefault="00274697" w:rsidP="00274697">
                        <w:pPr>
                          <w:pStyle w:val="ingredtext"/>
                        </w:pPr>
                        <w:r w:rsidRPr="00A56288">
                          <w:t>G</w:t>
                        </w:r>
                      </w:p>
                    </w:tc>
                  </w:tr>
                  <w:tr w:rsidR="00274697" w:rsidRPr="00A56288" w:rsidTr="005128CA">
                    <w:trPr>
                      <w:trHeight w:val="292"/>
                    </w:trPr>
                    <w:tc>
                      <w:tcPr>
                        <w:tcW w:w="2324" w:type="dxa"/>
                        <w:shd w:val="clear" w:color="auto" w:fill="auto"/>
                      </w:tcPr>
                      <w:p w:rsidR="00274697" w:rsidRPr="00A56288" w:rsidRDefault="00274697" w:rsidP="00274697">
                        <w:pPr>
                          <w:pStyle w:val="ingredtext"/>
                        </w:pPr>
                        <w:r w:rsidRPr="00A56288">
                          <w:t>Extracto de vainilla</w:t>
                        </w:r>
                      </w:p>
                    </w:tc>
                    <w:tc>
                      <w:tcPr>
                        <w:tcW w:w="671" w:type="dxa"/>
                        <w:shd w:val="clear" w:color="auto" w:fill="auto"/>
                      </w:tcPr>
                      <w:p w:rsidR="00274697" w:rsidRPr="00A56288" w:rsidRDefault="00274697" w:rsidP="00274697">
                        <w:pPr>
                          <w:pStyle w:val="ingredtext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593" w:type="dxa"/>
                      </w:tcPr>
                      <w:p w:rsidR="00274697" w:rsidRPr="00A56288" w:rsidRDefault="00274697" w:rsidP="00274697">
                        <w:pPr>
                          <w:pStyle w:val="ingredtext"/>
                        </w:pPr>
                        <w:r w:rsidRPr="00A56288">
                          <w:t>G</w:t>
                        </w:r>
                      </w:p>
                    </w:tc>
                  </w:tr>
                </w:tbl>
                <w:p w:rsidR="00274697" w:rsidRPr="002401F7" w:rsidRDefault="00274697" w:rsidP="0027469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2" w:type="dxa"/>
                  <w:shd w:val="clear" w:color="auto" w:fill="auto"/>
                </w:tcPr>
                <w:p w:rsidR="00274697" w:rsidRPr="00274697" w:rsidRDefault="00274697" w:rsidP="00726148">
                  <w:pPr>
                    <w:pStyle w:val="Methodtext"/>
                    <w:ind w:left="235"/>
                    <w:rPr>
                      <w:sz w:val="16"/>
                      <w:szCs w:val="16"/>
                      <w:lang w:val="es-AR"/>
                    </w:rPr>
                  </w:pPr>
                  <w:r w:rsidRPr="00274697">
                    <w:rPr>
                      <w:sz w:val="16"/>
                      <w:szCs w:val="16"/>
                      <w:lang w:val="es-AR"/>
                    </w:rPr>
                    <w:t>Crema de manteca</w:t>
                  </w:r>
                </w:p>
                <w:p w:rsidR="00274697" w:rsidRPr="00274697" w:rsidRDefault="00274697" w:rsidP="00726148">
                  <w:pPr>
                    <w:pStyle w:val="Methodtext"/>
                    <w:ind w:left="235"/>
                    <w:rPr>
                      <w:rFonts w:cs="Arial"/>
                      <w:sz w:val="16"/>
                      <w:szCs w:val="16"/>
                      <w:lang w:val="es-AR"/>
                    </w:rPr>
                  </w:pPr>
                  <w:r w:rsidRPr="00274697">
                    <w:rPr>
                      <w:rFonts w:cs="Arial"/>
                      <w:sz w:val="16"/>
                      <w:szCs w:val="16"/>
                      <w:lang w:val="es-AR"/>
                    </w:rPr>
                    <w:t xml:space="preserve">Agregar agua al producto </w:t>
                  </w:r>
                  <w:proofErr w:type="spellStart"/>
                  <w:r w:rsidRPr="00274697">
                    <w:rPr>
                      <w:rFonts w:cs="Arial"/>
                      <w:b/>
                      <w:sz w:val="16"/>
                      <w:szCs w:val="16"/>
                      <w:lang w:val="es-AR"/>
                    </w:rPr>
                    <w:t>Ovablanca</w:t>
                  </w:r>
                  <w:proofErr w:type="spellEnd"/>
                  <w:r w:rsidRPr="00274697">
                    <w:rPr>
                      <w:rFonts w:cs="Arial"/>
                      <w:sz w:val="16"/>
                      <w:szCs w:val="16"/>
                      <w:lang w:val="es-AR"/>
                    </w:rPr>
                    <w:t xml:space="preserve"> y batir a máxima velocidad hasta obtener el merengue italiano.</w:t>
                  </w:r>
                </w:p>
                <w:p w:rsidR="00274697" w:rsidRPr="00274697" w:rsidRDefault="00274697" w:rsidP="00726148">
                  <w:pPr>
                    <w:pStyle w:val="Methodtext"/>
                    <w:ind w:left="235"/>
                    <w:rPr>
                      <w:rFonts w:cs="Arial"/>
                      <w:sz w:val="16"/>
                      <w:szCs w:val="16"/>
                      <w:lang w:val="es-AR"/>
                    </w:rPr>
                  </w:pPr>
                  <w:r w:rsidRPr="00274697">
                    <w:rPr>
                      <w:rFonts w:cs="Arial"/>
                      <w:sz w:val="16"/>
                      <w:szCs w:val="16"/>
                      <w:lang w:val="es-AR"/>
                    </w:rPr>
                    <w:t>Incorporar la manteca</w:t>
                  </w:r>
                  <w:r>
                    <w:rPr>
                      <w:rFonts w:cs="Arial"/>
                      <w:sz w:val="16"/>
                      <w:szCs w:val="16"/>
                      <w:lang w:val="es-AR"/>
                    </w:rPr>
                    <w:t xml:space="preserve"> blanda</w:t>
                  </w:r>
                  <w:r w:rsidRPr="00274697">
                    <w:rPr>
                      <w:rFonts w:cs="Arial"/>
                      <w:sz w:val="16"/>
                      <w:szCs w:val="16"/>
                      <w:lang w:val="es-AR"/>
                    </w:rPr>
                    <w:t xml:space="preserve"> en partes y batir hasta que se homogenice por completo con el merengue. </w:t>
                  </w:r>
                  <w:r w:rsidR="00726148" w:rsidRPr="00274697">
                    <w:rPr>
                      <w:rFonts w:cs="Arial"/>
                      <w:sz w:val="16"/>
                      <w:szCs w:val="16"/>
                      <w:lang w:val="es-AR"/>
                    </w:rPr>
                    <w:t>Finalmente, agregar</w:t>
                  </w:r>
                  <w:r w:rsidRPr="00274697">
                    <w:rPr>
                      <w:rFonts w:cs="Arial"/>
                      <w:sz w:val="16"/>
                      <w:szCs w:val="16"/>
                      <w:lang w:val="es-AR"/>
                    </w:rPr>
                    <w:t xml:space="preserve"> el extracto de vainilla.</w:t>
                  </w:r>
                </w:p>
                <w:p w:rsidR="00274697" w:rsidRPr="0004338D" w:rsidRDefault="00274697" w:rsidP="00274697">
                  <w:pPr>
                    <w:pStyle w:val="Methodtext"/>
                    <w:rPr>
                      <w:sz w:val="20"/>
                      <w:szCs w:val="20"/>
                      <w:lang w:val="es-AR"/>
                    </w:rPr>
                  </w:pPr>
                </w:p>
              </w:tc>
            </w:tr>
          </w:tbl>
          <w:p w:rsidR="001B337C" w:rsidRPr="00D17CAD" w:rsidRDefault="00607002" w:rsidP="001B337C">
            <w:pPr>
              <w:pStyle w:val="Ttulo1"/>
              <w:rPr>
                <w:lang w:val="nl-BE" w:eastAsia="es-AR"/>
              </w:rPr>
            </w:pPr>
            <w:r>
              <w:rPr>
                <w:lang w:val="nl-BE" w:eastAsia="en-US"/>
              </w:rPr>
              <w:t>Receta</w:t>
            </w:r>
            <w:r>
              <w:rPr>
                <w:lang w:val="nl-BE" w:eastAsia="en-US"/>
              </w:rPr>
              <w:tab/>
            </w:r>
            <w:r w:rsidR="00436537">
              <w:rPr>
                <w:lang w:val="nl-BE" w:eastAsia="en-US"/>
              </w:rPr>
              <w:t>Metodo</w:t>
            </w:r>
          </w:p>
          <w:tbl>
            <w:tblPr>
              <w:tblW w:w="9322" w:type="dxa"/>
              <w:tblLook w:val="04A0" w:firstRow="1" w:lastRow="0" w:firstColumn="1" w:lastColumn="0" w:noHBand="0" w:noVBand="1"/>
            </w:tblPr>
            <w:tblGrid>
              <w:gridCol w:w="3760"/>
              <w:gridCol w:w="5562"/>
            </w:tblGrid>
            <w:tr w:rsidR="001B337C" w:rsidRPr="0010500B" w:rsidTr="00D17CAD">
              <w:tc>
                <w:tcPr>
                  <w:tcW w:w="3760" w:type="dxa"/>
                  <w:shd w:val="clear" w:color="auto" w:fill="auto"/>
                </w:tcPr>
                <w:tbl>
                  <w:tblPr>
                    <w:tblW w:w="3544" w:type="dxa"/>
                    <w:tblBorders>
                      <w:bottom w:val="single" w:sz="4" w:space="0" w:color="auto"/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95"/>
                    <w:gridCol w:w="663"/>
                    <w:gridCol w:w="586"/>
                  </w:tblGrid>
                  <w:tr w:rsidR="001B337C" w:rsidRPr="0010500B" w:rsidTr="00D17CAD">
                    <w:trPr>
                      <w:trHeight w:val="283"/>
                    </w:trPr>
                    <w:tc>
                      <w:tcPr>
                        <w:tcW w:w="2295" w:type="dxa"/>
                        <w:shd w:val="clear" w:color="auto" w:fill="auto"/>
                      </w:tcPr>
                      <w:p w:rsidR="001B337C" w:rsidRPr="0010500B" w:rsidRDefault="00726148" w:rsidP="00D17CAD">
                        <w:pPr>
                          <w:pStyle w:val="ingredtext"/>
                          <w:rPr>
                            <w:b/>
                            <w:sz w:val="16"/>
                            <w:szCs w:val="16"/>
                          </w:rPr>
                        </w:pPr>
                        <w:bookmarkStart w:id="0" w:name="_GoBack" w:colFirst="0" w:colLast="2"/>
                        <w:r>
                          <w:rPr>
                            <w:b/>
                            <w:sz w:val="16"/>
                            <w:szCs w:val="16"/>
                          </w:rPr>
                          <w:t>Carat Decorcrem Blanco</w:t>
                        </w:r>
                      </w:p>
                    </w:tc>
                    <w:tc>
                      <w:tcPr>
                        <w:tcW w:w="663" w:type="dxa"/>
                        <w:shd w:val="clear" w:color="auto" w:fill="auto"/>
                      </w:tcPr>
                      <w:p w:rsidR="001B337C" w:rsidRPr="0010500B" w:rsidRDefault="00726148" w:rsidP="00D17CAD">
                        <w:pPr>
                          <w:pStyle w:val="ingredtex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500</w:t>
                        </w:r>
                      </w:p>
                    </w:tc>
                    <w:tc>
                      <w:tcPr>
                        <w:tcW w:w="586" w:type="dxa"/>
                      </w:tcPr>
                      <w:p w:rsidR="001B337C" w:rsidRPr="0010500B" w:rsidRDefault="001B337C" w:rsidP="00D17CAD">
                        <w:pPr>
                          <w:pStyle w:val="ingredtext"/>
                          <w:jc w:val="righ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10500B">
                          <w:rPr>
                            <w:b/>
                            <w:sz w:val="16"/>
                            <w:szCs w:val="16"/>
                          </w:rPr>
                          <w:t>G</w:t>
                        </w:r>
                      </w:p>
                    </w:tc>
                  </w:tr>
                  <w:tr w:rsidR="00A421B9" w:rsidRPr="0010500B" w:rsidTr="00D17CAD">
                    <w:trPr>
                      <w:trHeight w:val="283"/>
                    </w:trPr>
                    <w:tc>
                      <w:tcPr>
                        <w:tcW w:w="2295" w:type="dxa"/>
                        <w:shd w:val="clear" w:color="auto" w:fill="auto"/>
                      </w:tcPr>
                      <w:p w:rsidR="00A421B9" w:rsidRPr="00726148" w:rsidRDefault="00726148" w:rsidP="00D17CAD">
                        <w:pPr>
                          <w:pStyle w:val="ingredtext"/>
                          <w:rPr>
                            <w:sz w:val="16"/>
                            <w:szCs w:val="16"/>
                          </w:rPr>
                        </w:pPr>
                        <w:r w:rsidRPr="00726148">
                          <w:rPr>
                            <w:sz w:val="16"/>
                            <w:szCs w:val="16"/>
                          </w:rPr>
                          <w:t>Colorante para Chocolate</w:t>
                        </w:r>
                      </w:p>
                    </w:tc>
                    <w:tc>
                      <w:tcPr>
                        <w:tcW w:w="663" w:type="dxa"/>
                        <w:shd w:val="clear" w:color="auto" w:fill="auto"/>
                      </w:tcPr>
                      <w:p w:rsidR="00A421B9" w:rsidRPr="00726148" w:rsidRDefault="00726148" w:rsidP="00D17CAD">
                        <w:pPr>
                          <w:pStyle w:val="ingredtex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26148"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586" w:type="dxa"/>
                      </w:tcPr>
                      <w:p w:rsidR="00A421B9" w:rsidRPr="00726148" w:rsidRDefault="00A421B9" w:rsidP="00D17CAD">
                        <w:pPr>
                          <w:pStyle w:val="ingredtext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726148">
                          <w:rPr>
                            <w:sz w:val="16"/>
                            <w:szCs w:val="16"/>
                          </w:rPr>
                          <w:t>G</w:t>
                        </w:r>
                      </w:p>
                    </w:tc>
                  </w:tr>
                  <w:tr w:rsidR="00A421B9" w:rsidRPr="0010500B" w:rsidTr="00D17CAD">
                    <w:trPr>
                      <w:trHeight w:val="283"/>
                    </w:trPr>
                    <w:tc>
                      <w:tcPr>
                        <w:tcW w:w="2295" w:type="dxa"/>
                        <w:shd w:val="clear" w:color="auto" w:fill="auto"/>
                      </w:tcPr>
                      <w:p w:rsidR="00A421B9" w:rsidRPr="00DD275E" w:rsidRDefault="00A421B9" w:rsidP="00D17CAD">
                        <w:pPr>
                          <w:pStyle w:val="ingredtext"/>
                          <w:rPr>
                            <w:sz w:val="16"/>
                            <w:szCs w:val="16"/>
                          </w:rPr>
                        </w:pPr>
                        <w:r w:rsidRPr="00DD275E">
                          <w:rPr>
                            <w:sz w:val="16"/>
                            <w:szCs w:val="16"/>
                          </w:rPr>
                          <w:t>Macarons</w:t>
                        </w:r>
                      </w:p>
                    </w:tc>
                    <w:tc>
                      <w:tcPr>
                        <w:tcW w:w="663" w:type="dxa"/>
                        <w:shd w:val="clear" w:color="auto" w:fill="auto"/>
                      </w:tcPr>
                      <w:p w:rsidR="00A421B9" w:rsidRPr="00DD275E" w:rsidRDefault="00A421B9" w:rsidP="00D17CAD">
                        <w:pPr>
                          <w:pStyle w:val="ingredtext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DD275E">
                          <w:rPr>
                            <w:sz w:val="16"/>
                            <w:szCs w:val="16"/>
                          </w:rPr>
                          <w:t>120</w:t>
                        </w:r>
                      </w:p>
                    </w:tc>
                    <w:tc>
                      <w:tcPr>
                        <w:tcW w:w="586" w:type="dxa"/>
                      </w:tcPr>
                      <w:p w:rsidR="00A421B9" w:rsidRPr="00DD275E" w:rsidRDefault="00A421B9" w:rsidP="00D17CAD">
                        <w:pPr>
                          <w:pStyle w:val="ingredtext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DD275E">
                          <w:rPr>
                            <w:sz w:val="16"/>
                            <w:szCs w:val="16"/>
                          </w:rPr>
                          <w:t>G</w:t>
                        </w:r>
                      </w:p>
                    </w:tc>
                  </w:tr>
                  <w:tr w:rsidR="00A421B9" w:rsidRPr="0010500B" w:rsidTr="00D17CAD">
                    <w:trPr>
                      <w:trHeight w:val="283"/>
                    </w:trPr>
                    <w:tc>
                      <w:tcPr>
                        <w:tcW w:w="2295" w:type="dxa"/>
                        <w:shd w:val="clear" w:color="auto" w:fill="auto"/>
                      </w:tcPr>
                      <w:p w:rsidR="00A421B9" w:rsidRPr="0010500B" w:rsidRDefault="00726148" w:rsidP="00D17CAD">
                        <w:pPr>
                          <w:pStyle w:val="ingredtex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Sprinkles</w:t>
                        </w:r>
                      </w:p>
                    </w:tc>
                    <w:tc>
                      <w:tcPr>
                        <w:tcW w:w="663" w:type="dxa"/>
                        <w:shd w:val="clear" w:color="auto" w:fill="auto"/>
                      </w:tcPr>
                      <w:p w:rsidR="00A421B9" w:rsidRPr="0010500B" w:rsidRDefault="00726148" w:rsidP="00D17CAD">
                        <w:pPr>
                          <w:pStyle w:val="ingredtext"/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586" w:type="dxa"/>
                      </w:tcPr>
                      <w:p w:rsidR="00A421B9" w:rsidRPr="0010500B" w:rsidRDefault="00A421B9" w:rsidP="00D17CAD">
                        <w:pPr>
                          <w:pStyle w:val="ingredtext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0500B">
                          <w:rPr>
                            <w:sz w:val="16"/>
                            <w:szCs w:val="16"/>
                          </w:rPr>
                          <w:t>G</w:t>
                        </w:r>
                      </w:p>
                    </w:tc>
                  </w:tr>
                  <w:bookmarkEnd w:id="0"/>
                </w:tbl>
                <w:p w:rsidR="001B337C" w:rsidRPr="0010500B" w:rsidRDefault="001B337C" w:rsidP="00D17CA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62" w:type="dxa"/>
                  <w:shd w:val="clear" w:color="auto" w:fill="auto"/>
                </w:tcPr>
                <w:p w:rsidR="0010500B" w:rsidRPr="00726148" w:rsidRDefault="0010500B" w:rsidP="00726148">
                  <w:pPr>
                    <w:pStyle w:val="Ttulo"/>
                    <w:ind w:left="212"/>
                    <w:jc w:val="left"/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  <w:lang w:val="es-AR"/>
                    </w:rPr>
                  </w:pPr>
                  <w:r w:rsidRPr="00726148">
                    <w:rPr>
                      <w:rFonts w:ascii="Arial" w:hAnsi="Arial"/>
                      <w:color w:val="auto"/>
                      <w:sz w:val="16"/>
                      <w:szCs w:val="16"/>
                      <w:lang w:val="es-AR"/>
                    </w:rPr>
                    <w:t>Montaje y decoración</w:t>
                  </w:r>
                  <w:r w:rsidRPr="00726148">
                    <w:rPr>
                      <w:rFonts w:ascii="Arial" w:hAnsi="Arial"/>
                      <w:b/>
                      <w:color w:val="auto"/>
                      <w:sz w:val="16"/>
                      <w:szCs w:val="16"/>
                      <w:lang w:val="es-AR"/>
                    </w:rPr>
                    <w:t>.</w:t>
                  </w:r>
                </w:p>
                <w:p w:rsidR="0010500B" w:rsidRPr="0010500B" w:rsidRDefault="00726148" w:rsidP="00726148">
                  <w:pPr>
                    <w:spacing w:after="0" w:line="240" w:lineRule="auto"/>
                    <w:ind w:left="212"/>
                    <w:rPr>
                      <w:rFonts w:ascii="Calibri" w:hAnsi="Calibri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s-ES"/>
                    </w:rPr>
                    <w:t>Colocar el primer</w:t>
                  </w:r>
                  <w:r w:rsidR="00530646">
                    <w:rPr>
                      <w:rFonts w:ascii="Calibri" w:hAnsi="Calibri"/>
                      <w:sz w:val="16"/>
                      <w:szCs w:val="16"/>
                      <w:lang w:val="es-ES"/>
                    </w:rPr>
                    <w:t xml:space="preserve"> cake con color</w:t>
                  </w:r>
                  <w:r>
                    <w:rPr>
                      <w:rFonts w:ascii="Calibri" w:hAnsi="Calibri"/>
                      <w:sz w:val="16"/>
                      <w:szCs w:val="16"/>
                      <w:lang w:val="es-ES"/>
                    </w:rPr>
                    <w:t xml:space="preserve"> sobre un disco de cartón. </w:t>
                  </w:r>
                </w:p>
                <w:p w:rsidR="00530646" w:rsidRDefault="00726148" w:rsidP="00726148">
                  <w:pPr>
                    <w:spacing w:after="0" w:line="240" w:lineRule="auto"/>
                    <w:ind w:left="212"/>
                    <w:rPr>
                      <w:rFonts w:ascii="Calibri" w:hAnsi="Calibri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s-ES"/>
                    </w:rPr>
                    <w:t xml:space="preserve">Con la ayuda de una manga disponer una capa del relleno. </w:t>
                  </w:r>
                </w:p>
                <w:p w:rsidR="00726148" w:rsidRDefault="00530646" w:rsidP="00726148">
                  <w:pPr>
                    <w:spacing w:after="0" w:line="240" w:lineRule="auto"/>
                    <w:ind w:left="212"/>
                    <w:rPr>
                      <w:rFonts w:ascii="Calibri" w:hAnsi="Calibri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s-ES"/>
                    </w:rPr>
                    <w:t>Posteriormente colocar el segundo cake</w:t>
                  </w:r>
                  <w:r w:rsidR="0010500B" w:rsidRPr="0010500B">
                    <w:rPr>
                      <w:rFonts w:ascii="Calibri" w:hAnsi="Calibri"/>
                      <w:sz w:val="16"/>
                      <w:szCs w:val="16"/>
                      <w:lang w:val="es-ES"/>
                    </w:rPr>
                    <w:t xml:space="preserve"> con color.</w:t>
                  </w:r>
                </w:p>
                <w:p w:rsidR="0010500B" w:rsidRPr="0010500B" w:rsidRDefault="0010500B" w:rsidP="00726148">
                  <w:pPr>
                    <w:spacing w:after="0" w:line="240" w:lineRule="auto"/>
                    <w:ind w:left="212"/>
                    <w:rPr>
                      <w:rFonts w:ascii="Calibri" w:hAnsi="Calibri"/>
                      <w:sz w:val="16"/>
                      <w:szCs w:val="16"/>
                      <w:lang w:val="es-ES"/>
                    </w:rPr>
                  </w:pPr>
                  <w:r w:rsidRPr="0010500B">
                    <w:rPr>
                      <w:rFonts w:ascii="Calibri" w:hAnsi="Calibri"/>
                      <w:sz w:val="16"/>
                      <w:szCs w:val="16"/>
                      <w:lang w:val="es-ES"/>
                    </w:rPr>
                    <w:t xml:space="preserve">Repetir esta </w:t>
                  </w:r>
                  <w:r w:rsidR="00530646" w:rsidRPr="0010500B">
                    <w:rPr>
                      <w:rFonts w:ascii="Calibri" w:hAnsi="Calibri"/>
                      <w:sz w:val="16"/>
                      <w:szCs w:val="16"/>
                      <w:lang w:val="es-ES"/>
                    </w:rPr>
                    <w:t>última</w:t>
                  </w:r>
                  <w:r w:rsidRPr="0010500B">
                    <w:rPr>
                      <w:rFonts w:ascii="Calibri" w:hAnsi="Calibri"/>
                      <w:sz w:val="16"/>
                      <w:szCs w:val="16"/>
                      <w:lang w:val="es-ES"/>
                    </w:rPr>
                    <w:t xml:space="preserve"> acción hasta lograr la altura deseada en el pastel.  </w:t>
                  </w:r>
                </w:p>
                <w:p w:rsidR="0010500B" w:rsidRDefault="00101953" w:rsidP="00726148">
                  <w:pPr>
                    <w:spacing w:after="0" w:line="240" w:lineRule="auto"/>
                    <w:ind w:left="212"/>
                    <w:rPr>
                      <w:rFonts w:ascii="Calibri" w:hAnsi="Calibri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s-ES"/>
                    </w:rPr>
                    <w:t>Reservar en</w:t>
                  </w:r>
                  <w:r w:rsidR="0010500B" w:rsidRPr="0010500B">
                    <w:rPr>
                      <w:rFonts w:ascii="Calibri" w:hAnsi="Calibri"/>
                      <w:sz w:val="16"/>
                      <w:szCs w:val="16"/>
                      <w:lang w:val="es-ES"/>
                    </w:rPr>
                    <w:t xml:space="preserve"> cámara de frio</w:t>
                  </w:r>
                  <w:r>
                    <w:rPr>
                      <w:rFonts w:ascii="Calibri" w:hAnsi="Calibri"/>
                      <w:sz w:val="16"/>
                      <w:szCs w:val="16"/>
                      <w:lang w:val="es-ES"/>
                    </w:rPr>
                    <w:t xml:space="preserve"> hasta que</w:t>
                  </w:r>
                  <w:r w:rsidR="0010500B" w:rsidRPr="0010500B">
                    <w:rPr>
                      <w:rFonts w:ascii="Calibri" w:hAnsi="Calibri"/>
                      <w:sz w:val="16"/>
                      <w:szCs w:val="16"/>
                      <w:lang w:val="es-ES"/>
                    </w:rPr>
                    <w:t xml:space="preserve"> tome consistencia.</w:t>
                  </w:r>
                </w:p>
                <w:p w:rsidR="00530646" w:rsidRDefault="00530646" w:rsidP="00726148">
                  <w:pPr>
                    <w:spacing w:after="0" w:line="240" w:lineRule="auto"/>
                    <w:ind w:left="212"/>
                    <w:rPr>
                      <w:rFonts w:ascii="Calibri" w:hAnsi="Calibri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s-ES"/>
                    </w:rPr>
                    <w:t>Cubrir la totalidad del pastel</w:t>
                  </w:r>
                  <w:r w:rsidR="00726148">
                    <w:rPr>
                      <w:rFonts w:ascii="Calibri" w:hAnsi="Calibri"/>
                      <w:sz w:val="16"/>
                      <w:szCs w:val="16"/>
                      <w:lang w:val="es-ES"/>
                    </w:rPr>
                    <w:t xml:space="preserve"> con la crema de manteca. Enfriar. </w:t>
                  </w:r>
                </w:p>
                <w:p w:rsidR="00726148" w:rsidRPr="0010500B" w:rsidRDefault="00726148" w:rsidP="00726148">
                  <w:pPr>
                    <w:spacing w:after="0" w:line="240" w:lineRule="auto"/>
                    <w:ind w:left="212"/>
                    <w:rPr>
                      <w:rFonts w:ascii="Calibri" w:hAnsi="Calibri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s-ES"/>
                    </w:rPr>
                    <w:t xml:space="preserve">Adherir </w:t>
                  </w: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  <w:lang w:val="es-ES"/>
                    </w:rPr>
                    <w:t>sprikles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  <w:lang w:val="es-ES"/>
                    </w:rPr>
                    <w:t xml:space="preserve"> de colores en la base del pastel. </w:t>
                  </w:r>
                </w:p>
                <w:p w:rsidR="0010500B" w:rsidRDefault="00726148" w:rsidP="00726148">
                  <w:pPr>
                    <w:spacing w:after="0" w:line="240" w:lineRule="auto"/>
                    <w:ind w:left="212"/>
                    <w:rPr>
                      <w:rFonts w:ascii="Calibri" w:hAnsi="Calibri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s-ES"/>
                    </w:rPr>
                    <w:t xml:space="preserve">Fundir </w:t>
                  </w: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  <w:lang w:val="es-ES"/>
                    </w:rPr>
                    <w:t>Carat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  <w:lang w:val="es-ES"/>
                    </w:rPr>
                    <w:t>Decorcrem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  <w:lang w:val="es-ES"/>
                    </w:rPr>
                    <w:t xml:space="preserve"> Blanco y colorear con colorante para chocolate. Colocar en manga. </w:t>
                  </w:r>
                </w:p>
                <w:p w:rsidR="00726148" w:rsidRDefault="00726148" w:rsidP="00726148">
                  <w:pPr>
                    <w:spacing w:after="0" w:line="240" w:lineRule="auto"/>
                    <w:ind w:left="212"/>
                    <w:rPr>
                      <w:rFonts w:ascii="Calibri" w:hAnsi="Calibri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s-ES"/>
                    </w:rPr>
                    <w:t>Glasear la superficie del pastel.</w:t>
                  </w:r>
                </w:p>
                <w:p w:rsidR="00726148" w:rsidRPr="00530646" w:rsidRDefault="00726148" w:rsidP="00726148">
                  <w:pPr>
                    <w:spacing w:after="0" w:line="240" w:lineRule="auto"/>
                    <w:ind w:left="212"/>
                    <w:rPr>
                      <w:rFonts w:ascii="Calibri" w:hAnsi="Calibri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s-ES"/>
                    </w:rPr>
                    <w:t xml:space="preserve">Realizar copetes con el resto de crema de manteca y decorar con </w:t>
                  </w: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  <w:lang w:val="es-ES"/>
                    </w:rPr>
                    <w:t>macarons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  <w:lang w:val="es-ES"/>
                    </w:rPr>
                    <w:t xml:space="preserve">. </w:t>
                  </w:r>
                </w:p>
                <w:p w:rsidR="001B337C" w:rsidRPr="0010500B" w:rsidRDefault="001B337C" w:rsidP="00726148">
                  <w:pPr>
                    <w:spacing w:after="0" w:line="240" w:lineRule="auto"/>
                    <w:ind w:left="212"/>
                    <w:rPr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726148" w:rsidRPr="0010500B" w:rsidTr="00D17CAD">
              <w:tc>
                <w:tcPr>
                  <w:tcW w:w="3760" w:type="dxa"/>
                  <w:shd w:val="clear" w:color="auto" w:fill="auto"/>
                </w:tcPr>
                <w:p w:rsidR="00726148" w:rsidRDefault="00726148" w:rsidP="00D17CAD">
                  <w:pPr>
                    <w:pStyle w:val="ingredtex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562" w:type="dxa"/>
                  <w:shd w:val="clear" w:color="auto" w:fill="auto"/>
                </w:tcPr>
                <w:p w:rsidR="00726148" w:rsidRPr="00726148" w:rsidRDefault="00726148" w:rsidP="00726148">
                  <w:pPr>
                    <w:pStyle w:val="Ttulo"/>
                    <w:ind w:left="212"/>
                    <w:jc w:val="left"/>
                    <w:rPr>
                      <w:rFonts w:ascii="Arial" w:hAnsi="Arial"/>
                      <w:color w:val="auto"/>
                      <w:sz w:val="16"/>
                      <w:szCs w:val="16"/>
                      <w:lang w:val="es-AR"/>
                    </w:rPr>
                  </w:pPr>
                </w:p>
              </w:tc>
            </w:tr>
          </w:tbl>
          <w:p w:rsidR="00EC53A0" w:rsidRPr="00EC53A0" w:rsidRDefault="00EC53A0" w:rsidP="00763CBD">
            <w:pPr>
              <w:spacing w:after="0" w:line="240" w:lineRule="auto"/>
              <w:rPr>
                <w:rFonts w:eastAsia="Times New Roman" w:cs="Arial"/>
                <w:b/>
                <w:bCs/>
                <w:color w:val="E26B0A"/>
                <w:sz w:val="20"/>
                <w:szCs w:val="20"/>
                <w:lang w:val="es-AR" w:eastAsia="es-AR"/>
              </w:rPr>
            </w:pPr>
          </w:p>
          <w:p w:rsidR="00763CBD" w:rsidRPr="00763CBD" w:rsidRDefault="00763CBD" w:rsidP="00D203C8">
            <w:pPr>
              <w:pStyle w:val="Ttulo1"/>
              <w:rPr>
                <w:lang w:val="es-AR" w:eastAsia="es-AR"/>
              </w:rPr>
            </w:pPr>
            <w:proofErr w:type="spellStart"/>
            <w:r w:rsidRPr="00763CBD">
              <w:rPr>
                <w:lang w:val="es-AR" w:eastAsia="es-AR"/>
              </w:rPr>
              <w:t>Tips</w:t>
            </w:r>
            <w:proofErr w:type="spellEnd"/>
            <w:r w:rsidRPr="00763CBD">
              <w:rPr>
                <w:lang w:val="es-AR" w:eastAsia="es-AR"/>
              </w:rPr>
              <w:t xml:space="preserve"> &amp; Trucos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CBD" w:rsidRPr="00763CBD" w:rsidRDefault="00763CBD" w:rsidP="00763CB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AR" w:eastAsia="es-AR"/>
              </w:rPr>
            </w:pPr>
            <w:r w:rsidRPr="00763CBD">
              <w:rPr>
                <w:rFonts w:eastAsia="Times New Roman" w:cs="Arial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CBD" w:rsidRPr="00763CBD" w:rsidRDefault="00763CBD" w:rsidP="00763CB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AR" w:eastAsia="es-AR"/>
              </w:rPr>
            </w:pPr>
            <w:r w:rsidRPr="00763CBD">
              <w:rPr>
                <w:rFonts w:eastAsia="Times New Roman" w:cs="Arial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CBD" w:rsidRPr="00763CBD" w:rsidRDefault="00763CBD" w:rsidP="00763CB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AR" w:eastAsia="es-AR"/>
              </w:rPr>
            </w:pPr>
            <w:r w:rsidRPr="00763CBD">
              <w:rPr>
                <w:rFonts w:eastAsia="Times New Roman" w:cs="Arial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CBD" w:rsidRPr="00763CBD" w:rsidRDefault="00763CBD" w:rsidP="00763CB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AR" w:eastAsia="es-AR"/>
              </w:rPr>
            </w:pPr>
            <w:r w:rsidRPr="00763CBD">
              <w:rPr>
                <w:rFonts w:eastAsia="Times New Roman" w:cs="Arial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CBD" w:rsidRPr="00763CBD" w:rsidRDefault="00763CBD" w:rsidP="00763CBD">
            <w:pPr>
              <w:spacing w:after="0" w:line="240" w:lineRule="auto"/>
              <w:rPr>
                <w:rFonts w:eastAsia="Times New Roman" w:cs="Arial"/>
                <w:color w:val="C0C0C0"/>
                <w:sz w:val="20"/>
                <w:szCs w:val="20"/>
                <w:lang w:val="es-AR" w:eastAsia="es-AR"/>
              </w:rPr>
            </w:pPr>
            <w:r w:rsidRPr="00763CBD">
              <w:rPr>
                <w:rFonts w:eastAsia="Times New Roman" w:cs="Arial"/>
                <w:color w:val="C0C0C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CBD" w:rsidRPr="00763CBD" w:rsidRDefault="00763CBD" w:rsidP="00763CBD">
            <w:pPr>
              <w:spacing w:after="0" w:line="240" w:lineRule="auto"/>
              <w:rPr>
                <w:rFonts w:eastAsia="Times New Roman" w:cs="Arial"/>
                <w:color w:val="C0C0C0"/>
                <w:sz w:val="20"/>
                <w:szCs w:val="20"/>
                <w:lang w:val="es-AR" w:eastAsia="es-AR"/>
              </w:rPr>
            </w:pPr>
            <w:r w:rsidRPr="00763CBD">
              <w:rPr>
                <w:rFonts w:eastAsia="Times New Roman" w:cs="Arial"/>
                <w:color w:val="C0C0C0"/>
                <w:sz w:val="20"/>
                <w:szCs w:val="20"/>
                <w:lang w:val="es-AR" w:eastAsia="es-AR"/>
              </w:rPr>
              <w:t> </w:t>
            </w:r>
          </w:p>
        </w:tc>
      </w:tr>
      <w:tr w:rsidR="00763CBD" w:rsidRPr="00763CBD" w:rsidTr="00D203C8">
        <w:tblPrEx>
          <w:tblCellMar>
            <w:left w:w="70" w:type="dxa"/>
            <w:right w:w="70" w:type="dxa"/>
          </w:tblCellMar>
        </w:tblPrEx>
        <w:trPr>
          <w:trHeight w:val="260"/>
        </w:trPr>
        <w:tc>
          <w:tcPr>
            <w:tcW w:w="1035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4027" w:rsidRDefault="00154027" w:rsidP="00154027">
            <w:pPr>
              <w:shd w:val="clear" w:color="auto" w:fill="FFFFFF"/>
              <w:spacing w:after="0" w:line="240" w:lineRule="auto"/>
              <w:rPr>
                <w:rFonts w:eastAsia="Times New Roman" w:cs="Arial"/>
                <w:sz w:val="18"/>
                <w:szCs w:val="18"/>
                <w:u w:val="single"/>
                <w:lang w:val="es-AR" w:eastAsia="es-AR"/>
              </w:rPr>
            </w:pPr>
          </w:p>
          <w:p w:rsidR="00154027" w:rsidRDefault="00436537" w:rsidP="00154027">
            <w:pPr>
              <w:shd w:val="clear" w:color="auto" w:fill="FFFFFF"/>
              <w:spacing w:after="0" w:line="240" w:lineRule="auto"/>
              <w:rPr>
                <w:rFonts w:eastAsia="Times New Roman" w:cs="Arial"/>
                <w:sz w:val="18"/>
                <w:szCs w:val="18"/>
                <w:u w:val="single"/>
                <w:lang w:val="es-AR" w:eastAsia="es-AR"/>
              </w:rPr>
            </w:pPr>
            <w:r>
              <w:rPr>
                <w:rFonts w:eastAsia="Times New Roman" w:cs="Arial"/>
                <w:sz w:val="18"/>
                <w:szCs w:val="18"/>
                <w:u w:val="single"/>
                <w:lang w:val="es-AR" w:eastAsia="es-AR"/>
              </w:rPr>
              <w:t xml:space="preserve">Rendimiento </w:t>
            </w:r>
            <w:r w:rsidR="00EC50FF">
              <w:rPr>
                <w:rFonts w:eastAsia="Times New Roman" w:cs="Arial"/>
                <w:sz w:val="18"/>
                <w:szCs w:val="18"/>
                <w:u w:val="single"/>
                <w:lang w:val="es-AR" w:eastAsia="es-AR"/>
              </w:rPr>
              <w:t>t</w:t>
            </w:r>
            <w:r w:rsidR="00154027">
              <w:rPr>
                <w:rFonts w:eastAsia="Times New Roman" w:cs="Arial"/>
                <w:sz w:val="18"/>
                <w:szCs w:val="18"/>
                <w:u w:val="single"/>
                <w:lang w:val="es-AR" w:eastAsia="es-AR"/>
              </w:rPr>
              <w:t>otal</w:t>
            </w:r>
            <w:r>
              <w:rPr>
                <w:rFonts w:eastAsia="Times New Roman" w:cs="Arial"/>
                <w:sz w:val="18"/>
                <w:szCs w:val="18"/>
                <w:lang w:val="es-AR" w:eastAsia="es-AR"/>
              </w:rPr>
              <w:t xml:space="preserve">:             </w:t>
            </w:r>
            <w:r w:rsidR="00726148">
              <w:rPr>
                <w:rFonts w:eastAsia="Times New Roman" w:cs="Arial"/>
                <w:sz w:val="18"/>
                <w:szCs w:val="18"/>
                <w:lang w:val="es-AR" w:eastAsia="es-AR"/>
              </w:rPr>
              <w:t>3</w:t>
            </w:r>
            <w:r w:rsidR="00154027">
              <w:rPr>
                <w:rFonts w:eastAsia="Times New Roman" w:cs="Arial"/>
                <w:sz w:val="18"/>
                <w:szCs w:val="18"/>
                <w:u w:val="single"/>
                <w:lang w:val="es-AR" w:eastAsia="es-AR"/>
              </w:rPr>
              <w:t xml:space="preserve"> unidades</w:t>
            </w:r>
            <w:r>
              <w:rPr>
                <w:rFonts w:eastAsia="Times New Roman" w:cs="Arial"/>
                <w:sz w:val="18"/>
                <w:szCs w:val="18"/>
                <w:u w:val="single"/>
                <w:lang w:val="es-AR" w:eastAsia="es-AR"/>
              </w:rPr>
              <w:t>.</w:t>
            </w:r>
            <w:r w:rsidR="00154027">
              <w:rPr>
                <w:rFonts w:eastAsia="Times New Roman" w:cs="Arial"/>
                <w:sz w:val="18"/>
                <w:szCs w:val="18"/>
                <w:lang w:val="es-AR" w:eastAsia="es-AR"/>
              </w:rPr>
              <w:tab/>
            </w:r>
          </w:p>
          <w:p w:rsidR="00154027" w:rsidRDefault="00436537" w:rsidP="00154027">
            <w:pPr>
              <w:shd w:val="clear" w:color="auto" w:fill="FFFFFF"/>
              <w:spacing w:after="0" w:line="240" w:lineRule="auto"/>
              <w:rPr>
                <w:rFonts w:eastAsia="Times New Roman" w:cs="Arial"/>
                <w:sz w:val="18"/>
                <w:szCs w:val="18"/>
                <w:u w:val="single"/>
                <w:lang w:val="es-AR" w:eastAsia="es-AR"/>
              </w:rPr>
            </w:pPr>
            <w:r>
              <w:rPr>
                <w:rFonts w:eastAsia="Times New Roman" w:cs="Arial"/>
                <w:sz w:val="18"/>
                <w:szCs w:val="18"/>
                <w:u w:val="single"/>
                <w:lang w:val="es-AR" w:eastAsia="es-AR"/>
              </w:rPr>
              <w:t>Peso por unidad</w:t>
            </w:r>
            <w:r w:rsidR="00EC50FF">
              <w:rPr>
                <w:rFonts w:eastAsia="Times New Roman" w:cs="Arial"/>
                <w:sz w:val="18"/>
                <w:szCs w:val="18"/>
                <w:u w:val="single"/>
                <w:lang w:val="es-AR" w:eastAsia="es-AR"/>
              </w:rPr>
              <w:t>:</w:t>
            </w:r>
            <w:r w:rsidR="00EC50FF" w:rsidRPr="00EC50FF">
              <w:rPr>
                <w:rFonts w:eastAsia="Times New Roman" w:cs="Arial"/>
                <w:sz w:val="18"/>
                <w:szCs w:val="18"/>
                <w:lang w:val="es-AR" w:eastAsia="es-AR"/>
              </w:rPr>
              <w:t xml:space="preserve"> </w:t>
            </w:r>
            <w:r w:rsidR="00154027">
              <w:rPr>
                <w:rFonts w:eastAsia="Times New Roman" w:cs="Arial"/>
                <w:sz w:val="18"/>
                <w:szCs w:val="18"/>
                <w:lang w:val="es-AR" w:eastAsia="es-AR"/>
              </w:rPr>
              <w:tab/>
              <w:t xml:space="preserve">        </w:t>
            </w:r>
            <w:r w:rsidR="00EC50FF">
              <w:rPr>
                <w:rFonts w:eastAsia="Times New Roman" w:cs="Arial"/>
                <w:sz w:val="18"/>
                <w:szCs w:val="18"/>
                <w:lang w:val="es-AR" w:eastAsia="es-AR"/>
              </w:rPr>
              <w:t xml:space="preserve">     </w:t>
            </w:r>
            <w:r w:rsidR="00154027">
              <w:rPr>
                <w:rFonts w:eastAsia="Times New Roman" w:cs="Arial"/>
                <w:sz w:val="18"/>
                <w:szCs w:val="18"/>
                <w:u w:val="single"/>
                <w:lang w:val="es-AR" w:eastAsia="es-AR"/>
              </w:rPr>
              <w:t>1200 g c/u</w:t>
            </w:r>
            <w:r>
              <w:rPr>
                <w:rFonts w:eastAsia="Times New Roman" w:cs="Arial"/>
                <w:sz w:val="18"/>
                <w:szCs w:val="18"/>
                <w:u w:val="single"/>
                <w:lang w:val="es-AR" w:eastAsia="es-AR"/>
              </w:rPr>
              <w:t>.</w:t>
            </w:r>
          </w:p>
          <w:p w:rsidR="00763CBD" w:rsidRDefault="00763CBD" w:rsidP="00763CB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AR" w:eastAsia="es-AR"/>
              </w:rPr>
            </w:pPr>
          </w:p>
          <w:p w:rsidR="00763CBD" w:rsidRPr="00763CBD" w:rsidRDefault="00763CBD" w:rsidP="00D203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AR" w:eastAsia="es-AR"/>
              </w:rPr>
            </w:pPr>
          </w:p>
        </w:tc>
      </w:tr>
      <w:tr w:rsidR="00763CBD" w:rsidRPr="00763CBD" w:rsidTr="00D203C8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35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CBD" w:rsidRPr="00763CBD" w:rsidRDefault="00763CBD" w:rsidP="00763CB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AR" w:eastAsia="es-AR"/>
              </w:rPr>
            </w:pPr>
          </w:p>
        </w:tc>
      </w:tr>
      <w:tr w:rsidR="00763CBD" w:rsidRPr="00763CBD" w:rsidTr="00D203C8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35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CBD" w:rsidRPr="00763CBD" w:rsidRDefault="00763CBD" w:rsidP="00763CB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AR" w:eastAsia="es-AR"/>
              </w:rPr>
            </w:pPr>
          </w:p>
        </w:tc>
      </w:tr>
      <w:tr w:rsidR="00763CBD" w:rsidRPr="00763CBD" w:rsidTr="00D203C8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35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CBD" w:rsidRPr="00763CBD" w:rsidRDefault="00763CBD" w:rsidP="00763CB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AR" w:eastAsia="es-AR"/>
              </w:rPr>
            </w:pPr>
          </w:p>
        </w:tc>
      </w:tr>
      <w:tr w:rsidR="00763CBD" w:rsidRPr="00763CBD" w:rsidTr="00D203C8">
        <w:tblPrEx>
          <w:tblCellMar>
            <w:left w:w="70" w:type="dxa"/>
            <w:right w:w="70" w:type="dxa"/>
          </w:tblCellMar>
        </w:tblPrEx>
        <w:trPr>
          <w:trHeight w:val="253"/>
        </w:trPr>
        <w:tc>
          <w:tcPr>
            <w:tcW w:w="1035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CBD" w:rsidRPr="00763CBD" w:rsidRDefault="00763CBD" w:rsidP="00763CB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AR" w:eastAsia="es-AR"/>
              </w:rPr>
            </w:pPr>
          </w:p>
        </w:tc>
      </w:tr>
      <w:tr w:rsidR="00763CBD" w:rsidRPr="00763CBD" w:rsidTr="00D203C8">
        <w:tblPrEx>
          <w:tblCellMar>
            <w:left w:w="70" w:type="dxa"/>
            <w:right w:w="70" w:type="dxa"/>
          </w:tblCellMar>
        </w:tblPrEx>
        <w:trPr>
          <w:trHeight w:val="253"/>
        </w:trPr>
        <w:tc>
          <w:tcPr>
            <w:tcW w:w="1035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CBD" w:rsidRPr="00763CBD" w:rsidRDefault="00763CBD" w:rsidP="00763CB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AR" w:eastAsia="es-AR"/>
              </w:rPr>
            </w:pPr>
          </w:p>
        </w:tc>
      </w:tr>
    </w:tbl>
    <w:p w:rsidR="00153473" w:rsidRPr="002B685F" w:rsidRDefault="00153473">
      <w:pPr>
        <w:rPr>
          <w:sz w:val="20"/>
        </w:rPr>
      </w:pPr>
    </w:p>
    <w:sectPr w:rsidR="00153473" w:rsidRPr="002B685F" w:rsidSect="0069493C">
      <w:headerReference w:type="default" r:id="rId8"/>
      <w:footerReference w:type="default" r:id="rId9"/>
      <w:pgSz w:w="11906" w:h="16838"/>
      <w:pgMar w:top="357" w:right="1418" w:bottom="2608" w:left="1418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224" w:rsidRDefault="00C27224" w:rsidP="00FF2569">
      <w:pPr>
        <w:spacing w:after="0" w:line="240" w:lineRule="auto"/>
      </w:pPr>
      <w:r>
        <w:separator/>
      </w:r>
    </w:p>
  </w:endnote>
  <w:endnote w:type="continuationSeparator" w:id="0">
    <w:p w:rsidR="00C27224" w:rsidRDefault="00C27224" w:rsidP="00FF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0C8" w:rsidRDefault="00F87A15">
    <w:pPr>
      <w:pStyle w:val="Piedepgina"/>
    </w:pPr>
    <w:r>
      <w:rPr>
        <w:rFonts w:ascii="Times New Roman" w:hAnsi="Times New Roman"/>
        <w:noProof/>
        <w:sz w:val="24"/>
        <w:szCs w:val="24"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4555490</wp:posOffset>
              </wp:positionH>
              <wp:positionV relativeFrom="paragraph">
                <wp:posOffset>157480</wp:posOffset>
              </wp:positionV>
              <wp:extent cx="1501140" cy="258445"/>
              <wp:effectExtent l="2540" t="0" r="1270" b="31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0C8" w:rsidRDefault="00C27224" w:rsidP="00D32EDE">
                          <w:hyperlink r:id="rId1" w:history="1">
                            <w:r w:rsidR="008160C8">
                              <w:rPr>
                                <w:rStyle w:val="Hipervnculo"/>
                              </w:rPr>
                              <w:t>www.puratos.com.ar</w:t>
                            </w:r>
                          </w:hyperlink>
                          <w:r w:rsidR="008160C8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58.7pt;margin-top:12.4pt;width:118.2pt;height:2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Ohsg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" filled="f" stroked="f">
              <v:textbox>
                <w:txbxContent>
                  <w:p w:rsidR="008160C8" w:rsidRDefault="00140A46" w:rsidP="00D32EDE">
                    <w:hyperlink r:id="rId2" w:history="1">
                      <w:r w:rsidR="008160C8">
                        <w:rPr>
                          <w:rStyle w:val="Hipervnculo"/>
                        </w:rPr>
                        <w:t>www.puratos.com.ar</w:t>
                      </w:r>
                    </w:hyperlink>
                    <w:r w:rsidR="008160C8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-949960</wp:posOffset>
          </wp:positionH>
          <wp:positionV relativeFrom="paragraph">
            <wp:posOffset>-1377950</wp:posOffset>
          </wp:positionV>
          <wp:extent cx="7640955" cy="2009775"/>
          <wp:effectExtent l="0" t="0" r="0" b="9525"/>
          <wp:wrapNone/>
          <wp:docPr id="5" name="Afbeelding 0" descr="ribbon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ribbon_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955" cy="2009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224" w:rsidRDefault="00C27224" w:rsidP="00FF2569">
      <w:pPr>
        <w:spacing w:after="0" w:line="240" w:lineRule="auto"/>
      </w:pPr>
      <w:r>
        <w:separator/>
      </w:r>
    </w:p>
  </w:footnote>
  <w:footnote w:type="continuationSeparator" w:id="0">
    <w:p w:rsidR="00C27224" w:rsidRDefault="00C27224" w:rsidP="00FF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7" w:type="pct"/>
      <w:tblInd w:w="108" w:type="dxa"/>
      <w:tblBorders>
        <w:bottom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84"/>
      <w:gridCol w:w="7370"/>
    </w:tblGrid>
    <w:tr w:rsidR="008160C8" w:rsidRPr="005A19A2" w:rsidTr="005A19A2">
      <w:trPr>
        <w:trHeight w:val="753"/>
      </w:trPr>
      <w:tc>
        <w:tcPr>
          <w:tcW w:w="1143" w:type="pct"/>
          <w:shd w:val="clear" w:color="auto" w:fill="auto"/>
          <w:vAlign w:val="center"/>
        </w:tcPr>
        <w:p w:rsidR="008160C8" w:rsidRPr="005A19A2" w:rsidRDefault="008160C8" w:rsidP="00726148">
          <w:pPr>
            <w:pStyle w:val="Productname"/>
            <w:rPr>
              <w:rStyle w:val="Recipename"/>
              <w:b w:val="0"/>
              <w:color w:val="auto"/>
              <w:sz w:val="28"/>
              <w:szCs w:val="28"/>
            </w:rPr>
          </w:pPr>
          <w:r>
            <w:rPr>
              <w:rStyle w:val="Recipename"/>
              <w:b w:val="0"/>
              <w:color w:val="auto"/>
              <w:sz w:val="28"/>
              <w:szCs w:val="28"/>
            </w:rPr>
            <w:t>Pastelería</w:t>
          </w:r>
        </w:p>
        <w:p w:rsidR="008160C8" w:rsidRPr="005A19A2" w:rsidRDefault="00436537" w:rsidP="00726148">
          <w:pPr>
            <w:spacing w:after="0" w:line="240" w:lineRule="auto"/>
            <w:rPr>
              <w:rStyle w:val="Recipename"/>
              <w:b w:val="0"/>
              <w:color w:val="auto"/>
              <w:sz w:val="20"/>
              <w:szCs w:val="22"/>
            </w:rPr>
          </w:pPr>
          <w:r>
            <w:rPr>
              <w:rStyle w:val="Recipename"/>
              <w:b w:val="0"/>
              <w:color w:val="auto"/>
              <w:sz w:val="20"/>
              <w:szCs w:val="22"/>
            </w:rPr>
            <w:t>Elab.: 06/0</w:t>
          </w:r>
          <w:r w:rsidR="00274697">
            <w:rPr>
              <w:rStyle w:val="Recipename"/>
              <w:b w:val="0"/>
              <w:color w:val="auto"/>
              <w:sz w:val="20"/>
              <w:szCs w:val="22"/>
            </w:rPr>
            <w:t>1</w:t>
          </w:r>
          <w:r w:rsidR="008160C8" w:rsidRPr="005A19A2">
            <w:rPr>
              <w:rStyle w:val="Recipename"/>
              <w:b w:val="0"/>
              <w:color w:val="auto"/>
              <w:sz w:val="20"/>
              <w:szCs w:val="22"/>
            </w:rPr>
            <w:t>/1</w:t>
          </w:r>
          <w:r w:rsidR="00274697">
            <w:rPr>
              <w:rStyle w:val="Recipename"/>
              <w:b w:val="0"/>
              <w:color w:val="auto"/>
              <w:sz w:val="20"/>
              <w:szCs w:val="22"/>
            </w:rPr>
            <w:t>9</w:t>
          </w:r>
        </w:p>
        <w:p w:rsidR="008160C8" w:rsidRPr="005A19A2" w:rsidRDefault="00436537" w:rsidP="00726148">
          <w:pPr>
            <w:spacing w:after="0" w:line="240" w:lineRule="auto"/>
            <w:rPr>
              <w:rStyle w:val="Recipename"/>
              <w:b w:val="0"/>
              <w:color w:val="auto"/>
              <w:sz w:val="22"/>
              <w:szCs w:val="22"/>
            </w:rPr>
          </w:pPr>
          <w:r>
            <w:rPr>
              <w:rStyle w:val="Recipename"/>
              <w:b w:val="0"/>
              <w:color w:val="auto"/>
              <w:sz w:val="20"/>
              <w:szCs w:val="22"/>
            </w:rPr>
            <w:t>Modif.: 06/0</w:t>
          </w:r>
          <w:r w:rsidR="00274697">
            <w:rPr>
              <w:rStyle w:val="Recipename"/>
              <w:b w:val="0"/>
              <w:color w:val="auto"/>
              <w:sz w:val="20"/>
              <w:szCs w:val="22"/>
            </w:rPr>
            <w:t>1</w:t>
          </w:r>
          <w:r w:rsidR="008160C8" w:rsidRPr="005A19A2">
            <w:rPr>
              <w:rStyle w:val="Recipename"/>
              <w:b w:val="0"/>
              <w:color w:val="auto"/>
              <w:sz w:val="20"/>
              <w:szCs w:val="22"/>
            </w:rPr>
            <w:t>/1</w:t>
          </w:r>
          <w:r w:rsidR="00274697">
            <w:rPr>
              <w:rStyle w:val="Recipename"/>
              <w:b w:val="0"/>
              <w:color w:val="auto"/>
              <w:sz w:val="20"/>
              <w:szCs w:val="22"/>
            </w:rPr>
            <w:t>9</w:t>
          </w:r>
        </w:p>
      </w:tc>
      <w:tc>
        <w:tcPr>
          <w:tcW w:w="3857" w:type="pct"/>
          <w:shd w:val="clear" w:color="auto" w:fill="auto"/>
          <w:vAlign w:val="center"/>
        </w:tcPr>
        <w:p w:rsidR="008160C8" w:rsidRPr="00D17CAD" w:rsidRDefault="00274697" w:rsidP="00664417">
          <w:pPr>
            <w:pStyle w:val="Ttulo1"/>
            <w:rPr>
              <w:rStyle w:val="Recipename"/>
              <w:sz w:val="36"/>
              <w:lang w:val="nl-BE" w:eastAsia="en-US"/>
            </w:rPr>
          </w:pPr>
          <w:r>
            <w:rPr>
              <w:rStyle w:val="Recipename"/>
              <w:sz w:val="36"/>
              <w:lang w:val="nl-BE" w:eastAsia="en-US"/>
            </w:rPr>
            <w:t>Rainbow Cake</w:t>
          </w:r>
        </w:p>
        <w:p w:rsidR="008160C8" w:rsidRPr="00664417" w:rsidRDefault="008160C8" w:rsidP="00D203C8">
          <w:pPr>
            <w:pStyle w:val="Textoindependiente1"/>
          </w:pPr>
          <w:r>
            <w:t>Tegral Satin Cream Cake</w:t>
          </w:r>
        </w:p>
      </w:tc>
    </w:tr>
  </w:tbl>
  <w:p w:rsidR="008160C8" w:rsidRPr="003C7B02" w:rsidRDefault="008160C8" w:rsidP="0069493C">
    <w:pPr>
      <w:pStyle w:val="Textoindependiente1"/>
    </w:pPr>
    <w:r>
      <w:rPr>
        <w:rStyle w:val="Recipename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22B2"/>
    <w:multiLevelType w:val="hybridMultilevel"/>
    <w:tmpl w:val="C848E6AA"/>
    <w:lvl w:ilvl="0" w:tplc="83FA9C2E">
      <w:numFmt w:val="bullet"/>
      <w:lvlText w:val=""/>
      <w:lvlJc w:val="left"/>
      <w:pPr>
        <w:tabs>
          <w:tab w:val="num" w:pos="572"/>
        </w:tabs>
        <w:ind w:left="572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572"/>
        </w:tabs>
        <w:ind w:left="572" w:hanging="360"/>
      </w:pPr>
    </w:lvl>
    <w:lvl w:ilvl="2" w:tplc="0C0A0005">
      <w:start w:val="1"/>
      <w:numFmt w:val="decimal"/>
      <w:lvlText w:val="%3."/>
      <w:lvlJc w:val="left"/>
      <w:pPr>
        <w:tabs>
          <w:tab w:val="num" w:pos="1292"/>
        </w:tabs>
        <w:ind w:left="1292" w:hanging="360"/>
      </w:pPr>
    </w:lvl>
    <w:lvl w:ilvl="3" w:tplc="0C0A0001">
      <w:start w:val="1"/>
      <w:numFmt w:val="decimal"/>
      <w:lvlText w:val="%4."/>
      <w:lvlJc w:val="left"/>
      <w:pPr>
        <w:tabs>
          <w:tab w:val="num" w:pos="2012"/>
        </w:tabs>
        <w:ind w:left="2012" w:hanging="360"/>
      </w:pPr>
    </w:lvl>
    <w:lvl w:ilvl="4" w:tplc="0C0A0003">
      <w:start w:val="1"/>
      <w:numFmt w:val="decimal"/>
      <w:lvlText w:val="%5."/>
      <w:lvlJc w:val="left"/>
      <w:pPr>
        <w:tabs>
          <w:tab w:val="num" w:pos="2732"/>
        </w:tabs>
        <w:ind w:left="2732" w:hanging="360"/>
      </w:pPr>
    </w:lvl>
    <w:lvl w:ilvl="5" w:tplc="0C0A0005">
      <w:start w:val="1"/>
      <w:numFmt w:val="decimal"/>
      <w:lvlText w:val="%6."/>
      <w:lvlJc w:val="left"/>
      <w:pPr>
        <w:tabs>
          <w:tab w:val="num" w:pos="3452"/>
        </w:tabs>
        <w:ind w:left="3452" w:hanging="360"/>
      </w:pPr>
    </w:lvl>
    <w:lvl w:ilvl="6" w:tplc="0C0A0001">
      <w:start w:val="1"/>
      <w:numFmt w:val="decimal"/>
      <w:lvlText w:val="%7."/>
      <w:lvlJc w:val="left"/>
      <w:pPr>
        <w:tabs>
          <w:tab w:val="num" w:pos="4172"/>
        </w:tabs>
        <w:ind w:left="4172" w:hanging="360"/>
      </w:pPr>
    </w:lvl>
    <w:lvl w:ilvl="7" w:tplc="0C0A0003">
      <w:start w:val="1"/>
      <w:numFmt w:val="decimal"/>
      <w:lvlText w:val="%8."/>
      <w:lvlJc w:val="left"/>
      <w:pPr>
        <w:tabs>
          <w:tab w:val="num" w:pos="4892"/>
        </w:tabs>
        <w:ind w:left="4892" w:hanging="360"/>
      </w:pPr>
    </w:lvl>
    <w:lvl w:ilvl="8" w:tplc="0C0A0005">
      <w:start w:val="1"/>
      <w:numFmt w:val="decimal"/>
      <w:lvlText w:val="%9."/>
      <w:lvlJc w:val="left"/>
      <w:pPr>
        <w:tabs>
          <w:tab w:val="num" w:pos="5612"/>
        </w:tabs>
        <w:ind w:left="5612" w:hanging="360"/>
      </w:pPr>
    </w:lvl>
  </w:abstractNum>
  <w:abstractNum w:abstractNumId="1" w15:restartNumberingAfterBreak="0">
    <w:nsid w:val="2D2E7545"/>
    <w:multiLevelType w:val="hybridMultilevel"/>
    <w:tmpl w:val="67721870"/>
    <w:lvl w:ilvl="0" w:tplc="A9EEBA10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524216"/>
    <w:multiLevelType w:val="hybridMultilevel"/>
    <w:tmpl w:val="EA44DBF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D731B"/>
    <w:multiLevelType w:val="hybridMultilevel"/>
    <w:tmpl w:val="2F30D0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845BB"/>
    <w:multiLevelType w:val="hybridMultilevel"/>
    <w:tmpl w:val="A546E8E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>
      <o:colormru v:ext="edit" colors="#542c24,#ee842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0B"/>
    <w:rsid w:val="00012CD5"/>
    <w:rsid w:val="00015C05"/>
    <w:rsid w:val="0005466F"/>
    <w:rsid w:val="00056F3E"/>
    <w:rsid w:val="00073ADD"/>
    <w:rsid w:val="0007561D"/>
    <w:rsid w:val="000841A0"/>
    <w:rsid w:val="000976DE"/>
    <w:rsid w:val="000B763D"/>
    <w:rsid w:val="000C0561"/>
    <w:rsid w:val="000C69D7"/>
    <w:rsid w:val="00101953"/>
    <w:rsid w:val="0010500B"/>
    <w:rsid w:val="00115C10"/>
    <w:rsid w:val="001234CF"/>
    <w:rsid w:val="00140A46"/>
    <w:rsid w:val="00145B45"/>
    <w:rsid w:val="00153473"/>
    <w:rsid w:val="00154027"/>
    <w:rsid w:val="00157BA1"/>
    <w:rsid w:val="0016256C"/>
    <w:rsid w:val="00167F9F"/>
    <w:rsid w:val="0018374F"/>
    <w:rsid w:val="00190792"/>
    <w:rsid w:val="00194E60"/>
    <w:rsid w:val="001B337C"/>
    <w:rsid w:val="001B61F8"/>
    <w:rsid w:val="001B62FE"/>
    <w:rsid w:val="001B7A10"/>
    <w:rsid w:val="001D5EB4"/>
    <w:rsid w:val="001E7FE3"/>
    <w:rsid w:val="00202532"/>
    <w:rsid w:val="00240EE6"/>
    <w:rsid w:val="00267CF4"/>
    <w:rsid w:val="00274697"/>
    <w:rsid w:val="002749F8"/>
    <w:rsid w:val="002A2C4A"/>
    <w:rsid w:val="002A3FBD"/>
    <w:rsid w:val="002A65FC"/>
    <w:rsid w:val="002B685F"/>
    <w:rsid w:val="002C5A16"/>
    <w:rsid w:val="002D1F52"/>
    <w:rsid w:val="002D4CC0"/>
    <w:rsid w:val="00327129"/>
    <w:rsid w:val="00334D0B"/>
    <w:rsid w:val="00384D37"/>
    <w:rsid w:val="00385A8C"/>
    <w:rsid w:val="003A5420"/>
    <w:rsid w:val="003B0800"/>
    <w:rsid w:val="003B1E7C"/>
    <w:rsid w:val="003C33B6"/>
    <w:rsid w:val="003C44FA"/>
    <w:rsid w:val="003C7B02"/>
    <w:rsid w:val="003D2743"/>
    <w:rsid w:val="003E22E0"/>
    <w:rsid w:val="003F30A7"/>
    <w:rsid w:val="0043026C"/>
    <w:rsid w:val="00435372"/>
    <w:rsid w:val="00436537"/>
    <w:rsid w:val="0046282E"/>
    <w:rsid w:val="0047646B"/>
    <w:rsid w:val="00482496"/>
    <w:rsid w:val="004A1BEB"/>
    <w:rsid w:val="004A4780"/>
    <w:rsid w:val="004A75BF"/>
    <w:rsid w:val="004B2EF6"/>
    <w:rsid w:val="004B6EDC"/>
    <w:rsid w:val="004C0427"/>
    <w:rsid w:val="004C561B"/>
    <w:rsid w:val="004C6F9F"/>
    <w:rsid w:val="004D60E5"/>
    <w:rsid w:val="00510CE6"/>
    <w:rsid w:val="00524F25"/>
    <w:rsid w:val="00530646"/>
    <w:rsid w:val="005509F6"/>
    <w:rsid w:val="00595085"/>
    <w:rsid w:val="005A0EFA"/>
    <w:rsid w:val="005A19A2"/>
    <w:rsid w:val="005D2AAE"/>
    <w:rsid w:val="005D3C70"/>
    <w:rsid w:val="006001CE"/>
    <w:rsid w:val="00602A7D"/>
    <w:rsid w:val="00607002"/>
    <w:rsid w:val="006101E6"/>
    <w:rsid w:val="006317FE"/>
    <w:rsid w:val="0064163D"/>
    <w:rsid w:val="0065796D"/>
    <w:rsid w:val="00662FCD"/>
    <w:rsid w:val="00664417"/>
    <w:rsid w:val="00664965"/>
    <w:rsid w:val="0069493C"/>
    <w:rsid w:val="006959C0"/>
    <w:rsid w:val="006C1CB7"/>
    <w:rsid w:val="006D5463"/>
    <w:rsid w:val="006F304E"/>
    <w:rsid w:val="00726148"/>
    <w:rsid w:val="00763CBD"/>
    <w:rsid w:val="00765768"/>
    <w:rsid w:val="00770098"/>
    <w:rsid w:val="007A3446"/>
    <w:rsid w:val="007C2F44"/>
    <w:rsid w:val="007F3287"/>
    <w:rsid w:val="008160C8"/>
    <w:rsid w:val="00826260"/>
    <w:rsid w:val="00833F6B"/>
    <w:rsid w:val="00834A91"/>
    <w:rsid w:val="00836E51"/>
    <w:rsid w:val="0085514E"/>
    <w:rsid w:val="00871370"/>
    <w:rsid w:val="008928FD"/>
    <w:rsid w:val="008C69A1"/>
    <w:rsid w:val="008D6454"/>
    <w:rsid w:val="008E12EA"/>
    <w:rsid w:val="00905751"/>
    <w:rsid w:val="00913ABE"/>
    <w:rsid w:val="00925259"/>
    <w:rsid w:val="00931A22"/>
    <w:rsid w:val="00941539"/>
    <w:rsid w:val="00953F88"/>
    <w:rsid w:val="00954A6F"/>
    <w:rsid w:val="009604DE"/>
    <w:rsid w:val="00971B7C"/>
    <w:rsid w:val="00974215"/>
    <w:rsid w:val="0097475D"/>
    <w:rsid w:val="009835C2"/>
    <w:rsid w:val="009C3F76"/>
    <w:rsid w:val="009C6FFB"/>
    <w:rsid w:val="009D79DE"/>
    <w:rsid w:val="009E13F2"/>
    <w:rsid w:val="009E3204"/>
    <w:rsid w:val="009F38E0"/>
    <w:rsid w:val="00A13880"/>
    <w:rsid w:val="00A3740E"/>
    <w:rsid w:val="00A41242"/>
    <w:rsid w:val="00A421B9"/>
    <w:rsid w:val="00A84874"/>
    <w:rsid w:val="00AA1BDB"/>
    <w:rsid w:val="00AA1C08"/>
    <w:rsid w:val="00AA417C"/>
    <w:rsid w:val="00AA5C09"/>
    <w:rsid w:val="00AC067C"/>
    <w:rsid w:val="00AC49A1"/>
    <w:rsid w:val="00B03DB4"/>
    <w:rsid w:val="00B371E7"/>
    <w:rsid w:val="00B44F0F"/>
    <w:rsid w:val="00B47336"/>
    <w:rsid w:val="00B53662"/>
    <w:rsid w:val="00B70532"/>
    <w:rsid w:val="00BB0B46"/>
    <w:rsid w:val="00BB4D9C"/>
    <w:rsid w:val="00BC2096"/>
    <w:rsid w:val="00BC329C"/>
    <w:rsid w:val="00BE074C"/>
    <w:rsid w:val="00BE39B4"/>
    <w:rsid w:val="00BF308E"/>
    <w:rsid w:val="00BF46C8"/>
    <w:rsid w:val="00BF7447"/>
    <w:rsid w:val="00C03658"/>
    <w:rsid w:val="00C065D7"/>
    <w:rsid w:val="00C138B3"/>
    <w:rsid w:val="00C17FFE"/>
    <w:rsid w:val="00C27224"/>
    <w:rsid w:val="00C46067"/>
    <w:rsid w:val="00C51568"/>
    <w:rsid w:val="00C71684"/>
    <w:rsid w:val="00C72500"/>
    <w:rsid w:val="00C9402D"/>
    <w:rsid w:val="00C97B7B"/>
    <w:rsid w:val="00CC7552"/>
    <w:rsid w:val="00CF2C83"/>
    <w:rsid w:val="00D11D98"/>
    <w:rsid w:val="00D17CAD"/>
    <w:rsid w:val="00D203C8"/>
    <w:rsid w:val="00D2507C"/>
    <w:rsid w:val="00D315EB"/>
    <w:rsid w:val="00D32EDE"/>
    <w:rsid w:val="00D40281"/>
    <w:rsid w:val="00D63B1C"/>
    <w:rsid w:val="00D77B79"/>
    <w:rsid w:val="00D82ECD"/>
    <w:rsid w:val="00DD275E"/>
    <w:rsid w:val="00DE25FA"/>
    <w:rsid w:val="00DE5B83"/>
    <w:rsid w:val="00DF362D"/>
    <w:rsid w:val="00DF6744"/>
    <w:rsid w:val="00E1771D"/>
    <w:rsid w:val="00E530E4"/>
    <w:rsid w:val="00E829F5"/>
    <w:rsid w:val="00E875A4"/>
    <w:rsid w:val="00E94256"/>
    <w:rsid w:val="00EA0A8C"/>
    <w:rsid w:val="00EA0CCD"/>
    <w:rsid w:val="00EB360E"/>
    <w:rsid w:val="00EB6EA6"/>
    <w:rsid w:val="00EB74E0"/>
    <w:rsid w:val="00EC3199"/>
    <w:rsid w:val="00EC3AD9"/>
    <w:rsid w:val="00EC47A3"/>
    <w:rsid w:val="00EC50FF"/>
    <w:rsid w:val="00EC53A0"/>
    <w:rsid w:val="00EE458B"/>
    <w:rsid w:val="00EF7FE4"/>
    <w:rsid w:val="00F02311"/>
    <w:rsid w:val="00F06489"/>
    <w:rsid w:val="00F42406"/>
    <w:rsid w:val="00F51D5E"/>
    <w:rsid w:val="00F60B60"/>
    <w:rsid w:val="00F6659C"/>
    <w:rsid w:val="00F70AD7"/>
    <w:rsid w:val="00F84D1D"/>
    <w:rsid w:val="00F87A15"/>
    <w:rsid w:val="00FD2ECA"/>
    <w:rsid w:val="00FD3DD9"/>
    <w:rsid w:val="00FF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42c24,#ee8422"/>
    </o:shapedefaults>
    <o:shapelayout v:ext="edit">
      <o:idmap v:ext="edit" data="1"/>
    </o:shapelayout>
  </w:shapeDefaults>
  <w:decimalSymbol w:val=","/>
  <w:listSeparator w:val=";"/>
  <w14:docId w14:val="7EC80AEC"/>
  <w15:docId w15:val="{5FA0B1E9-E247-4996-894F-E18A0C97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75D"/>
    <w:pPr>
      <w:spacing w:after="200" w:line="276" w:lineRule="auto"/>
    </w:pPr>
    <w:rPr>
      <w:rFonts w:ascii="Arial" w:hAnsi="Arial"/>
      <w:sz w:val="22"/>
      <w:szCs w:val="22"/>
      <w:lang w:val="nl-BE" w:eastAsia="en-US"/>
    </w:rPr>
  </w:style>
  <w:style w:type="paragraph" w:styleId="Ttulo1">
    <w:name w:val="heading 1"/>
    <w:basedOn w:val="Normal"/>
    <w:next w:val="Textoindependiente1"/>
    <w:link w:val="Ttulo1Car"/>
    <w:uiPriority w:val="9"/>
    <w:qFormat/>
    <w:rsid w:val="00836E51"/>
    <w:pPr>
      <w:keepNext/>
      <w:keepLines/>
      <w:tabs>
        <w:tab w:val="left" w:pos="3742"/>
      </w:tabs>
      <w:spacing w:before="360" w:after="120"/>
      <w:outlineLvl w:val="0"/>
    </w:pPr>
    <w:rPr>
      <w:rFonts w:eastAsia="Times New Roman"/>
      <w:b/>
      <w:bCs/>
      <w:color w:val="EE8422"/>
      <w:sz w:val="24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2569"/>
  </w:style>
  <w:style w:type="paragraph" w:styleId="Piedepgina">
    <w:name w:val="footer"/>
    <w:basedOn w:val="Normal"/>
    <w:link w:val="PiedepginaCar"/>
    <w:uiPriority w:val="99"/>
    <w:unhideWhenUsed/>
    <w:rsid w:val="00FF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569"/>
  </w:style>
  <w:style w:type="paragraph" w:styleId="Textodeglobo">
    <w:name w:val="Balloon Text"/>
    <w:basedOn w:val="Normal"/>
    <w:link w:val="TextodegloboCar"/>
    <w:uiPriority w:val="99"/>
    <w:semiHidden/>
    <w:unhideWhenUsed/>
    <w:rsid w:val="00FF256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F2569"/>
    <w:rPr>
      <w:rFonts w:ascii="Tahoma" w:hAnsi="Tahoma" w:cs="Tahoma"/>
      <w:sz w:val="16"/>
      <w:szCs w:val="16"/>
    </w:rPr>
  </w:style>
  <w:style w:type="character" w:customStyle="1" w:styleId="Recipename">
    <w:name w:val="Recipe name"/>
    <w:uiPriority w:val="1"/>
    <w:qFormat/>
    <w:rsid w:val="00C17FFE"/>
    <w:rPr>
      <w:b/>
      <w:color w:val="542C24"/>
      <w:sz w:val="32"/>
      <w:szCs w:val="32"/>
    </w:rPr>
  </w:style>
  <w:style w:type="table" w:styleId="Tablaconcuadrcula">
    <w:name w:val="Table Grid"/>
    <w:basedOn w:val="Tablanormal"/>
    <w:uiPriority w:val="59"/>
    <w:rsid w:val="005D3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gredtext">
    <w:name w:val="ingred. text"/>
    <w:basedOn w:val="Normal"/>
    <w:qFormat/>
    <w:rsid w:val="00240EE6"/>
    <w:pPr>
      <w:spacing w:before="60" w:after="0" w:line="360" w:lineRule="auto"/>
    </w:pPr>
    <w:rPr>
      <w:sz w:val="14"/>
      <w:szCs w:val="14"/>
    </w:rPr>
  </w:style>
  <w:style w:type="paragraph" w:customStyle="1" w:styleId="Methodtext">
    <w:name w:val="Method text"/>
    <w:basedOn w:val="Normal"/>
    <w:qFormat/>
    <w:rsid w:val="00953F88"/>
    <w:pPr>
      <w:spacing w:before="60" w:after="0" w:line="240" w:lineRule="auto"/>
    </w:pPr>
    <w:rPr>
      <w:sz w:val="17"/>
      <w:szCs w:val="17"/>
    </w:rPr>
  </w:style>
  <w:style w:type="paragraph" w:customStyle="1" w:styleId="Introductiontext">
    <w:name w:val="Introduction text"/>
    <w:basedOn w:val="Normal"/>
    <w:qFormat/>
    <w:rsid w:val="0097475D"/>
    <w:pPr>
      <w:spacing w:after="0" w:line="240" w:lineRule="auto"/>
      <w:jc w:val="right"/>
    </w:pPr>
  </w:style>
  <w:style w:type="paragraph" w:customStyle="1" w:styleId="Productname">
    <w:name w:val="Product name"/>
    <w:basedOn w:val="Encabezado"/>
    <w:qFormat/>
    <w:rsid w:val="003C33B6"/>
    <w:pPr>
      <w:tabs>
        <w:tab w:val="clear" w:pos="4536"/>
        <w:tab w:val="left" w:pos="2268"/>
      </w:tabs>
    </w:pPr>
    <w:rPr>
      <w:sz w:val="28"/>
      <w:szCs w:val="28"/>
    </w:rPr>
  </w:style>
  <w:style w:type="paragraph" w:customStyle="1" w:styleId="Textoindependiente1">
    <w:name w:val="Texto independiente1"/>
    <w:basedOn w:val="Normal"/>
    <w:qFormat/>
    <w:rsid w:val="00F6659C"/>
    <w:pPr>
      <w:spacing w:after="120" w:line="240" w:lineRule="auto"/>
    </w:pPr>
    <w:rPr>
      <w:sz w:val="20"/>
    </w:rPr>
  </w:style>
  <w:style w:type="paragraph" w:customStyle="1" w:styleId="voedingswaardentabel">
    <w:name w:val="voedingswaarden_tabel"/>
    <w:basedOn w:val="Textoindependiente1"/>
    <w:qFormat/>
    <w:rsid w:val="0097475D"/>
    <w:pPr>
      <w:spacing w:after="0"/>
      <w:jc w:val="right"/>
    </w:pPr>
    <w:rPr>
      <w:sz w:val="11"/>
      <w:szCs w:val="14"/>
    </w:rPr>
  </w:style>
  <w:style w:type="paragraph" w:customStyle="1" w:styleId="Benefittext">
    <w:name w:val="Benefit text"/>
    <w:basedOn w:val="Introductiontext"/>
    <w:qFormat/>
    <w:rsid w:val="003D2743"/>
    <w:rPr>
      <w:sz w:val="17"/>
      <w:szCs w:val="17"/>
    </w:rPr>
  </w:style>
  <w:style w:type="character" w:customStyle="1" w:styleId="Ttulo1Car">
    <w:name w:val="Título 1 Car"/>
    <w:link w:val="Ttulo1"/>
    <w:uiPriority w:val="9"/>
    <w:rsid w:val="00836E51"/>
    <w:rPr>
      <w:rFonts w:ascii="Arial" w:eastAsia="Times New Roman" w:hAnsi="Arial" w:cs="Times New Roman"/>
      <w:b/>
      <w:bCs/>
      <w:color w:val="EE8422"/>
      <w:sz w:val="24"/>
      <w:szCs w:val="28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2712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327129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semiHidden/>
    <w:unhideWhenUsed/>
    <w:rsid w:val="00D32EDE"/>
    <w:rPr>
      <w:color w:val="0000FF"/>
      <w:u w:val="single"/>
    </w:rPr>
  </w:style>
  <w:style w:type="paragraph" w:styleId="Ttulo">
    <w:name w:val="Title"/>
    <w:basedOn w:val="Normal"/>
    <w:link w:val="TtuloCar"/>
    <w:uiPriority w:val="10"/>
    <w:qFormat/>
    <w:rsid w:val="004A4780"/>
    <w:pPr>
      <w:spacing w:after="0" w:line="240" w:lineRule="auto"/>
      <w:jc w:val="center"/>
    </w:pPr>
    <w:rPr>
      <w:rFonts w:ascii="Wide Latin" w:eastAsia="Times New Roman" w:hAnsi="Wide Latin" w:cs="Wide Latin"/>
      <w:color w:val="663300"/>
      <w:sz w:val="48"/>
      <w:szCs w:val="48"/>
      <w:lang w:val="en-GB"/>
    </w:rPr>
  </w:style>
  <w:style w:type="character" w:customStyle="1" w:styleId="TtuloCar">
    <w:name w:val="Título Car"/>
    <w:link w:val="Ttulo"/>
    <w:uiPriority w:val="10"/>
    <w:rsid w:val="004A4780"/>
    <w:rPr>
      <w:rFonts w:ascii="Wide Latin" w:eastAsia="Times New Roman" w:hAnsi="Wide Latin" w:cs="Wide Latin"/>
      <w:color w:val="663300"/>
      <w:sz w:val="48"/>
      <w:szCs w:val="48"/>
      <w:lang w:val="en-GB" w:eastAsia="en-US"/>
    </w:rPr>
  </w:style>
  <w:style w:type="paragraph" w:styleId="Prrafodelista">
    <w:name w:val="List Paragraph"/>
    <w:basedOn w:val="Normal"/>
    <w:uiPriority w:val="34"/>
    <w:rsid w:val="00274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puratos.com.ar" TargetMode="External"/><Relationship Id="rId1" Type="http://schemas.openxmlformats.org/officeDocument/2006/relationships/hyperlink" Target="http://www.puratos.com.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os\RECETARIOS%20GENERALES\R.%20Dia%20de%20la%20Madre%20ARGENTINA%202016\Planilla%20de%20receta%20base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Planilla de receta base </Template>
  <TotalTime>4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Puratos Group</Company>
  <LinksUpToDate>false</LinksUpToDate>
  <CharactersWithSpaces>2039</CharactersWithSpaces>
  <SharedDoc>false</SharedDoc>
  <HLinks>
    <vt:vector size="6" baseType="variant"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>http://www.puratos.com.ar/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msca2</dc:creator>
  <cp:lastModifiedBy>Martín De Vit</cp:lastModifiedBy>
  <cp:revision>4</cp:revision>
  <cp:lastPrinted>2016-05-16T18:04:00Z</cp:lastPrinted>
  <dcterms:created xsi:type="dcterms:W3CDTF">2019-05-16T00:28:00Z</dcterms:created>
  <dcterms:modified xsi:type="dcterms:W3CDTF">2019-05-16T02:50:00Z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0x010100859750DAA2F83240BBA11D827EB41F26</vt:lpwstr>
  </property>
</Properties>
</file>