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B9CBF" w14:textId="4F06FCB0" w:rsidR="00BE1282" w:rsidRDefault="000C0BBC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53302374" wp14:editId="5A18BFB5">
            <wp:simplePos x="0" y="0"/>
            <wp:positionH relativeFrom="margin">
              <wp:posOffset>3175</wp:posOffset>
            </wp:positionH>
            <wp:positionV relativeFrom="paragraph">
              <wp:posOffset>280035</wp:posOffset>
            </wp:positionV>
            <wp:extent cx="6033770" cy="2894965"/>
            <wp:effectExtent l="0" t="0" r="5080" b="63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1" b="10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894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92FF1" w14:textId="02C808D1" w:rsidR="00E71D7D" w:rsidRDefault="00E71D7D" w:rsidP="00CC77C4"/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683"/>
        <w:gridCol w:w="451"/>
        <w:gridCol w:w="5387"/>
      </w:tblGrid>
      <w:tr w:rsidR="003760E9" w:rsidRPr="005F1DF5" w14:paraId="162E56D2" w14:textId="77777777" w:rsidTr="000F7AEC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7391013F" w14:textId="77777777" w:rsidR="003760E9" w:rsidRPr="005F1DF5" w:rsidRDefault="003760E9" w:rsidP="00544178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>Ingredientes</w:t>
            </w:r>
          </w:p>
          <w:p w14:paraId="1CE9BFC8" w14:textId="77777777" w:rsidR="003760E9" w:rsidRPr="005F1DF5" w:rsidRDefault="003760E9" w:rsidP="00CC77C4">
            <w:pPr>
              <w:rPr>
                <w:lang w:val="es-AR"/>
              </w:rPr>
            </w:pPr>
          </w:p>
        </w:tc>
        <w:tc>
          <w:tcPr>
            <w:tcW w:w="538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E6F12BA" w14:textId="77777777" w:rsidR="003760E9" w:rsidRPr="005F1DF5" w:rsidRDefault="003760E9" w:rsidP="00544178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>Procedimiento</w:t>
            </w:r>
            <w:r w:rsidR="000F7AEC" w:rsidRPr="005F1DF5">
              <w:rPr>
                <w:lang w:val="es-AR"/>
              </w:rPr>
              <w:t xml:space="preserve"> Bizcocho</w:t>
            </w:r>
          </w:p>
        </w:tc>
      </w:tr>
      <w:tr w:rsidR="000F7AEC" w:rsidRPr="000C0BBC" w14:paraId="175E7614" w14:textId="77777777" w:rsidTr="000F7AEC">
        <w:tc>
          <w:tcPr>
            <w:tcW w:w="2977" w:type="dxa"/>
            <w:tcBorders>
              <w:left w:val="nil"/>
              <w:right w:val="nil"/>
            </w:tcBorders>
          </w:tcPr>
          <w:p w14:paraId="0AC56353" w14:textId="24E52647" w:rsidR="000F7AEC" w:rsidRPr="000C0BBC" w:rsidRDefault="000F7AEC" w:rsidP="000F7AEC">
            <w:pPr>
              <w:rPr>
                <w:lang w:val="en-US"/>
              </w:rPr>
            </w:pPr>
            <w:r w:rsidRPr="000C0BBC">
              <w:rPr>
                <w:lang w:val="en-US"/>
              </w:rPr>
              <w:t xml:space="preserve">Tegral </w:t>
            </w:r>
            <w:r w:rsidR="000C0BBC">
              <w:rPr>
                <w:lang w:val="en-US"/>
              </w:rPr>
              <w:t>Allegro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518020FF" w14:textId="77777777"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1000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3B7EB92B" w14:textId="77777777"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AB39389" w14:textId="572DE583" w:rsidR="000F7AEC" w:rsidRPr="000C0BBC" w:rsidRDefault="000C0BBC" w:rsidP="000F7AEC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0C0BBC">
              <w:rPr>
                <w:rFonts w:cs="Times New Roman"/>
                <w:lang w:val="es-AR"/>
              </w:rPr>
              <w:t xml:space="preserve">Suavizar Mimetic 32 batiendo con lira, incorporar los huevos y Tegral Allegro. Perfumar con la </w:t>
            </w:r>
            <w:r w:rsidR="00E97466" w:rsidRPr="000C0BBC">
              <w:rPr>
                <w:rFonts w:cs="Times New Roman"/>
                <w:lang w:val="es-AR"/>
              </w:rPr>
              <w:t>ralladura</w:t>
            </w:r>
            <w:r w:rsidRPr="000C0BBC">
              <w:rPr>
                <w:rFonts w:cs="Times New Roman"/>
                <w:lang w:val="es-AR"/>
              </w:rPr>
              <w:t xml:space="preserve"> de limón. </w:t>
            </w:r>
          </w:p>
          <w:p w14:paraId="6D41699A" w14:textId="77777777" w:rsidR="000C0BBC" w:rsidRPr="000C0BBC" w:rsidRDefault="000C0BBC" w:rsidP="000F7AEC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0C0BBC">
              <w:rPr>
                <w:rFonts w:cs="Times New Roman"/>
                <w:lang w:val="es-AR"/>
              </w:rPr>
              <w:t xml:space="preserve">Batir durante 4 minutos a velocidad media hasta obtener una preparación homogénea. </w:t>
            </w:r>
          </w:p>
          <w:p w14:paraId="23B8F9C7" w14:textId="0E6FF5FF" w:rsidR="000C0BBC" w:rsidRPr="000C0BBC" w:rsidRDefault="000C0BBC" w:rsidP="000F7AEC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0C0BBC">
              <w:rPr>
                <w:rFonts w:cs="Times New Roman"/>
                <w:lang w:val="es-AR"/>
              </w:rPr>
              <w:t xml:space="preserve">Colocar en moldes de </w:t>
            </w:r>
            <w:r w:rsidR="00E97466" w:rsidRPr="00E97466">
              <w:rPr>
                <w:rFonts w:cs="Times New Roman"/>
                <w:i/>
                <w:iCs/>
                <w:lang w:val="es-AR"/>
              </w:rPr>
              <w:t>C</w:t>
            </w:r>
            <w:r w:rsidRPr="00E97466">
              <w:rPr>
                <w:rFonts w:cs="Times New Roman"/>
                <w:i/>
                <w:iCs/>
                <w:lang w:val="es-AR"/>
              </w:rPr>
              <w:t xml:space="preserve">ake </w:t>
            </w:r>
            <w:proofErr w:type="spellStart"/>
            <w:r w:rsidR="00E97466" w:rsidRPr="00E97466">
              <w:rPr>
                <w:rFonts w:cs="Times New Roman"/>
                <w:i/>
                <w:iCs/>
                <w:lang w:val="es-AR"/>
              </w:rPr>
              <w:t>V</w:t>
            </w:r>
            <w:r w:rsidRPr="00E97466">
              <w:rPr>
                <w:rFonts w:cs="Times New Roman"/>
                <w:i/>
                <w:iCs/>
                <w:lang w:val="es-AR"/>
              </w:rPr>
              <w:t>oyage</w:t>
            </w:r>
            <w:proofErr w:type="spellEnd"/>
            <w:r w:rsidRPr="000C0BBC">
              <w:rPr>
                <w:rFonts w:cs="Times New Roman"/>
                <w:lang w:val="es-AR"/>
              </w:rPr>
              <w:t xml:space="preserve"> con tubo rociado con </w:t>
            </w:r>
            <w:proofErr w:type="spellStart"/>
            <w:r w:rsidRPr="000C0BBC">
              <w:rPr>
                <w:rFonts w:cs="Times New Roman"/>
                <w:lang w:val="es-AR"/>
              </w:rPr>
              <w:t>Srylix</w:t>
            </w:r>
            <w:proofErr w:type="spellEnd"/>
          </w:p>
          <w:p w14:paraId="59F59912" w14:textId="78BDF1FF" w:rsidR="000C0BBC" w:rsidRPr="00E97466" w:rsidRDefault="000C0BBC" w:rsidP="000F7AEC">
            <w:pPr>
              <w:pStyle w:val="Prrafodelista"/>
              <w:numPr>
                <w:ilvl w:val="0"/>
                <w:numId w:val="1"/>
              </w:numPr>
              <w:rPr>
                <w:lang w:val="pt-BR"/>
              </w:rPr>
            </w:pPr>
            <w:proofErr w:type="spellStart"/>
            <w:r w:rsidRPr="00E97466">
              <w:rPr>
                <w:rFonts w:cs="Times New Roman"/>
                <w:lang w:val="pt-BR"/>
              </w:rPr>
              <w:t>Hornear</w:t>
            </w:r>
            <w:proofErr w:type="spellEnd"/>
            <w:r w:rsidRPr="00E97466">
              <w:rPr>
                <w:rFonts w:cs="Times New Roman"/>
                <w:lang w:val="pt-BR"/>
              </w:rPr>
              <w:t xml:space="preserve"> a 180° C por 30 minutos aprox. </w:t>
            </w:r>
          </w:p>
          <w:p w14:paraId="30879620" w14:textId="77777777" w:rsidR="000C0BBC" w:rsidRPr="000C0BBC" w:rsidRDefault="000C0BBC" w:rsidP="000F7AEC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0C0BBC">
              <w:rPr>
                <w:rFonts w:cs="Times New Roman"/>
                <w:lang w:val="es-AR"/>
              </w:rPr>
              <w:t xml:space="preserve">Dejar enfriar y desmoldar, </w:t>
            </w:r>
          </w:p>
          <w:p w14:paraId="36813F19" w14:textId="1EB6BF33" w:rsidR="000C0BBC" w:rsidRPr="000C0BBC" w:rsidRDefault="000C0BBC" w:rsidP="000F7AEC">
            <w:pPr>
              <w:pStyle w:val="Prrafodelista"/>
              <w:numPr>
                <w:ilvl w:val="0"/>
                <w:numId w:val="1"/>
              </w:numPr>
              <w:rPr>
                <w:lang w:val="pt-BR"/>
              </w:rPr>
            </w:pPr>
            <w:r w:rsidRPr="000C0BBC">
              <w:rPr>
                <w:rFonts w:cs="Times New Roman"/>
                <w:lang w:val="es-AR"/>
              </w:rPr>
              <w:t xml:space="preserve">Rellenar el centro </w:t>
            </w:r>
            <w:r w:rsidR="00E97466" w:rsidRPr="000C0BBC">
              <w:rPr>
                <w:rFonts w:cs="Times New Roman"/>
                <w:lang w:val="es-AR"/>
              </w:rPr>
              <w:t>con</w:t>
            </w:r>
            <w:r w:rsidRPr="000C0BBC">
              <w:rPr>
                <w:rFonts w:cs="Times New Roman"/>
                <w:lang w:val="es-AR"/>
              </w:rPr>
              <w:t xml:space="preserve"> Fruitfil Frambuesa</w:t>
            </w:r>
          </w:p>
        </w:tc>
      </w:tr>
      <w:tr w:rsidR="000F7AEC" w:rsidRPr="005F1DF5" w14:paraId="7A159BC9" w14:textId="77777777" w:rsidTr="000F7AEC">
        <w:tc>
          <w:tcPr>
            <w:tcW w:w="2977" w:type="dxa"/>
            <w:tcBorders>
              <w:left w:val="nil"/>
              <w:right w:val="nil"/>
            </w:tcBorders>
          </w:tcPr>
          <w:p w14:paraId="1DE4A87F" w14:textId="7AEBFEEA" w:rsidR="000F7AEC" w:rsidRPr="005F1DF5" w:rsidRDefault="000C0BBC" w:rsidP="000F7AEC">
            <w:pPr>
              <w:rPr>
                <w:lang w:val="es-AR"/>
              </w:rPr>
            </w:pPr>
            <w:r>
              <w:rPr>
                <w:lang w:val="es-AR"/>
              </w:rPr>
              <w:t>Huevos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6820D1B2" w14:textId="0CAB1826" w:rsidR="000F7AEC" w:rsidRPr="005F1DF5" w:rsidRDefault="000C0BBC" w:rsidP="000F7AEC">
            <w:pPr>
              <w:rPr>
                <w:lang w:val="es-AR"/>
              </w:rPr>
            </w:pPr>
            <w:r>
              <w:rPr>
                <w:lang w:val="es-AR"/>
              </w:rPr>
              <w:t>500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4E199765" w14:textId="77777777"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6D1CF97" w14:textId="77777777" w:rsidR="000F7AEC" w:rsidRPr="005F1DF5" w:rsidRDefault="000F7AEC" w:rsidP="000F7AEC">
            <w:pPr>
              <w:rPr>
                <w:lang w:val="es-AR"/>
              </w:rPr>
            </w:pPr>
          </w:p>
        </w:tc>
      </w:tr>
      <w:tr w:rsidR="000F7AEC" w:rsidRPr="005F1DF5" w14:paraId="7BCC545B" w14:textId="77777777" w:rsidTr="000F7AEC">
        <w:tc>
          <w:tcPr>
            <w:tcW w:w="2977" w:type="dxa"/>
            <w:tcBorders>
              <w:left w:val="nil"/>
              <w:right w:val="nil"/>
            </w:tcBorders>
          </w:tcPr>
          <w:p w14:paraId="2A06563F" w14:textId="6DBBFDF6" w:rsidR="000F7AEC" w:rsidRPr="005F1DF5" w:rsidRDefault="000C0BBC" w:rsidP="000F7AEC">
            <w:pPr>
              <w:rPr>
                <w:lang w:val="es-AR"/>
              </w:rPr>
            </w:pPr>
            <w:r>
              <w:rPr>
                <w:lang w:val="es-AR"/>
              </w:rPr>
              <w:t>Mimetic 32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14:paraId="50277BD6" w14:textId="1BC12B18" w:rsidR="000F7AEC" w:rsidRPr="005F1DF5" w:rsidRDefault="000C0BBC" w:rsidP="000F7AEC">
            <w:pPr>
              <w:rPr>
                <w:lang w:val="es-AR"/>
              </w:rPr>
            </w:pPr>
            <w:r>
              <w:rPr>
                <w:lang w:val="es-AR"/>
              </w:rPr>
              <w:t>500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14:paraId="15C6AF7D" w14:textId="77777777"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24713B9" w14:textId="77777777" w:rsidR="000F7AEC" w:rsidRPr="005F1DF5" w:rsidRDefault="000F7AEC" w:rsidP="000F7AEC">
            <w:pPr>
              <w:rPr>
                <w:lang w:val="es-AR"/>
              </w:rPr>
            </w:pPr>
          </w:p>
        </w:tc>
      </w:tr>
      <w:tr w:rsidR="000F7AEC" w:rsidRPr="005F1DF5" w14:paraId="57087A6C" w14:textId="77777777" w:rsidTr="000F7AEC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14:paraId="68CD1115" w14:textId="7A3FB2DE" w:rsidR="000F7AEC" w:rsidRPr="005F1DF5" w:rsidRDefault="000C0BBC" w:rsidP="000F7AEC">
            <w:pPr>
              <w:rPr>
                <w:lang w:val="es-AR"/>
              </w:rPr>
            </w:pPr>
            <w:r>
              <w:rPr>
                <w:lang w:val="es-AR"/>
              </w:rPr>
              <w:t xml:space="preserve">Ralladura de </w:t>
            </w:r>
            <w:r w:rsidR="00E97466">
              <w:rPr>
                <w:lang w:val="es-AR"/>
              </w:rPr>
              <w:t>Limón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14:paraId="1E15444C" w14:textId="6B414595" w:rsidR="000F7AEC" w:rsidRPr="005F1DF5" w:rsidRDefault="000C0BBC" w:rsidP="000F7AEC">
            <w:pPr>
              <w:rPr>
                <w:lang w:val="es-AR"/>
              </w:rPr>
            </w:pPr>
            <w:r>
              <w:rPr>
                <w:lang w:val="es-AR"/>
              </w:rPr>
              <w:t>C/N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30E9E024" w14:textId="421749E8" w:rsidR="000F7AEC" w:rsidRPr="005F1DF5" w:rsidRDefault="000F7AEC" w:rsidP="000F7AEC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7489854" w14:textId="77777777" w:rsidR="000F7AEC" w:rsidRPr="005F1DF5" w:rsidRDefault="000F7AEC" w:rsidP="000F7AEC">
            <w:pPr>
              <w:rPr>
                <w:lang w:val="es-AR"/>
              </w:rPr>
            </w:pPr>
          </w:p>
        </w:tc>
      </w:tr>
      <w:tr w:rsidR="00393CDD" w:rsidRPr="005F1DF5" w14:paraId="77FE6FC0" w14:textId="77777777" w:rsidTr="000F7AEC"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14:paraId="7B4D6C01" w14:textId="2D2CD783" w:rsidR="00393CDD" w:rsidRPr="005F1DF5" w:rsidRDefault="000C0BBC" w:rsidP="00CC77C4">
            <w:pPr>
              <w:rPr>
                <w:lang w:val="es-AR"/>
              </w:rPr>
            </w:pPr>
            <w:r>
              <w:rPr>
                <w:lang w:val="es-AR"/>
              </w:rPr>
              <w:t>Fruitfil Frambuesa</w:t>
            </w: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vAlign w:val="center"/>
          </w:tcPr>
          <w:p w14:paraId="64355C58" w14:textId="03BC1F50" w:rsidR="00393CDD" w:rsidRPr="005F1DF5" w:rsidRDefault="000C0BBC" w:rsidP="00CC77C4">
            <w:pPr>
              <w:rPr>
                <w:lang w:val="es-AR"/>
              </w:rPr>
            </w:pPr>
            <w:r>
              <w:rPr>
                <w:lang w:val="es-AR"/>
              </w:rPr>
              <w:t>500</w:t>
            </w:r>
          </w:p>
        </w:tc>
        <w:tc>
          <w:tcPr>
            <w:tcW w:w="451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6E249114" w14:textId="6D0E2191" w:rsidR="00393CDD" w:rsidRPr="005F1DF5" w:rsidRDefault="000C0BBC" w:rsidP="00CC77C4">
            <w:pPr>
              <w:rPr>
                <w:lang w:val="es-AR"/>
              </w:rPr>
            </w:pPr>
            <w:r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0BDEA8CD" w14:textId="77777777" w:rsidR="00393CDD" w:rsidRPr="005F1DF5" w:rsidRDefault="00393CDD" w:rsidP="00CC77C4">
            <w:pPr>
              <w:rPr>
                <w:lang w:val="es-AR"/>
              </w:rPr>
            </w:pPr>
          </w:p>
        </w:tc>
      </w:tr>
      <w:tr w:rsidR="00393CDD" w:rsidRPr="005F1DF5" w14:paraId="71BE2881" w14:textId="77777777" w:rsidTr="000F7AE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0A30" w14:textId="77777777"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DD3F1" w14:textId="77777777"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35588BCF" w14:textId="77777777"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0F85413" w14:textId="77777777" w:rsidR="00393CDD" w:rsidRPr="005F1DF5" w:rsidRDefault="00393CDD" w:rsidP="00CC77C4">
            <w:pPr>
              <w:rPr>
                <w:lang w:val="es-AR"/>
              </w:rPr>
            </w:pPr>
          </w:p>
        </w:tc>
      </w:tr>
    </w:tbl>
    <w:p w14:paraId="2724C145" w14:textId="77777777" w:rsidR="00E71D7D" w:rsidRPr="005F1DF5" w:rsidRDefault="00E71D7D" w:rsidP="00CC77C4">
      <w:pPr>
        <w:rPr>
          <w:lang w:val="es-AR"/>
        </w:rPr>
      </w:pPr>
    </w:p>
    <w:p w14:paraId="481736D4" w14:textId="77777777" w:rsidR="00E71D7D" w:rsidRDefault="00E71D7D" w:rsidP="00CC77C4"/>
    <w:p w14:paraId="3D9F36C9" w14:textId="77777777" w:rsidR="00636EB1" w:rsidRDefault="00636EB1" w:rsidP="00544178">
      <w:pPr>
        <w:pStyle w:val="Ttulo4"/>
      </w:pPr>
      <w:r w:rsidRPr="00CC77C4">
        <w:t>Rendimiento</w:t>
      </w:r>
    </w:p>
    <w:p w14:paraId="200599B5" w14:textId="1F0783D0" w:rsidR="00636EB1" w:rsidRDefault="00CC77C4" w:rsidP="00CC77C4">
      <w:r>
        <w:t xml:space="preserve">Rinde </w:t>
      </w:r>
      <w:r w:rsidR="00E97466">
        <w:t>5</w:t>
      </w:r>
      <w:r>
        <w:t xml:space="preserve"> piezas </w:t>
      </w:r>
      <w:r w:rsidR="00E97466">
        <w:t>500</w:t>
      </w:r>
      <w:r>
        <w:t xml:space="preserve"> g.</w:t>
      </w:r>
    </w:p>
    <w:p w14:paraId="11E682AF" w14:textId="77777777"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15147" w14:textId="77777777" w:rsidR="00D504B0" w:rsidRDefault="00D504B0" w:rsidP="00CC77C4">
      <w:r>
        <w:separator/>
      </w:r>
    </w:p>
  </w:endnote>
  <w:endnote w:type="continuationSeparator" w:id="0">
    <w:p w14:paraId="33F15256" w14:textId="77777777" w:rsidR="00D504B0" w:rsidRDefault="00D504B0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FA51A" w14:textId="77777777"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46897E88" wp14:editId="23C81447">
          <wp:simplePos x="0" y="0"/>
          <wp:positionH relativeFrom="page">
            <wp:align>right</wp:align>
          </wp:positionH>
          <wp:positionV relativeFrom="paragraph">
            <wp:posOffset>-934783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C3D1F" w14:textId="77777777" w:rsidR="00D504B0" w:rsidRDefault="00D504B0" w:rsidP="00CC77C4">
      <w:r>
        <w:separator/>
      </w:r>
    </w:p>
  </w:footnote>
  <w:footnote w:type="continuationSeparator" w:id="0">
    <w:p w14:paraId="57683AAB" w14:textId="77777777" w:rsidR="00D504B0" w:rsidRDefault="00D504B0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14:paraId="28D15F18" w14:textId="77777777" w:rsidTr="007A1AE5">
      <w:trPr>
        <w:trHeight w:val="694"/>
      </w:trPr>
      <w:tc>
        <w:tcPr>
          <w:tcW w:w="1560" w:type="dxa"/>
        </w:tcPr>
        <w:p w14:paraId="24ED7F64" w14:textId="77777777"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14:paraId="463CE2B0" w14:textId="6998C9A1" w:rsidR="006A114D" w:rsidRPr="006A114D" w:rsidRDefault="000C0BBC" w:rsidP="006A114D">
          <w:pPr>
            <w:pStyle w:val="Ttulo1"/>
            <w:outlineLvl w:val="0"/>
          </w:pPr>
          <w:r>
            <w:t>Cake de Voyage</w:t>
          </w:r>
        </w:p>
      </w:tc>
    </w:tr>
  </w:tbl>
  <w:p w14:paraId="0339D771" w14:textId="77777777"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E6A1A4F" wp14:editId="37800D42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BC"/>
    <w:rsid w:val="00031764"/>
    <w:rsid w:val="000C0BBC"/>
    <w:rsid w:val="000F7AEC"/>
    <w:rsid w:val="001742AF"/>
    <w:rsid w:val="001B0206"/>
    <w:rsid w:val="00345B1C"/>
    <w:rsid w:val="003551A4"/>
    <w:rsid w:val="003760E9"/>
    <w:rsid w:val="00393CDD"/>
    <w:rsid w:val="003A04AC"/>
    <w:rsid w:val="00467C3B"/>
    <w:rsid w:val="00544178"/>
    <w:rsid w:val="005C63FB"/>
    <w:rsid w:val="005F1DF5"/>
    <w:rsid w:val="00636EB1"/>
    <w:rsid w:val="006679C7"/>
    <w:rsid w:val="006A114D"/>
    <w:rsid w:val="007A1AE5"/>
    <w:rsid w:val="00834C0E"/>
    <w:rsid w:val="008D1C80"/>
    <w:rsid w:val="008F1F45"/>
    <w:rsid w:val="00B7684F"/>
    <w:rsid w:val="00BE1282"/>
    <w:rsid w:val="00CC77C4"/>
    <w:rsid w:val="00D504B0"/>
    <w:rsid w:val="00E71D7D"/>
    <w:rsid w:val="00E9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71A92"/>
  <w15:chartTrackingRefBased/>
  <w15:docId w15:val="{C8AF8BD5-B335-4B0C-B45C-06A139DA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Documents\Plantillas%20personalizadas%20de%20Office\Template%20Marketing%20Pasteleria%20ulti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 ultimo.dotx</Template>
  <TotalTime>5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1</cp:revision>
  <dcterms:created xsi:type="dcterms:W3CDTF">2021-07-05T12:44:00Z</dcterms:created>
  <dcterms:modified xsi:type="dcterms:W3CDTF">2021-07-05T12:49:00Z</dcterms:modified>
</cp:coreProperties>
</file>