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74B8" w14:textId="036B862D" w:rsidR="00BE1282" w:rsidRPr="006D7AB8" w:rsidRDefault="00CC650C" w:rsidP="00CC77C4">
      <w:pPr>
        <w:rPr>
          <w:lang w:val="es-AR"/>
        </w:rPr>
      </w:pPr>
      <w:r w:rsidRPr="006D7AB8">
        <w:rPr>
          <w:noProof/>
          <w:lang w:val="es-AR"/>
        </w:rPr>
        <w:drawing>
          <wp:anchor distT="0" distB="0" distL="114300" distR="114300" simplePos="0" relativeHeight="251659264" behindDoc="1" locked="0" layoutInCell="1" allowOverlap="1" wp14:anchorId="62B294C9" wp14:editId="2D10015B">
            <wp:simplePos x="0" y="0"/>
            <wp:positionH relativeFrom="margin">
              <wp:posOffset>5715</wp:posOffset>
            </wp:positionH>
            <wp:positionV relativeFrom="paragraph">
              <wp:posOffset>284480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16122" r="9969" b="15622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59B9F" w14:textId="3DEE8B87" w:rsidR="00E71D7D" w:rsidRPr="006D7AB8" w:rsidRDefault="00E71D7D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6D7AB8" w14:paraId="11F38A51" w14:textId="77777777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5F0085D" w14:textId="77777777" w:rsidR="003760E9" w:rsidRPr="006D7AB8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6D7AB8">
              <w:rPr>
                <w:lang w:val="es-AR"/>
              </w:rPr>
              <w:t>Ingredientes</w:t>
            </w:r>
          </w:p>
          <w:p w14:paraId="147DBD51" w14:textId="77777777" w:rsidR="003760E9" w:rsidRPr="006D7AB8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6D484B3" w14:textId="77777777" w:rsidR="003760E9" w:rsidRPr="006D7AB8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6D7AB8">
              <w:rPr>
                <w:lang w:val="es-AR"/>
              </w:rPr>
              <w:t>Procedimiento</w:t>
            </w:r>
            <w:r w:rsidR="000F7AEC" w:rsidRPr="006D7AB8">
              <w:rPr>
                <w:lang w:val="es-AR"/>
              </w:rPr>
              <w:t xml:space="preserve"> Bizcocho</w:t>
            </w:r>
          </w:p>
        </w:tc>
      </w:tr>
      <w:tr w:rsidR="000F7AEC" w:rsidRPr="006D7AB8" w14:paraId="24DEF2C6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470DFD3F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 xml:space="preserve">Tegral </w:t>
            </w:r>
            <w:proofErr w:type="spellStart"/>
            <w:r w:rsidRPr="006D7AB8">
              <w:rPr>
                <w:lang w:val="es-AR"/>
              </w:rPr>
              <w:t>Satin</w:t>
            </w:r>
            <w:proofErr w:type="spellEnd"/>
            <w:r w:rsidRPr="006D7AB8">
              <w:rPr>
                <w:lang w:val="es-AR"/>
              </w:rPr>
              <w:t xml:space="preserve"> Cream Cake Chocolate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7EB94016" w14:textId="13210182" w:rsidR="000F7AE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23DC82E8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D96BBF2" w14:textId="6EF756FE" w:rsidR="000F7AEC" w:rsidRPr="006D7AB8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6D7AB8">
              <w:rPr>
                <w:rFonts w:cs="Times New Roman"/>
                <w:lang w:val="es-AR"/>
              </w:rPr>
              <w:t>Mezclar todos los ingredientes líquidos: huevos, agua</w:t>
            </w:r>
            <w:r w:rsidR="00430E05" w:rsidRPr="006D7AB8">
              <w:rPr>
                <w:rFonts w:cs="Times New Roman"/>
                <w:lang w:val="es-AR"/>
              </w:rPr>
              <w:t>,</w:t>
            </w:r>
            <w:r w:rsidRPr="006D7AB8">
              <w:rPr>
                <w:rFonts w:cs="Times New Roman"/>
                <w:lang w:val="es-AR"/>
              </w:rPr>
              <w:t xml:space="preserve"> aceite</w:t>
            </w:r>
            <w:r w:rsidR="00430E05" w:rsidRPr="006D7AB8">
              <w:rPr>
                <w:rFonts w:cs="Times New Roman"/>
                <w:lang w:val="es-AR"/>
              </w:rPr>
              <w:t xml:space="preserve"> y miel. </w:t>
            </w:r>
          </w:p>
          <w:p w14:paraId="7AB51F8F" w14:textId="2F726B8F" w:rsidR="000F7AEC" w:rsidRPr="006D7AB8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Incorporar Tegral </w:t>
            </w:r>
            <w:proofErr w:type="spellStart"/>
            <w:r w:rsidRPr="006D7AB8">
              <w:rPr>
                <w:rFonts w:cs="Times New Roman"/>
                <w:lang w:val="es-AR"/>
              </w:rPr>
              <w:t>Satin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Cream Cake Chocolate</w:t>
            </w:r>
            <w:r w:rsidR="00430E05" w:rsidRPr="006D7AB8">
              <w:rPr>
                <w:rFonts w:cs="Times New Roman"/>
                <w:lang w:val="es-AR"/>
              </w:rPr>
              <w:t xml:space="preserve"> y el polvo de almendras. </w:t>
            </w:r>
          </w:p>
          <w:p w14:paraId="11889954" w14:textId="6A81022D" w:rsidR="000F7AEC" w:rsidRPr="006D7AB8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6D7AB8">
              <w:rPr>
                <w:rFonts w:cs="Times New Roman"/>
                <w:lang w:val="es-AR"/>
              </w:rPr>
              <w:t>Mezclar por dos minutos</w:t>
            </w:r>
            <w:r w:rsidR="00430E05" w:rsidRPr="006D7AB8">
              <w:rPr>
                <w:rFonts w:cs="Times New Roman"/>
                <w:lang w:val="es-AR"/>
              </w:rPr>
              <w:t xml:space="preserve"> en batidora con lira</w:t>
            </w:r>
            <w:r w:rsidRPr="006D7AB8">
              <w:rPr>
                <w:rFonts w:cs="Times New Roman"/>
                <w:lang w:val="es-AR"/>
              </w:rPr>
              <w:t xml:space="preserve"> hasta obtener una preparación homogénea.</w:t>
            </w:r>
          </w:p>
          <w:p w14:paraId="406EE00A" w14:textId="55226F20" w:rsidR="000F7AEC" w:rsidRPr="006D7AB8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Aplicar </w:t>
            </w:r>
            <w:r w:rsidR="00430E05" w:rsidRPr="006D7AB8">
              <w:rPr>
                <w:rFonts w:cs="Times New Roman"/>
                <w:lang w:val="es-AR"/>
              </w:rPr>
              <w:t>180</w:t>
            </w:r>
            <w:r w:rsidRPr="006D7AB8">
              <w:rPr>
                <w:rFonts w:cs="Times New Roman"/>
                <w:lang w:val="es-AR"/>
              </w:rPr>
              <w:t xml:space="preserve"> gr de batido en moldes circulares y realizar </w:t>
            </w:r>
            <w:proofErr w:type="spellStart"/>
            <w:r w:rsidRPr="006D7AB8">
              <w:rPr>
                <w:rFonts w:cs="Times New Roman"/>
                <w:lang w:val="es-AR"/>
              </w:rPr>
              <w:t>cakes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de 1 cm de altura aprox.</w:t>
            </w:r>
          </w:p>
          <w:p w14:paraId="6C68B516" w14:textId="50C8D773" w:rsidR="000F7AEC" w:rsidRPr="006D7AB8" w:rsidRDefault="000F7AEC" w:rsidP="000F7AEC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Hornear a 170°C por lapso de </w:t>
            </w:r>
            <w:r w:rsidR="00430E05" w:rsidRPr="006D7AB8">
              <w:rPr>
                <w:rFonts w:cs="Times New Roman"/>
                <w:lang w:val="es-AR"/>
              </w:rPr>
              <w:t>10</w:t>
            </w:r>
            <w:r w:rsidRPr="006D7AB8">
              <w:rPr>
                <w:rFonts w:cs="Times New Roman"/>
                <w:lang w:val="es-AR"/>
              </w:rPr>
              <w:t xml:space="preserve"> minutos.</w:t>
            </w:r>
            <w:r w:rsidR="00430E05" w:rsidRPr="006D7AB8">
              <w:rPr>
                <w:rFonts w:cs="Times New Roman"/>
                <w:lang w:val="es-AR"/>
              </w:rPr>
              <w:t xml:space="preserve"> Desmoldar y dejar enfriar. </w:t>
            </w:r>
          </w:p>
          <w:p w14:paraId="7895C622" w14:textId="74BF0D08" w:rsidR="00430E05" w:rsidRPr="006D7AB8" w:rsidRDefault="00430E05" w:rsidP="000F7AEC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Esparcir una capa de Fruitfil Frambuesa en la superficie de cada bizcocho y congelar. </w:t>
            </w:r>
          </w:p>
        </w:tc>
      </w:tr>
      <w:tr w:rsidR="000F7AEC" w:rsidRPr="006D7AB8" w14:paraId="28552689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1814697A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Aceite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621F351A" w14:textId="5E7008C5" w:rsidR="000F7AE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1</w:t>
            </w:r>
            <w:r w:rsidR="000F7AEC" w:rsidRPr="006D7AB8">
              <w:rPr>
                <w:lang w:val="es-AR"/>
              </w:rPr>
              <w:t>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624500BB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C3A016B" w14:textId="77777777" w:rsidR="000F7AEC" w:rsidRPr="006D7AB8" w:rsidRDefault="000F7AEC" w:rsidP="000F7AEC">
            <w:pPr>
              <w:rPr>
                <w:lang w:val="es-AR"/>
              </w:rPr>
            </w:pPr>
          </w:p>
        </w:tc>
      </w:tr>
      <w:tr w:rsidR="000F7AEC" w:rsidRPr="006D7AB8" w14:paraId="4C8DC802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65B4263E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Agua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4B2BF582" w14:textId="16D317B6" w:rsidR="000F7AE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15</w:t>
            </w:r>
            <w:r w:rsidR="00CC650C" w:rsidRPr="006D7AB8">
              <w:rPr>
                <w:lang w:val="es-AR"/>
              </w:rPr>
              <w:t>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70766606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934E04E" w14:textId="77777777" w:rsidR="000F7AEC" w:rsidRPr="006D7AB8" w:rsidRDefault="000F7AEC" w:rsidP="000F7AEC">
            <w:pPr>
              <w:rPr>
                <w:lang w:val="es-AR"/>
              </w:rPr>
            </w:pPr>
          </w:p>
        </w:tc>
      </w:tr>
      <w:tr w:rsidR="000F7AEC" w:rsidRPr="006D7AB8" w14:paraId="046C0939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763ECCFD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624B0510" w14:textId="50D4EDBA" w:rsidR="000F7AE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88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730E1A17" w14:textId="77777777" w:rsidR="000F7AEC" w:rsidRPr="006D7AB8" w:rsidRDefault="000F7AE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F0BD80B" w14:textId="77777777" w:rsidR="000F7AEC" w:rsidRPr="006D7AB8" w:rsidRDefault="000F7AEC" w:rsidP="000F7AEC">
            <w:pPr>
              <w:rPr>
                <w:lang w:val="es-AR"/>
              </w:rPr>
            </w:pPr>
          </w:p>
        </w:tc>
      </w:tr>
      <w:tr w:rsidR="00CC650C" w:rsidRPr="006D7AB8" w14:paraId="34E99D1B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1D635716" w14:textId="671C77D3" w:rsidR="00CC650C" w:rsidRPr="006D7AB8" w:rsidRDefault="00CC650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Miel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0710996C" w14:textId="6077636C" w:rsidR="00CC650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15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2DA8114" w14:textId="1DD2C124" w:rsidR="00CC650C" w:rsidRPr="006D7AB8" w:rsidRDefault="00CC650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396A2A0" w14:textId="77777777" w:rsidR="00CC650C" w:rsidRPr="006D7AB8" w:rsidRDefault="00CC650C" w:rsidP="000F7AEC">
            <w:pPr>
              <w:rPr>
                <w:lang w:val="es-AR"/>
              </w:rPr>
            </w:pPr>
          </w:p>
        </w:tc>
      </w:tr>
      <w:tr w:rsidR="00CC650C" w:rsidRPr="006D7AB8" w14:paraId="0CF4CDB4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28C21B82" w14:textId="2D305564" w:rsidR="00CC650C" w:rsidRPr="006D7AB8" w:rsidRDefault="00CC650C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Polvo de Almendras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39A602B9" w14:textId="676A63BB" w:rsidR="00CC650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30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0C34B66" w14:textId="249810CC" w:rsidR="00CC650C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F3059E0" w14:textId="77777777" w:rsidR="00CC650C" w:rsidRPr="006D7AB8" w:rsidRDefault="00CC650C" w:rsidP="000F7AEC">
            <w:pPr>
              <w:rPr>
                <w:lang w:val="es-AR"/>
              </w:rPr>
            </w:pPr>
          </w:p>
        </w:tc>
      </w:tr>
      <w:tr w:rsidR="00430E05" w:rsidRPr="006D7AB8" w14:paraId="0E15E058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42F8C5F8" w14:textId="6468375C" w:rsidR="00430E05" w:rsidRPr="006D7AB8" w:rsidRDefault="00430E05" w:rsidP="000F7AEC">
            <w:pPr>
              <w:rPr>
                <w:lang w:val="es-AR"/>
              </w:rPr>
            </w:pPr>
            <w:proofErr w:type="spellStart"/>
            <w:r w:rsidRPr="006D7AB8">
              <w:rPr>
                <w:lang w:val="es-AR"/>
              </w:rPr>
              <w:t>Fruifil</w:t>
            </w:r>
            <w:proofErr w:type="spellEnd"/>
            <w:r w:rsidRPr="006D7AB8">
              <w:rPr>
                <w:lang w:val="es-AR"/>
              </w:rPr>
              <w:t xml:space="preserve"> Frambuesa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5CCF9C59" w14:textId="6C82B080" w:rsidR="00430E05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3</w:t>
            </w:r>
            <w:r w:rsidR="007143E4">
              <w:rPr>
                <w:lang w:val="es-AR"/>
              </w:rPr>
              <w:t>2</w:t>
            </w:r>
            <w:r w:rsidRPr="006D7AB8">
              <w:rPr>
                <w:lang w:val="es-AR"/>
              </w:rPr>
              <w:t>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3ADF9B2" w14:textId="5F8588C9" w:rsidR="00430E05" w:rsidRPr="006D7AB8" w:rsidRDefault="00430E05" w:rsidP="000F7AEC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450E2B3" w14:textId="77777777" w:rsidR="00430E05" w:rsidRPr="006D7AB8" w:rsidRDefault="00430E05" w:rsidP="000F7AEC">
            <w:pPr>
              <w:rPr>
                <w:lang w:val="es-AR"/>
              </w:rPr>
            </w:pPr>
          </w:p>
        </w:tc>
      </w:tr>
      <w:tr w:rsidR="00393CDD" w:rsidRPr="006D7AB8" w14:paraId="2C1307C9" w14:textId="77777777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3FAA807C" w14:textId="78C93580" w:rsidR="00393CDD" w:rsidRPr="006D7AB8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0B0FF868" w14:textId="5A167612" w:rsidR="00393CDD" w:rsidRPr="006D7AB8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7EB95BB5" w14:textId="2ABC7312" w:rsidR="00393CDD" w:rsidRPr="006D7AB8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003C38" w14:textId="77777777" w:rsidR="00393CDD" w:rsidRPr="006D7AB8" w:rsidRDefault="00393CDD" w:rsidP="00CC77C4">
            <w:pPr>
              <w:rPr>
                <w:lang w:val="es-AR"/>
              </w:rPr>
            </w:pPr>
          </w:p>
        </w:tc>
      </w:tr>
      <w:tr w:rsidR="00393CDD" w:rsidRPr="006D7AB8" w14:paraId="62E6F366" w14:textId="77777777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82E2" w14:textId="77777777" w:rsidR="00393CDD" w:rsidRPr="006D7AB8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0247" w14:textId="77777777" w:rsidR="00393CDD" w:rsidRPr="006D7AB8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1B4201B" w14:textId="77777777" w:rsidR="00393CDD" w:rsidRPr="006D7AB8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6407C22" w14:textId="77777777" w:rsidR="00393CDD" w:rsidRPr="006D7AB8" w:rsidRDefault="00393CDD" w:rsidP="00CC77C4">
            <w:pPr>
              <w:rPr>
                <w:lang w:val="es-AR"/>
              </w:rPr>
            </w:pPr>
          </w:p>
        </w:tc>
      </w:tr>
    </w:tbl>
    <w:p w14:paraId="51148218" w14:textId="77777777" w:rsidR="00E71D7D" w:rsidRPr="006D7AB8" w:rsidRDefault="00E71D7D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430E05" w:rsidRPr="006D7AB8" w14:paraId="0C29C066" w14:textId="77777777" w:rsidTr="00F265F0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13750585" w14:textId="77777777" w:rsidR="00430E05" w:rsidRPr="006D7AB8" w:rsidRDefault="00430E05" w:rsidP="00F265F0">
            <w:pPr>
              <w:pStyle w:val="Ttulo4"/>
              <w:outlineLvl w:val="3"/>
              <w:rPr>
                <w:lang w:val="es-AR"/>
              </w:rPr>
            </w:pPr>
            <w:r w:rsidRPr="006D7AB8">
              <w:rPr>
                <w:lang w:val="es-AR"/>
              </w:rPr>
              <w:t>Ingredientes</w:t>
            </w:r>
          </w:p>
          <w:p w14:paraId="0B618694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7748547" w14:textId="3ED46574" w:rsidR="00430E05" w:rsidRPr="006D7AB8" w:rsidRDefault="00430E05" w:rsidP="00F265F0">
            <w:pPr>
              <w:pStyle w:val="Ttulo4"/>
              <w:outlineLvl w:val="3"/>
              <w:rPr>
                <w:lang w:val="es-AR"/>
              </w:rPr>
            </w:pPr>
            <w:r w:rsidRPr="006D7AB8">
              <w:rPr>
                <w:lang w:val="es-AR"/>
              </w:rPr>
              <w:t xml:space="preserve">Procedimiento </w:t>
            </w:r>
            <w:r w:rsidRPr="006D7AB8">
              <w:rPr>
                <w:lang w:val="es-AR"/>
              </w:rPr>
              <w:t>Mousse de Chocolate Blanco</w:t>
            </w:r>
          </w:p>
        </w:tc>
      </w:tr>
      <w:tr w:rsidR="00430E05" w:rsidRPr="006D7AB8" w14:paraId="40926731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38C6C719" w14:textId="5DF9F55E" w:rsidR="00430E05" w:rsidRPr="006D7AB8" w:rsidRDefault="00430E05" w:rsidP="00F265F0">
            <w:pPr>
              <w:rPr>
                <w:lang w:val="es-AR"/>
              </w:rPr>
            </w:pPr>
            <w:proofErr w:type="spellStart"/>
            <w:r w:rsidRPr="006D7AB8">
              <w:rPr>
                <w:lang w:val="es-AR"/>
              </w:rPr>
              <w:t>Belcolade</w:t>
            </w:r>
            <w:proofErr w:type="spellEnd"/>
            <w:r w:rsidRPr="006D7AB8">
              <w:rPr>
                <w:lang w:val="es-AR"/>
              </w:rPr>
              <w:t xml:space="preserve"> </w:t>
            </w:r>
            <w:proofErr w:type="spellStart"/>
            <w:r w:rsidRPr="006D7AB8">
              <w:rPr>
                <w:lang w:val="es-AR"/>
              </w:rPr>
              <w:t>Selection</w:t>
            </w:r>
            <w:proofErr w:type="spellEnd"/>
            <w:r w:rsidRPr="006D7AB8">
              <w:rPr>
                <w:lang w:val="es-AR"/>
              </w:rPr>
              <w:t xml:space="preserve"> Blanc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3CD0CCD8" w14:textId="72B7969E" w:rsidR="00430E05" w:rsidRPr="006D7AB8" w:rsidRDefault="006B0A81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600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14F4E3D" w14:textId="77777777" w:rsidR="00430E05" w:rsidRPr="006D7AB8" w:rsidRDefault="00430E05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638B0A5" w14:textId="77777777" w:rsidR="006B0A81" w:rsidRPr="006D7AB8" w:rsidRDefault="006B0A81" w:rsidP="006B0A8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Fundir </w:t>
            </w:r>
            <w:proofErr w:type="spellStart"/>
            <w:r w:rsidRPr="006D7AB8">
              <w:rPr>
                <w:rFonts w:cs="Times New Roman"/>
                <w:lang w:val="es-AR"/>
              </w:rPr>
              <w:t>Belcolade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</w:t>
            </w:r>
            <w:proofErr w:type="spellStart"/>
            <w:r w:rsidRPr="006D7AB8">
              <w:rPr>
                <w:rFonts w:cs="Times New Roman"/>
                <w:lang w:val="es-AR"/>
              </w:rPr>
              <w:t>Selection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</w:t>
            </w:r>
            <w:proofErr w:type="spellStart"/>
            <w:r w:rsidRPr="006D7AB8">
              <w:rPr>
                <w:rFonts w:cs="Times New Roman"/>
                <w:lang w:val="es-AR"/>
              </w:rPr>
              <w:t>Noir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junto con la leche. </w:t>
            </w:r>
          </w:p>
          <w:p w14:paraId="7D73E158" w14:textId="77777777" w:rsidR="006B0A81" w:rsidRPr="006D7AB8" w:rsidRDefault="006B0A81" w:rsidP="006B0A8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Incorporar </w:t>
            </w:r>
            <w:proofErr w:type="spellStart"/>
            <w:r w:rsidRPr="006D7AB8">
              <w:rPr>
                <w:rFonts w:cs="Times New Roman"/>
                <w:lang w:val="es-AR"/>
              </w:rPr>
              <w:t>Bavarois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Neutro y mezclar hasta disolver. </w:t>
            </w:r>
          </w:p>
          <w:p w14:paraId="3A0DDADF" w14:textId="38BE4B63" w:rsidR="006B0A81" w:rsidRPr="006D7AB8" w:rsidRDefault="006B0A81" w:rsidP="006B0A8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6D7AB8">
              <w:rPr>
                <w:rFonts w:cs="Times New Roman"/>
                <w:lang w:val="es-AR"/>
              </w:rPr>
              <w:t xml:space="preserve">Agregar </w:t>
            </w:r>
            <w:proofErr w:type="spellStart"/>
            <w:r w:rsidRPr="006D7AB8">
              <w:rPr>
                <w:rFonts w:cs="Times New Roman"/>
                <w:lang w:val="es-AR"/>
              </w:rPr>
              <w:t>Chantypak</w:t>
            </w:r>
            <w:proofErr w:type="spellEnd"/>
            <w:r w:rsidRPr="006D7AB8">
              <w:rPr>
                <w:rFonts w:cs="Times New Roman"/>
                <w:lang w:val="es-AR"/>
              </w:rPr>
              <w:t xml:space="preserve"> batida a </w:t>
            </w:r>
            <w:r w:rsidR="006D7AB8" w:rsidRPr="006D7AB8">
              <w:rPr>
                <w:rFonts w:cs="Times New Roman"/>
                <w:lang w:val="es-AR"/>
              </w:rPr>
              <w:t>medio</w:t>
            </w:r>
            <w:r w:rsidRPr="006D7AB8">
              <w:rPr>
                <w:rFonts w:cs="Times New Roman"/>
                <w:lang w:val="es-AR"/>
              </w:rPr>
              <w:t xml:space="preserve"> punto con movimientos envolventes.</w:t>
            </w:r>
          </w:p>
        </w:tc>
      </w:tr>
      <w:tr w:rsidR="00430E05" w:rsidRPr="006D7AB8" w14:paraId="3AEB7562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4B8D95E5" w14:textId="3BDC2419" w:rsidR="00430E05" w:rsidRPr="006D7AB8" w:rsidRDefault="006B0A81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Leche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11BC5CE4" w14:textId="1E907F7E" w:rsidR="00430E05" w:rsidRPr="006D7AB8" w:rsidRDefault="006B0A81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400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0244637C" w14:textId="77777777" w:rsidR="00430E05" w:rsidRPr="006D7AB8" w:rsidRDefault="00430E05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A9388F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  <w:tr w:rsidR="00430E05" w:rsidRPr="006D7AB8" w14:paraId="157D47E7" w14:textId="77777777" w:rsidTr="00F265F0">
        <w:tc>
          <w:tcPr>
            <w:tcW w:w="2977" w:type="dxa"/>
            <w:tcBorders>
              <w:left w:val="nil"/>
              <w:right w:val="nil"/>
            </w:tcBorders>
          </w:tcPr>
          <w:p w14:paraId="7602FA41" w14:textId="02197F5E" w:rsidR="00430E05" w:rsidRPr="006D7AB8" w:rsidRDefault="006B0A81" w:rsidP="00F265F0">
            <w:pPr>
              <w:rPr>
                <w:lang w:val="es-AR"/>
              </w:rPr>
            </w:pPr>
            <w:proofErr w:type="spellStart"/>
            <w:r w:rsidRPr="006D7AB8">
              <w:rPr>
                <w:lang w:val="es-AR"/>
              </w:rPr>
              <w:t>Bavarois</w:t>
            </w:r>
            <w:proofErr w:type="spellEnd"/>
            <w:r w:rsidRPr="006D7AB8">
              <w:rPr>
                <w:lang w:val="es-AR"/>
              </w:rPr>
              <w:t xml:space="preserve"> Neutro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6B477EA8" w14:textId="038240C0" w:rsidR="00430E05" w:rsidRPr="006D7AB8" w:rsidRDefault="006B0A81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240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0D2D45D" w14:textId="77777777" w:rsidR="00430E05" w:rsidRPr="006D7AB8" w:rsidRDefault="00430E05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329CBD4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  <w:tr w:rsidR="00430E05" w:rsidRPr="006D7AB8" w14:paraId="5F9A9175" w14:textId="77777777" w:rsidTr="00F265F0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023C3221" w14:textId="4020D63B" w:rsidR="00430E05" w:rsidRPr="006D7AB8" w:rsidRDefault="006B0A81" w:rsidP="00F265F0">
            <w:pPr>
              <w:rPr>
                <w:lang w:val="es-AR"/>
              </w:rPr>
            </w:pPr>
            <w:proofErr w:type="spellStart"/>
            <w:r w:rsidRPr="006D7AB8">
              <w:rPr>
                <w:lang w:val="es-AR"/>
              </w:rPr>
              <w:t>Chantypak</w:t>
            </w:r>
            <w:proofErr w:type="spellEnd"/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5A5BBADC" w14:textId="5FD3874E" w:rsidR="00430E05" w:rsidRPr="006D7AB8" w:rsidRDefault="006B0A81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C1C5D79" w14:textId="77777777" w:rsidR="00430E05" w:rsidRPr="006D7AB8" w:rsidRDefault="00430E05" w:rsidP="00F265F0">
            <w:pPr>
              <w:rPr>
                <w:lang w:val="es-AR"/>
              </w:rPr>
            </w:pPr>
            <w:r w:rsidRPr="006D7AB8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73AA361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  <w:tr w:rsidR="00430E05" w:rsidRPr="006D7AB8" w14:paraId="304B3B48" w14:textId="77777777" w:rsidTr="00F265F0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47CB31CF" w14:textId="50FA9686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5942B926" w14:textId="386D6EB1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FC5D6AC" w14:textId="593C583D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3C96598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  <w:tr w:rsidR="00430E05" w:rsidRPr="006D7AB8" w14:paraId="7F1C7D54" w14:textId="77777777" w:rsidTr="00F265F0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512E026F" w14:textId="7B11F120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6D204EE3" w14:textId="7A5C5813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B7F5041" w14:textId="43ABD00E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E3695C5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  <w:tr w:rsidR="00430E05" w:rsidRPr="006D7AB8" w14:paraId="161946A0" w14:textId="77777777" w:rsidTr="00F265F0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03010CC2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5A533116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448F0531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DC6FE5F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  <w:tr w:rsidR="00430E05" w:rsidRPr="006D7AB8" w14:paraId="0DFCC176" w14:textId="77777777" w:rsidTr="00F265F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1FDF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8D3F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E8D7E8F" w14:textId="77777777" w:rsidR="00430E05" w:rsidRPr="006D7AB8" w:rsidRDefault="00430E05" w:rsidP="00F265F0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53CF12B" w14:textId="77777777" w:rsidR="00430E05" w:rsidRPr="006D7AB8" w:rsidRDefault="00430E05" w:rsidP="00F265F0">
            <w:pPr>
              <w:rPr>
                <w:lang w:val="es-AR"/>
              </w:rPr>
            </w:pPr>
          </w:p>
        </w:tc>
      </w:tr>
    </w:tbl>
    <w:p w14:paraId="1ACFBE18" w14:textId="77777777" w:rsidR="00E71D7D" w:rsidRPr="006D7AB8" w:rsidRDefault="00E71D7D" w:rsidP="00CC77C4">
      <w:pPr>
        <w:rPr>
          <w:lang w:val="es-AR"/>
        </w:rPr>
      </w:pPr>
    </w:p>
    <w:p w14:paraId="4DC3D5EF" w14:textId="737992E3" w:rsidR="006B0A81" w:rsidRPr="006D7AB8" w:rsidRDefault="006B0A81" w:rsidP="006B0A81">
      <w:pPr>
        <w:pStyle w:val="Ttulo4"/>
        <w:rPr>
          <w:lang w:val="es-AR"/>
        </w:rPr>
      </w:pPr>
      <w:r w:rsidRPr="006D7AB8">
        <w:rPr>
          <w:lang w:val="es-AR"/>
        </w:rPr>
        <w:lastRenderedPageBreak/>
        <w:t xml:space="preserve">Armado y Decoración </w:t>
      </w:r>
    </w:p>
    <w:p w14:paraId="1A050ED2" w14:textId="4F16479C" w:rsidR="006B0A81" w:rsidRPr="006D7AB8" w:rsidRDefault="006B0A81" w:rsidP="006B0A81">
      <w:pPr>
        <w:rPr>
          <w:lang w:val="es-AR"/>
        </w:rPr>
      </w:pPr>
    </w:p>
    <w:p w14:paraId="24C603CA" w14:textId="0E867753" w:rsidR="006B0A81" w:rsidRPr="006D7AB8" w:rsidRDefault="006D7AB8" w:rsidP="006B0A81">
      <w:pPr>
        <w:rPr>
          <w:lang w:val="es-AR"/>
        </w:rPr>
      </w:pPr>
      <w:r w:rsidRPr="006D7AB8">
        <w:rPr>
          <w:lang w:val="es-AR"/>
        </w:rPr>
        <w:t xml:space="preserve">Utilizar </w:t>
      </w:r>
      <w:r w:rsidR="006B0A81" w:rsidRPr="006D7AB8">
        <w:rPr>
          <w:lang w:val="es-AR"/>
        </w:rPr>
        <w:t xml:space="preserve">aros de 18 cm de </w:t>
      </w:r>
      <w:r w:rsidRPr="006D7AB8">
        <w:rPr>
          <w:lang w:val="es-AR"/>
        </w:rPr>
        <w:t>diámetro</w:t>
      </w:r>
      <w:r w:rsidR="006B0A81" w:rsidRPr="006D7AB8">
        <w:rPr>
          <w:lang w:val="es-AR"/>
        </w:rPr>
        <w:t xml:space="preserve"> y 6 cm de alto</w:t>
      </w:r>
      <w:r w:rsidRPr="006D7AB8">
        <w:rPr>
          <w:lang w:val="es-AR"/>
        </w:rPr>
        <w:t xml:space="preserve"> con acetato y </w:t>
      </w:r>
      <w:proofErr w:type="spellStart"/>
      <w:r w:rsidRPr="006D7AB8">
        <w:rPr>
          <w:lang w:val="es-AR"/>
        </w:rPr>
        <w:t>enfilamar</w:t>
      </w:r>
      <w:proofErr w:type="spellEnd"/>
      <w:r w:rsidRPr="006D7AB8">
        <w:rPr>
          <w:lang w:val="es-AR"/>
        </w:rPr>
        <w:t xml:space="preserve"> la base del mismo</w:t>
      </w:r>
      <w:proofErr w:type="gramStart"/>
      <w:r w:rsidRPr="006D7AB8">
        <w:rPr>
          <w:lang w:val="es-AR"/>
        </w:rPr>
        <w:t>. .</w:t>
      </w:r>
      <w:proofErr w:type="gramEnd"/>
      <w:r w:rsidRPr="006D7AB8">
        <w:rPr>
          <w:lang w:val="es-AR"/>
        </w:rPr>
        <w:t xml:space="preserve"> </w:t>
      </w:r>
    </w:p>
    <w:p w14:paraId="5EB3E7C0" w14:textId="77777777" w:rsidR="006D7AB8" w:rsidRPr="006D7AB8" w:rsidRDefault="006B0A81" w:rsidP="006B0A81">
      <w:pPr>
        <w:rPr>
          <w:lang w:val="es-AR"/>
        </w:rPr>
      </w:pPr>
      <w:r w:rsidRPr="006D7AB8">
        <w:rPr>
          <w:lang w:val="es-AR"/>
        </w:rPr>
        <w:t>Colocar mousse</w:t>
      </w:r>
      <w:r w:rsidR="006D7AB8" w:rsidRPr="006D7AB8">
        <w:rPr>
          <w:lang w:val="es-AR"/>
        </w:rPr>
        <w:t xml:space="preserve"> de chocolate blanco</w:t>
      </w:r>
      <w:r w:rsidRPr="006D7AB8">
        <w:rPr>
          <w:lang w:val="es-AR"/>
        </w:rPr>
        <w:t xml:space="preserve"> hasta </w:t>
      </w:r>
      <w:r w:rsidR="006D7AB8" w:rsidRPr="006D7AB8">
        <w:rPr>
          <w:lang w:val="es-AR"/>
        </w:rPr>
        <w:t xml:space="preserve">alcanzar </w:t>
      </w:r>
      <w:r w:rsidRPr="006D7AB8">
        <w:rPr>
          <w:lang w:val="es-AR"/>
        </w:rPr>
        <w:t xml:space="preserve">5 cm de altura del molde. </w:t>
      </w:r>
    </w:p>
    <w:p w14:paraId="0FAF604A" w14:textId="4064CC12" w:rsidR="006B0A81" w:rsidRPr="006D7AB8" w:rsidRDefault="006D7AB8" w:rsidP="006B0A81">
      <w:pPr>
        <w:rPr>
          <w:lang w:val="es-AR"/>
        </w:rPr>
      </w:pPr>
      <w:r w:rsidRPr="006D7AB8">
        <w:rPr>
          <w:lang w:val="es-AR"/>
        </w:rPr>
        <w:t>I</w:t>
      </w:r>
      <w:r w:rsidR="006B0A81" w:rsidRPr="006D7AB8">
        <w:rPr>
          <w:lang w:val="es-AR"/>
        </w:rPr>
        <w:t>nsertar el bizcocho congelado</w:t>
      </w:r>
      <w:r w:rsidRPr="006D7AB8">
        <w:rPr>
          <w:lang w:val="es-AR"/>
        </w:rPr>
        <w:t xml:space="preserve"> en la mousse. Congelar. </w:t>
      </w:r>
    </w:p>
    <w:p w14:paraId="75F5B6E9" w14:textId="0F7CEB0E" w:rsidR="006D7AB8" w:rsidRPr="006D7AB8" w:rsidRDefault="006D7AB8" w:rsidP="006B0A81">
      <w:pPr>
        <w:rPr>
          <w:lang w:val="es-AR"/>
        </w:rPr>
      </w:pPr>
      <w:r w:rsidRPr="006D7AB8">
        <w:rPr>
          <w:lang w:val="es-AR"/>
        </w:rPr>
        <w:t xml:space="preserve">Desmoldar y glasear con Brillo Neutro </w:t>
      </w:r>
      <w:proofErr w:type="spellStart"/>
      <w:r w:rsidRPr="006D7AB8">
        <w:rPr>
          <w:lang w:val="es-AR"/>
        </w:rPr>
        <w:t>Miroir</w:t>
      </w:r>
      <w:proofErr w:type="spellEnd"/>
      <w:r w:rsidRPr="006D7AB8">
        <w:rPr>
          <w:lang w:val="es-AR"/>
        </w:rPr>
        <w:t xml:space="preserve"> a 30°C. </w:t>
      </w:r>
    </w:p>
    <w:p w14:paraId="40B20E4F" w14:textId="4C22A077" w:rsidR="006B0A81" w:rsidRPr="006D7AB8" w:rsidRDefault="006D7AB8" w:rsidP="006D7AB8">
      <w:pPr>
        <w:rPr>
          <w:lang w:val="es-AR"/>
        </w:rPr>
      </w:pPr>
      <w:r w:rsidRPr="006D7AB8">
        <w:rPr>
          <w:lang w:val="es-AR"/>
        </w:rPr>
        <w:t xml:space="preserve">Decorar la base con virutas de chocolate semiamargo y la superficie con decoraciones de chocolate. </w:t>
      </w:r>
    </w:p>
    <w:p w14:paraId="4CD2CB08" w14:textId="77777777" w:rsidR="006B0A81" w:rsidRPr="006D7AB8" w:rsidRDefault="006B0A81" w:rsidP="00544178">
      <w:pPr>
        <w:pStyle w:val="Ttulo4"/>
        <w:rPr>
          <w:lang w:val="es-AR"/>
        </w:rPr>
      </w:pPr>
    </w:p>
    <w:p w14:paraId="2EBC5D5C" w14:textId="09DBB59C" w:rsidR="00636EB1" w:rsidRPr="006D7AB8" w:rsidRDefault="00636EB1" w:rsidP="00544178">
      <w:pPr>
        <w:pStyle w:val="Ttulo4"/>
        <w:rPr>
          <w:lang w:val="es-AR"/>
        </w:rPr>
      </w:pPr>
      <w:r w:rsidRPr="006D7AB8">
        <w:rPr>
          <w:lang w:val="es-AR"/>
        </w:rPr>
        <w:t>Rendimiento</w:t>
      </w:r>
    </w:p>
    <w:p w14:paraId="0B566692" w14:textId="088F5651" w:rsidR="00636EB1" w:rsidRPr="006D7AB8" w:rsidRDefault="00CC77C4" w:rsidP="00CC77C4">
      <w:pPr>
        <w:rPr>
          <w:lang w:val="es-AR"/>
        </w:rPr>
      </w:pPr>
      <w:r w:rsidRPr="006D7AB8">
        <w:rPr>
          <w:lang w:val="es-AR"/>
        </w:rPr>
        <w:t xml:space="preserve">Rinde </w:t>
      </w:r>
      <w:r w:rsidR="006B0A81" w:rsidRPr="006D7AB8">
        <w:rPr>
          <w:lang w:val="es-AR"/>
        </w:rPr>
        <w:t xml:space="preserve">4 </w:t>
      </w:r>
      <w:r w:rsidRPr="006D7AB8">
        <w:rPr>
          <w:lang w:val="es-AR"/>
        </w:rPr>
        <w:t xml:space="preserve">piezas de </w:t>
      </w:r>
      <w:r w:rsidR="007143E4">
        <w:rPr>
          <w:lang w:val="es-AR"/>
        </w:rPr>
        <w:t>900</w:t>
      </w:r>
      <w:r w:rsidRPr="006D7AB8">
        <w:rPr>
          <w:lang w:val="es-AR"/>
        </w:rPr>
        <w:t xml:space="preserve"> g.</w:t>
      </w:r>
    </w:p>
    <w:p w14:paraId="0CA9A1D8" w14:textId="77777777" w:rsidR="00E71D7D" w:rsidRPr="006D7AB8" w:rsidRDefault="00E71D7D" w:rsidP="00CC77C4">
      <w:pPr>
        <w:rPr>
          <w:lang w:val="es-AR"/>
        </w:rPr>
      </w:pPr>
    </w:p>
    <w:sectPr w:rsidR="00E71D7D" w:rsidRPr="006D7AB8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7E05" w14:textId="77777777" w:rsidR="00511086" w:rsidRDefault="00511086" w:rsidP="00CC77C4">
      <w:r>
        <w:separator/>
      </w:r>
    </w:p>
  </w:endnote>
  <w:endnote w:type="continuationSeparator" w:id="0">
    <w:p w14:paraId="59F79DB1" w14:textId="77777777" w:rsidR="00511086" w:rsidRDefault="00511086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F447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1A986322" wp14:editId="631FD063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66F3" w14:textId="77777777" w:rsidR="00511086" w:rsidRDefault="00511086" w:rsidP="00CC77C4">
      <w:r>
        <w:separator/>
      </w:r>
    </w:p>
  </w:footnote>
  <w:footnote w:type="continuationSeparator" w:id="0">
    <w:p w14:paraId="5D42DE64" w14:textId="77777777" w:rsidR="00511086" w:rsidRDefault="00511086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01D40FD1" w14:textId="77777777" w:rsidTr="007A1AE5">
      <w:trPr>
        <w:trHeight w:val="694"/>
      </w:trPr>
      <w:tc>
        <w:tcPr>
          <w:tcW w:w="1560" w:type="dxa"/>
        </w:tcPr>
        <w:p w14:paraId="0ACBB001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432BC93D" w14:textId="197567E0" w:rsidR="00CC650C" w:rsidRPr="00CC650C" w:rsidRDefault="00CC650C" w:rsidP="00CC650C">
          <w:pPr>
            <w:pStyle w:val="Ttulo1"/>
            <w:outlineLvl w:val="0"/>
          </w:pPr>
          <w:r>
            <w:t>Black Forest</w:t>
          </w:r>
        </w:p>
      </w:tc>
    </w:tr>
  </w:tbl>
  <w:p w14:paraId="3F6F728F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657DBE8" wp14:editId="039C348B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0C"/>
    <w:rsid w:val="00031764"/>
    <w:rsid w:val="000F7AEC"/>
    <w:rsid w:val="001742AF"/>
    <w:rsid w:val="001B0206"/>
    <w:rsid w:val="00345B1C"/>
    <w:rsid w:val="003551A4"/>
    <w:rsid w:val="003760E9"/>
    <w:rsid w:val="00393CDD"/>
    <w:rsid w:val="003A04AC"/>
    <w:rsid w:val="00430E05"/>
    <w:rsid w:val="00467C3B"/>
    <w:rsid w:val="00511086"/>
    <w:rsid w:val="00544178"/>
    <w:rsid w:val="005C63FB"/>
    <w:rsid w:val="005F1DF5"/>
    <w:rsid w:val="00636EB1"/>
    <w:rsid w:val="006679C7"/>
    <w:rsid w:val="006A114D"/>
    <w:rsid w:val="006B0A81"/>
    <w:rsid w:val="006D7AB8"/>
    <w:rsid w:val="007143E4"/>
    <w:rsid w:val="007A1AE5"/>
    <w:rsid w:val="00834C0E"/>
    <w:rsid w:val="008D1C80"/>
    <w:rsid w:val="008F1F45"/>
    <w:rsid w:val="00B7684F"/>
    <w:rsid w:val="00BE1282"/>
    <w:rsid w:val="00CC650C"/>
    <w:rsid w:val="00CC77C4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78A"/>
  <w15:chartTrackingRefBased/>
  <w15:docId w15:val="{8306842E-1630-4BD2-9811-D303246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ultimo.dotx</Template>
  <TotalTime>16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2021-07-06T03:26:00Z</dcterms:created>
  <dcterms:modified xsi:type="dcterms:W3CDTF">2021-07-06T03:44:00Z</dcterms:modified>
</cp:coreProperties>
</file>