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C8FA" w14:textId="287AC23F" w:rsidR="00BE1282" w:rsidRDefault="00355693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5B98AB76" wp14:editId="62C1845A">
            <wp:simplePos x="0" y="0"/>
            <wp:positionH relativeFrom="margin">
              <wp:posOffset>-41910</wp:posOffset>
            </wp:positionH>
            <wp:positionV relativeFrom="paragraph">
              <wp:posOffset>95415</wp:posOffset>
            </wp:positionV>
            <wp:extent cx="5877560" cy="2990215"/>
            <wp:effectExtent l="0" t="0" r="8890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06" r="527" b="5578"/>
                    <a:stretch/>
                  </pic:blipFill>
                  <pic:spPr bwMode="auto">
                    <a:xfrm>
                      <a:off x="0" y="0"/>
                      <a:ext cx="5877560" cy="29902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9F955" w14:textId="4E0171E2"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5124"/>
      </w:tblGrid>
      <w:tr w:rsidR="003760E9" w14:paraId="310BE1FE" w14:textId="77777777" w:rsidTr="001C647A"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14:paraId="34EF1BE7" w14:textId="77777777"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14:paraId="540E4795" w14:textId="77777777" w:rsidR="003760E9" w:rsidRDefault="003760E9" w:rsidP="00CC77C4"/>
        </w:tc>
        <w:tc>
          <w:tcPr>
            <w:tcW w:w="5124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42DCF0BA" w14:textId="048020E3"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  <w:r w:rsidR="00E62C07">
              <w:t xml:space="preserve"> Cookies</w:t>
            </w:r>
          </w:p>
        </w:tc>
      </w:tr>
      <w:tr w:rsidR="001C647A" w:rsidRPr="00B7684F" w14:paraId="440D498D" w14:textId="77777777" w:rsidTr="001C647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2FE99F9F" w14:textId="77777777" w:rsidR="001C647A" w:rsidRPr="00B7684F" w:rsidRDefault="001C647A" w:rsidP="00CC77C4">
            <w:r>
              <w:t xml:space="preserve">Tegral </w:t>
            </w:r>
            <w:r w:rsidRPr="00B7684F">
              <w:t>Patacrout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309D6224" w14:textId="77777777" w:rsidR="001C647A" w:rsidRPr="00B7684F" w:rsidRDefault="001C647A" w:rsidP="00CC77C4">
            <w:r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20CACE94" w14:textId="77777777" w:rsidR="001C647A" w:rsidRPr="00B7684F" w:rsidRDefault="001C647A" w:rsidP="00CC77C4">
            <w:r w:rsidRPr="00B7684F">
              <w:t>G</w:t>
            </w:r>
          </w:p>
        </w:tc>
        <w:tc>
          <w:tcPr>
            <w:tcW w:w="5124" w:type="dxa"/>
            <w:vMerge w:val="restart"/>
            <w:tcBorders>
              <w:top w:val="nil"/>
              <w:left w:val="dashed" w:sz="6" w:space="0" w:color="833C0B" w:themeColor="accent2" w:themeShade="80"/>
              <w:right w:val="nil"/>
            </w:tcBorders>
          </w:tcPr>
          <w:p w14:paraId="1F63D2E4" w14:textId="51BC267C" w:rsidR="001C647A" w:rsidRPr="00C74745" w:rsidRDefault="001C647A" w:rsidP="001C647A">
            <w:pPr>
              <w:pStyle w:val="Prrafodelista"/>
              <w:numPr>
                <w:ilvl w:val="0"/>
                <w:numId w:val="1"/>
              </w:numPr>
              <w:ind w:left="360"/>
            </w:pPr>
            <w:r>
              <w:rPr>
                <w:rFonts w:cs="Times New Roman"/>
              </w:rPr>
              <w:t xml:space="preserve">Mezclar </w:t>
            </w:r>
            <w:r w:rsidRPr="008964A7">
              <w:rPr>
                <w:rFonts w:cs="Times New Roman"/>
                <w:b/>
                <w:bCs/>
              </w:rPr>
              <w:t>Tegral Patacr</w:t>
            </w:r>
            <w:r>
              <w:rPr>
                <w:rFonts w:cs="Times New Roman"/>
                <w:b/>
                <w:bCs/>
              </w:rPr>
              <w:t>o</w:t>
            </w:r>
            <w:r w:rsidRPr="008964A7">
              <w:rPr>
                <w:rFonts w:cs="Times New Roman"/>
                <w:b/>
                <w:bCs/>
              </w:rPr>
              <w:t>ut</w:t>
            </w:r>
            <w:r>
              <w:rPr>
                <w:rFonts w:cs="Times New Roman"/>
              </w:rPr>
              <w:t xml:space="preserve">, la manteca, el polvo de almendras, </w:t>
            </w:r>
            <w:r w:rsidR="00F94C89">
              <w:rPr>
                <w:rFonts w:cs="Times New Roman"/>
              </w:rPr>
              <w:t>las especias</w:t>
            </w:r>
            <w:r>
              <w:rPr>
                <w:rFonts w:cs="Times New Roman"/>
              </w:rPr>
              <w:t xml:space="preserve"> y </w:t>
            </w:r>
            <w:r w:rsidR="00F94C89">
              <w:rPr>
                <w:rFonts w:cs="Times New Roman"/>
              </w:rPr>
              <w:t xml:space="preserve">los huevos </w:t>
            </w:r>
            <w:r>
              <w:rPr>
                <w:rFonts w:cs="Times New Roman"/>
              </w:rPr>
              <w:t xml:space="preserve">hasta formar una masa. </w:t>
            </w:r>
          </w:p>
          <w:p w14:paraId="539E4779" w14:textId="77777777" w:rsidR="001C647A" w:rsidRDefault="001C647A" w:rsidP="001C647A">
            <w:pPr>
              <w:pStyle w:val="Prrafodelista"/>
              <w:numPr>
                <w:ilvl w:val="0"/>
                <w:numId w:val="2"/>
              </w:numPr>
              <w:ind w:left="360"/>
              <w:rPr>
                <w:lang w:val="es-AR"/>
              </w:rPr>
            </w:pPr>
            <w:r>
              <w:t>Estirar de 4 mm de alto, cortar con el motivo elegido.</w:t>
            </w:r>
            <w:r w:rsidRPr="009C7EEA">
              <w:rPr>
                <w:lang w:val="es-AR"/>
              </w:rPr>
              <w:t xml:space="preserve"> Hornear a 170 grados por 12 min. Deja</w:t>
            </w:r>
            <w:r>
              <w:rPr>
                <w:lang w:val="es-AR"/>
              </w:rPr>
              <w:t>r enfriar.</w:t>
            </w:r>
          </w:p>
          <w:p w14:paraId="0B61DAA3" w14:textId="45E94A8D" w:rsidR="001C647A" w:rsidRPr="001C647A" w:rsidRDefault="001C647A" w:rsidP="00E62C07">
            <w:pPr>
              <w:pStyle w:val="Prrafodelista"/>
              <w:ind w:left="360"/>
              <w:rPr>
                <w:lang w:val="es-AR"/>
              </w:rPr>
            </w:pPr>
          </w:p>
        </w:tc>
      </w:tr>
      <w:tr w:rsidR="001C647A" w:rsidRPr="00B7684F" w14:paraId="4AFD9C5B" w14:textId="77777777" w:rsidTr="008E1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4CCB71C0" w14:textId="3FBADFCD" w:rsidR="001C647A" w:rsidRPr="003A04AC" w:rsidRDefault="00F94C89" w:rsidP="00CC77C4">
            <w:r>
              <w:t>Manteca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33D7B030" w14:textId="77777777" w:rsidR="001C647A" w:rsidRPr="00B7684F" w:rsidRDefault="001C647A" w:rsidP="00CC77C4">
            <w:r>
              <w:t>400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748EE851" w14:textId="77777777" w:rsidR="001C647A" w:rsidRPr="00B7684F" w:rsidRDefault="001C647A" w:rsidP="00CC77C4">
            <w:r w:rsidRPr="00B7684F">
              <w:t>G</w:t>
            </w:r>
          </w:p>
        </w:tc>
        <w:tc>
          <w:tcPr>
            <w:tcW w:w="5124" w:type="dxa"/>
            <w:vMerge/>
            <w:tcBorders>
              <w:left w:val="dashed" w:sz="6" w:space="0" w:color="833C0B" w:themeColor="accent2" w:themeShade="80"/>
              <w:right w:val="nil"/>
            </w:tcBorders>
          </w:tcPr>
          <w:p w14:paraId="29736530" w14:textId="77777777" w:rsidR="001C647A" w:rsidRPr="00B7684F" w:rsidRDefault="001C647A" w:rsidP="008E14AC">
            <w:pPr>
              <w:spacing w:after="160" w:line="259" w:lineRule="auto"/>
            </w:pPr>
          </w:p>
        </w:tc>
      </w:tr>
      <w:tr w:rsidR="001C647A" w:rsidRPr="00B7684F" w14:paraId="13E47A7C" w14:textId="77777777" w:rsidTr="008E1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7E64388E" w14:textId="2FE83CB7" w:rsidR="001C647A" w:rsidRPr="003A04AC" w:rsidRDefault="001C647A" w:rsidP="00CC77C4">
            <w:r>
              <w:t>Huevo</w:t>
            </w:r>
            <w:r w:rsidR="00D72784">
              <w:t>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65DA9632" w14:textId="77777777" w:rsidR="001C647A" w:rsidRPr="00B7684F" w:rsidRDefault="001C647A" w:rsidP="00CC77C4">
            <w:r>
              <w:t>120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0DC0EAB0" w14:textId="77777777" w:rsidR="001C647A" w:rsidRPr="00B7684F" w:rsidRDefault="001C647A" w:rsidP="00CC77C4">
            <w:r w:rsidRPr="00B7684F">
              <w:t>G</w:t>
            </w:r>
          </w:p>
        </w:tc>
        <w:tc>
          <w:tcPr>
            <w:tcW w:w="5124" w:type="dxa"/>
            <w:vMerge/>
            <w:tcBorders>
              <w:left w:val="dashed" w:sz="6" w:space="0" w:color="833C0B" w:themeColor="accent2" w:themeShade="80"/>
              <w:right w:val="nil"/>
            </w:tcBorders>
          </w:tcPr>
          <w:p w14:paraId="3CF81257" w14:textId="77777777" w:rsidR="001C647A" w:rsidRPr="00B7684F" w:rsidRDefault="001C647A" w:rsidP="008E14AC">
            <w:pPr>
              <w:spacing w:after="160" w:line="259" w:lineRule="auto"/>
            </w:pPr>
          </w:p>
        </w:tc>
      </w:tr>
      <w:tr w:rsidR="001C647A" w:rsidRPr="00B7684F" w14:paraId="13383915" w14:textId="77777777" w:rsidTr="008E1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3F3BA995" w14:textId="50B60999" w:rsidR="001C647A" w:rsidRPr="00B7684F" w:rsidRDefault="00F94C89" w:rsidP="00CC77C4">
            <w:r>
              <w:t>Cinco especias para Repostería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6EE59E5B" w14:textId="457D74A7" w:rsidR="001C647A" w:rsidRPr="00B7684F" w:rsidRDefault="00F94C89" w:rsidP="00CC77C4">
            <w:r>
              <w:t>5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79F8F21B" w14:textId="77777777" w:rsidR="001C647A" w:rsidRPr="00B7684F" w:rsidRDefault="001C647A" w:rsidP="00CC77C4">
            <w:r w:rsidRPr="00B7684F">
              <w:t>G</w:t>
            </w:r>
          </w:p>
        </w:tc>
        <w:tc>
          <w:tcPr>
            <w:tcW w:w="5124" w:type="dxa"/>
            <w:vMerge/>
            <w:tcBorders>
              <w:left w:val="dashed" w:sz="6" w:space="0" w:color="833C0B" w:themeColor="accent2" w:themeShade="80"/>
              <w:right w:val="nil"/>
            </w:tcBorders>
          </w:tcPr>
          <w:p w14:paraId="5E6CE91F" w14:textId="77777777" w:rsidR="001C647A" w:rsidRPr="00B7684F" w:rsidRDefault="001C647A" w:rsidP="008E14AC">
            <w:pPr>
              <w:spacing w:after="160" w:line="259" w:lineRule="auto"/>
            </w:pPr>
          </w:p>
        </w:tc>
      </w:tr>
      <w:tr w:rsidR="001C647A" w:rsidRPr="00B7684F" w14:paraId="24A6F0A4" w14:textId="77777777" w:rsidTr="008E1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6EF2A6E7" w14:textId="77777777" w:rsidR="001C647A" w:rsidRDefault="001C647A" w:rsidP="00CC77C4">
            <w:r>
              <w:t>Polvo de Almendras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6DF9E8AC" w14:textId="77777777" w:rsidR="001C647A" w:rsidRDefault="001C647A" w:rsidP="00CC77C4">
            <w:r>
              <w:t>100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275FF8F6" w14:textId="77777777" w:rsidR="001C647A" w:rsidRPr="00B7684F" w:rsidRDefault="001C647A" w:rsidP="00CC77C4">
            <w:r>
              <w:t>G</w:t>
            </w:r>
          </w:p>
        </w:tc>
        <w:tc>
          <w:tcPr>
            <w:tcW w:w="5124" w:type="dxa"/>
            <w:vMerge/>
            <w:tcBorders>
              <w:left w:val="dashed" w:sz="6" w:space="0" w:color="833C0B" w:themeColor="accent2" w:themeShade="80"/>
              <w:right w:val="nil"/>
            </w:tcBorders>
          </w:tcPr>
          <w:p w14:paraId="27DEAD31" w14:textId="77777777" w:rsidR="001C647A" w:rsidRPr="00B7684F" w:rsidRDefault="001C647A" w:rsidP="008E14AC">
            <w:pPr>
              <w:spacing w:after="160" w:line="259" w:lineRule="auto"/>
            </w:pPr>
          </w:p>
        </w:tc>
      </w:tr>
    </w:tbl>
    <w:p w14:paraId="64ECA5A4" w14:textId="2DD3CD61"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5124"/>
      </w:tblGrid>
      <w:tr w:rsidR="00E62C07" w14:paraId="7485C495" w14:textId="77777777" w:rsidTr="00147711"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14:paraId="03717476" w14:textId="77777777" w:rsidR="00E62C07" w:rsidRPr="005F7F5A" w:rsidRDefault="00E62C07" w:rsidP="00147711">
            <w:pPr>
              <w:pStyle w:val="Ttulo4"/>
              <w:outlineLvl w:val="3"/>
            </w:pPr>
            <w:r w:rsidRPr="003760E9">
              <w:t>Ingredientes</w:t>
            </w:r>
          </w:p>
          <w:p w14:paraId="328D9242" w14:textId="77777777" w:rsidR="00E62C07" w:rsidRDefault="00E62C07" w:rsidP="00147711"/>
        </w:tc>
        <w:tc>
          <w:tcPr>
            <w:tcW w:w="5124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7C30BB13" w14:textId="5051589C" w:rsidR="00E62C07" w:rsidRDefault="00E62C07" w:rsidP="00147711">
            <w:pPr>
              <w:pStyle w:val="Ttulo4"/>
              <w:outlineLvl w:val="3"/>
            </w:pPr>
            <w:r w:rsidRPr="00544178">
              <w:t>Procedimiento</w:t>
            </w:r>
            <w:r>
              <w:t xml:space="preserve"> Glaseado</w:t>
            </w:r>
          </w:p>
        </w:tc>
      </w:tr>
      <w:tr w:rsidR="00E62C07" w:rsidRPr="00B7684F" w14:paraId="12AF7025" w14:textId="77777777" w:rsidTr="00147711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4AD36B8F" w14:textId="0A507662" w:rsidR="00E62C07" w:rsidRPr="00B7684F" w:rsidRDefault="00E62C07" w:rsidP="00E62C07">
            <w:proofErr w:type="spellStart"/>
            <w:r>
              <w:t>Ovablanca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2BD2284A" w14:textId="0EEE2EB7" w:rsidR="00E62C07" w:rsidRPr="00B7684F" w:rsidRDefault="00E62C07" w:rsidP="00E62C07">
            <w:r>
              <w:t>250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38606278" w14:textId="53FA3FC6" w:rsidR="00E62C07" w:rsidRPr="00B7684F" w:rsidRDefault="00E62C07" w:rsidP="00E62C07">
            <w:r>
              <w:t>G</w:t>
            </w:r>
          </w:p>
        </w:tc>
        <w:tc>
          <w:tcPr>
            <w:tcW w:w="5124" w:type="dxa"/>
            <w:vMerge w:val="restart"/>
            <w:tcBorders>
              <w:top w:val="nil"/>
              <w:left w:val="dashed" w:sz="6" w:space="0" w:color="833C0B" w:themeColor="accent2" w:themeShade="80"/>
              <w:right w:val="nil"/>
            </w:tcBorders>
          </w:tcPr>
          <w:p w14:paraId="275212FE" w14:textId="77777777" w:rsidR="00E62C07" w:rsidRPr="001C647A" w:rsidRDefault="00E62C07" w:rsidP="00E62C07">
            <w:pPr>
              <w:pStyle w:val="Prrafodelista"/>
              <w:numPr>
                <w:ilvl w:val="0"/>
                <w:numId w:val="2"/>
              </w:numPr>
              <w:ind w:left="360"/>
              <w:rPr>
                <w:lang w:val="es-AR"/>
              </w:rPr>
            </w:pPr>
            <w:r w:rsidRPr="001C647A">
              <w:rPr>
                <w:lang w:val="es-AR"/>
              </w:rPr>
              <w:t>Para el gaseado mezclar todos los ingredientes, batir hasta el punto deseado. Colocar en una manga con pico liso y decorar las cookies</w:t>
            </w:r>
          </w:p>
        </w:tc>
      </w:tr>
      <w:tr w:rsidR="00E62C07" w:rsidRPr="00B7684F" w14:paraId="4E99E5CF" w14:textId="77777777" w:rsidTr="00147711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6F6DF50F" w14:textId="7B675314" w:rsidR="00E62C07" w:rsidRPr="003A04AC" w:rsidRDefault="00E62C07" w:rsidP="00E62C07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685F3470" w14:textId="688EA295" w:rsidR="00E62C07" w:rsidRPr="00B7684F" w:rsidRDefault="00E62C07" w:rsidP="00E62C07">
            <w: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276B8D6C" w14:textId="744F9A7A" w:rsidR="00E62C07" w:rsidRPr="00B7684F" w:rsidRDefault="00E62C07" w:rsidP="00E62C07">
            <w:r>
              <w:t>G</w:t>
            </w:r>
          </w:p>
        </w:tc>
        <w:tc>
          <w:tcPr>
            <w:tcW w:w="5124" w:type="dxa"/>
            <w:vMerge/>
            <w:tcBorders>
              <w:left w:val="dashed" w:sz="6" w:space="0" w:color="833C0B" w:themeColor="accent2" w:themeShade="80"/>
              <w:right w:val="nil"/>
            </w:tcBorders>
          </w:tcPr>
          <w:p w14:paraId="641D2ED1" w14:textId="77777777" w:rsidR="00E62C07" w:rsidRPr="00B7684F" w:rsidRDefault="00E62C07" w:rsidP="00E62C07">
            <w:pPr>
              <w:spacing w:after="160" w:line="259" w:lineRule="auto"/>
            </w:pPr>
          </w:p>
        </w:tc>
      </w:tr>
      <w:tr w:rsidR="00E62C07" w:rsidRPr="00B7684F" w14:paraId="2221408E" w14:textId="77777777" w:rsidTr="00147711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011226E5" w14:textId="1620E6B6" w:rsidR="00E62C07" w:rsidRPr="003A04AC" w:rsidRDefault="00E62C07" w:rsidP="00E62C07">
            <w:r>
              <w:t>Azúcar talco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306AD9DD" w14:textId="2AC049B6" w:rsidR="00E62C07" w:rsidRPr="00B7684F" w:rsidRDefault="00E62C07" w:rsidP="00E62C07">
            <w:r>
              <w:t>100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0E34AF62" w14:textId="6A378871" w:rsidR="00E62C07" w:rsidRPr="00B7684F" w:rsidRDefault="00E62C07" w:rsidP="00E62C07">
            <w:r>
              <w:t>G</w:t>
            </w:r>
          </w:p>
        </w:tc>
        <w:tc>
          <w:tcPr>
            <w:tcW w:w="5124" w:type="dxa"/>
            <w:vMerge/>
            <w:tcBorders>
              <w:left w:val="dashed" w:sz="6" w:space="0" w:color="833C0B" w:themeColor="accent2" w:themeShade="80"/>
              <w:right w:val="nil"/>
            </w:tcBorders>
          </w:tcPr>
          <w:p w14:paraId="1638F525" w14:textId="77777777" w:rsidR="00E62C07" w:rsidRPr="00B7684F" w:rsidRDefault="00E62C07" w:rsidP="00E62C07">
            <w:pPr>
              <w:spacing w:after="160" w:line="259" w:lineRule="auto"/>
            </w:pPr>
          </w:p>
        </w:tc>
      </w:tr>
    </w:tbl>
    <w:p w14:paraId="317AD6AF" w14:textId="77777777" w:rsidR="00E62C07" w:rsidRPr="00B7684F" w:rsidRDefault="00E62C07" w:rsidP="00CC77C4"/>
    <w:p w14:paraId="659B5E7D" w14:textId="77777777" w:rsidR="00636EB1" w:rsidRDefault="00636EB1" w:rsidP="00544178">
      <w:pPr>
        <w:pStyle w:val="Ttulo4"/>
      </w:pPr>
      <w:r w:rsidRPr="00CC77C4">
        <w:t>Rendimiento</w:t>
      </w:r>
    </w:p>
    <w:p w14:paraId="1484E06B" w14:textId="07491BCC" w:rsidR="00636EB1" w:rsidRDefault="00CC77C4" w:rsidP="00CC77C4">
      <w:r>
        <w:t xml:space="preserve">Rinde </w:t>
      </w:r>
      <w:r w:rsidR="00F94C89">
        <w:t>54</w:t>
      </w:r>
      <w:r>
        <w:t xml:space="preserve"> piezas / porciones de </w:t>
      </w:r>
      <w:r w:rsidR="00F94C89">
        <w:t>38</w:t>
      </w:r>
      <w:r>
        <w:t xml:space="preserve"> g.</w:t>
      </w:r>
    </w:p>
    <w:p w14:paraId="48A217C7" w14:textId="77777777"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2BE85" w14:textId="77777777" w:rsidR="0029442E" w:rsidRDefault="0029442E" w:rsidP="00CC77C4">
      <w:r>
        <w:separator/>
      </w:r>
    </w:p>
  </w:endnote>
  <w:endnote w:type="continuationSeparator" w:id="0">
    <w:p w14:paraId="7EACBF25" w14:textId="77777777" w:rsidR="0029442E" w:rsidRDefault="0029442E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6FDE" w14:textId="77777777"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60D21E5E" wp14:editId="77E3E472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0FF43" w14:textId="77777777" w:rsidR="0029442E" w:rsidRDefault="0029442E" w:rsidP="00CC77C4">
      <w:r>
        <w:separator/>
      </w:r>
    </w:p>
  </w:footnote>
  <w:footnote w:type="continuationSeparator" w:id="0">
    <w:p w14:paraId="4ADF8D98" w14:textId="77777777" w:rsidR="0029442E" w:rsidRDefault="0029442E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14:paraId="69538919" w14:textId="77777777" w:rsidTr="007A1AE5">
      <w:trPr>
        <w:trHeight w:val="694"/>
      </w:trPr>
      <w:tc>
        <w:tcPr>
          <w:tcW w:w="1560" w:type="dxa"/>
        </w:tcPr>
        <w:p w14:paraId="705456DC" w14:textId="77777777"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14:paraId="6E951BAC" w14:textId="737279D1" w:rsidR="001C717B" w:rsidRPr="001C717B" w:rsidRDefault="001C717B" w:rsidP="001C717B">
          <w:pPr>
            <w:pStyle w:val="Ttulo1"/>
            <w:outlineLvl w:val="0"/>
          </w:pPr>
          <w:r>
            <w:t xml:space="preserve">Cookies </w:t>
          </w:r>
          <w:r w:rsidR="00F94C89">
            <w:t>Navideñas</w:t>
          </w:r>
        </w:p>
      </w:tc>
    </w:tr>
  </w:tbl>
  <w:p w14:paraId="44BF6869" w14:textId="77777777"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541A3948" wp14:editId="0D145A1F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748CE"/>
    <w:multiLevelType w:val="hybridMultilevel"/>
    <w:tmpl w:val="BFD259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7B"/>
    <w:rsid w:val="00141687"/>
    <w:rsid w:val="001742AF"/>
    <w:rsid w:val="00182E5A"/>
    <w:rsid w:val="00190FEF"/>
    <w:rsid w:val="001C647A"/>
    <w:rsid w:val="001C717B"/>
    <w:rsid w:val="0029442E"/>
    <w:rsid w:val="0032666A"/>
    <w:rsid w:val="00334D5B"/>
    <w:rsid w:val="00345B1C"/>
    <w:rsid w:val="00355693"/>
    <w:rsid w:val="003760E9"/>
    <w:rsid w:val="003A04AC"/>
    <w:rsid w:val="004045EF"/>
    <w:rsid w:val="00544178"/>
    <w:rsid w:val="00636EB1"/>
    <w:rsid w:val="006679C7"/>
    <w:rsid w:val="007A1AE5"/>
    <w:rsid w:val="008964A7"/>
    <w:rsid w:val="008F1F45"/>
    <w:rsid w:val="009A2A15"/>
    <w:rsid w:val="009C7EEA"/>
    <w:rsid w:val="009D6C10"/>
    <w:rsid w:val="00B7684F"/>
    <w:rsid w:val="00BE1282"/>
    <w:rsid w:val="00C74745"/>
    <w:rsid w:val="00CC77C4"/>
    <w:rsid w:val="00D72784"/>
    <w:rsid w:val="00DB7E00"/>
    <w:rsid w:val="00E62C07"/>
    <w:rsid w:val="00E71D7D"/>
    <w:rsid w:val="00E97BBC"/>
    <w:rsid w:val="00F1284F"/>
    <w:rsid w:val="00F94C89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2E7D"/>
  <w15:chartTrackingRefBased/>
  <w15:docId w15:val="{72EA34F1-91F8-483A-82D2-44B2CB12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AppData\Roaming\Microsoft\Templates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Pasteleria.dotx</Template>
  <TotalTime>5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De Vit Martin</cp:lastModifiedBy>
  <cp:revision>5</cp:revision>
  <dcterms:created xsi:type="dcterms:W3CDTF">2021-06-29T23:39:00Z</dcterms:created>
  <dcterms:modified xsi:type="dcterms:W3CDTF">2021-07-06T00:59:00Z</dcterms:modified>
</cp:coreProperties>
</file>