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0F88" w14:textId="06E38499" w:rsidR="00BE1282" w:rsidRDefault="004C4CA6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226EF054" wp14:editId="616296C8">
            <wp:simplePos x="0" y="0"/>
            <wp:positionH relativeFrom="margin">
              <wp:posOffset>6350</wp:posOffset>
            </wp:positionH>
            <wp:positionV relativeFrom="paragraph">
              <wp:posOffset>280670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0" b="2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5C565" w14:textId="4E1B42EE" w:rsidR="00E71D7D" w:rsidRDefault="00E71D7D" w:rsidP="00CC77C4"/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5F1DF5" w14:paraId="3306DE27" w14:textId="77777777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4322B099" w14:textId="77777777"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14:paraId="24DDAF8E" w14:textId="77777777" w:rsidR="003760E9" w:rsidRPr="005F1DF5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7A4A97C" w14:textId="77777777"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Procedimiento</w:t>
            </w:r>
            <w:r w:rsidR="000F7AEC" w:rsidRPr="005F1DF5">
              <w:rPr>
                <w:lang w:val="es-AR"/>
              </w:rPr>
              <w:t xml:space="preserve"> Bizcocho</w:t>
            </w:r>
          </w:p>
        </w:tc>
      </w:tr>
      <w:tr w:rsidR="000F7AEC" w:rsidRPr="004C4CA6" w14:paraId="2F50024C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29854B6C" w14:textId="77777777" w:rsidR="000F7AEC" w:rsidRPr="004C4CA6" w:rsidRDefault="000F7AEC" w:rsidP="000F7AEC">
            <w:pPr>
              <w:rPr>
                <w:lang w:val="en-US"/>
              </w:rPr>
            </w:pPr>
            <w:r w:rsidRPr="004C4CA6">
              <w:rPr>
                <w:lang w:val="en-US"/>
              </w:rPr>
              <w:t>Tegral Satin Cream Cake Chocolate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79AB2C1F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6C8A2D0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A1AE1A6" w14:textId="77777777"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todos los ingredientes líquidos: huevos, agua y aceite.</w:t>
            </w:r>
          </w:p>
          <w:p w14:paraId="044F8037" w14:textId="77777777" w:rsidR="000F7AEC" w:rsidRPr="004C4CA6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n-US"/>
              </w:rPr>
            </w:pPr>
            <w:proofErr w:type="spellStart"/>
            <w:r w:rsidRPr="004C4CA6">
              <w:rPr>
                <w:rFonts w:cs="Times New Roman"/>
                <w:lang w:val="en-US"/>
              </w:rPr>
              <w:t>Incorporar</w:t>
            </w:r>
            <w:proofErr w:type="spellEnd"/>
            <w:r w:rsidRPr="004C4CA6">
              <w:rPr>
                <w:rFonts w:cs="Times New Roman"/>
                <w:lang w:val="en-US"/>
              </w:rPr>
              <w:t xml:space="preserve"> Tegral Satin Cream Cake Chocolate.</w:t>
            </w:r>
          </w:p>
          <w:p w14:paraId="78F66876" w14:textId="77777777"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por dos minutos hasta obtener una preparación homogénea.</w:t>
            </w:r>
          </w:p>
          <w:p w14:paraId="31819AE8" w14:textId="77777777" w:rsidR="004C4CA6" w:rsidRPr="004C4CA6" w:rsidRDefault="004C4CA6" w:rsidP="004C4CA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C4CA6">
              <w:rPr>
                <w:rFonts w:cs="Times New Roman"/>
                <w:lang w:val="es-AR"/>
              </w:rPr>
              <w:t xml:space="preserve">Colocar en una placa de 30x40 cm enmantecada y enharinada. </w:t>
            </w:r>
          </w:p>
          <w:p w14:paraId="7F606001" w14:textId="5420845B" w:rsidR="000F7AEC" w:rsidRPr="004C4CA6" w:rsidRDefault="004C4CA6" w:rsidP="004C4CA6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4C4CA6">
              <w:rPr>
                <w:rFonts w:cs="Times New Roman"/>
                <w:lang w:val="pt-BR"/>
              </w:rPr>
              <w:t>Hornear</w:t>
            </w:r>
            <w:proofErr w:type="spellEnd"/>
            <w:r w:rsidRPr="004C4CA6">
              <w:rPr>
                <w:rFonts w:cs="Times New Roman"/>
                <w:lang w:val="pt-BR"/>
              </w:rPr>
              <w:t xml:space="preserve"> a 170°C por lapso de 25 minutos.</w:t>
            </w:r>
          </w:p>
        </w:tc>
      </w:tr>
      <w:tr w:rsidR="000F7AEC" w:rsidRPr="005F1DF5" w14:paraId="254F4E51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2B74E1DF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3E09EDB2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1DF09CA9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2B6AE73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14:paraId="4358D0CD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6E7C3969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2EB375FE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5C26D10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EDEC5D7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14:paraId="1BA95128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414F2083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139F2BD7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350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C61A04F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4FE24C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393CDD" w:rsidRPr="005F1DF5" w14:paraId="36F66A54" w14:textId="77777777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499B3350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620C5E59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0F8C77D1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DD4D97" w14:textId="77777777" w:rsidR="00393CDD" w:rsidRPr="005F1DF5" w:rsidRDefault="00393CDD" w:rsidP="00CC77C4">
            <w:pPr>
              <w:rPr>
                <w:lang w:val="es-AR"/>
              </w:rPr>
            </w:pPr>
          </w:p>
        </w:tc>
      </w:tr>
      <w:tr w:rsidR="00393CDD" w:rsidRPr="005F1DF5" w14:paraId="37891D7D" w14:textId="77777777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F581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194C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D364BC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ACC37E4" w14:textId="77777777" w:rsidR="00393CDD" w:rsidRPr="005F1DF5" w:rsidRDefault="00393CDD" w:rsidP="00CC77C4">
            <w:pPr>
              <w:rPr>
                <w:lang w:val="es-AR"/>
              </w:rPr>
            </w:pPr>
          </w:p>
        </w:tc>
      </w:tr>
    </w:tbl>
    <w:p w14:paraId="223D2166" w14:textId="77777777" w:rsidR="00E71D7D" w:rsidRPr="005F1DF5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4C4CA6" w:rsidRPr="005F1DF5" w14:paraId="6E0F0E3E" w14:textId="77777777" w:rsidTr="003F7DCB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19D3FEEC" w14:textId="77777777" w:rsidR="004C4CA6" w:rsidRPr="005F1DF5" w:rsidRDefault="004C4CA6" w:rsidP="003F7DCB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14:paraId="74E76BE3" w14:textId="77777777" w:rsidR="004C4CA6" w:rsidRPr="005F1DF5" w:rsidRDefault="004C4CA6" w:rsidP="003F7DCB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D22E098" w14:textId="5EC0C79D" w:rsidR="004C4CA6" w:rsidRPr="005F1DF5" w:rsidRDefault="004C4CA6" w:rsidP="003F7DCB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 xml:space="preserve">Procedimiento </w:t>
            </w:r>
            <w:r>
              <w:rPr>
                <w:lang w:val="es-AR"/>
              </w:rPr>
              <w:t xml:space="preserve">Armado y </w:t>
            </w:r>
            <w:proofErr w:type="spellStart"/>
            <w:r>
              <w:rPr>
                <w:lang w:val="es-AR"/>
              </w:rPr>
              <w:t>Decoracion</w:t>
            </w:r>
            <w:proofErr w:type="spellEnd"/>
          </w:p>
        </w:tc>
      </w:tr>
      <w:tr w:rsidR="004C4CA6" w:rsidRPr="00CE5BD4" w14:paraId="1321BEC4" w14:textId="77777777" w:rsidTr="003F7DCB">
        <w:tc>
          <w:tcPr>
            <w:tcW w:w="2977" w:type="dxa"/>
            <w:tcBorders>
              <w:left w:val="nil"/>
              <w:right w:val="nil"/>
            </w:tcBorders>
          </w:tcPr>
          <w:p w14:paraId="52A2576F" w14:textId="7624EB94" w:rsidR="004C4CA6" w:rsidRPr="004C4CA6" w:rsidRDefault="004C4CA6" w:rsidP="003F7DCB">
            <w:pPr>
              <w:rPr>
                <w:lang w:val="en-US"/>
              </w:rPr>
            </w:pPr>
            <w:r>
              <w:rPr>
                <w:lang w:val="en-US"/>
              </w:rPr>
              <w:t>Dulce de Leche Puratos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3901215B" w14:textId="23CFBE2C" w:rsidR="004C4CA6" w:rsidRPr="005F1DF5" w:rsidRDefault="00CE5BD4" w:rsidP="003F7DCB">
            <w:pPr>
              <w:rPr>
                <w:lang w:val="es-AR"/>
              </w:rPr>
            </w:pPr>
            <w:r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7B696657" w14:textId="77777777" w:rsidR="004C4CA6" w:rsidRPr="005F1DF5" w:rsidRDefault="004C4CA6" w:rsidP="003F7DCB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E92E23" w14:textId="12F44DF6" w:rsidR="00CE5BD4" w:rsidRPr="00CE5BD4" w:rsidRDefault="00CE5BD4" w:rsidP="00CE5B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CE5BD4">
              <w:rPr>
                <w:rFonts w:cs="Times New Roman"/>
                <w:lang w:val="es-AR"/>
              </w:rPr>
              <w:t xml:space="preserve">Desmenuzar el bizcocho y mezclar con </w:t>
            </w:r>
            <w:r>
              <w:rPr>
                <w:rFonts w:cs="Times New Roman"/>
                <w:lang w:val="es-AR"/>
              </w:rPr>
              <w:t>10</w:t>
            </w:r>
            <w:r w:rsidRPr="00CE5BD4">
              <w:rPr>
                <w:rFonts w:cs="Times New Roman"/>
                <w:lang w:val="es-AR"/>
              </w:rPr>
              <w:t xml:space="preserve">00 gr de Dulce de Leche Puratos. Amasar hasta obtener una masa homogénea. </w:t>
            </w:r>
          </w:p>
          <w:p w14:paraId="1E61CD21" w14:textId="1C151F98" w:rsidR="00CE5BD4" w:rsidRPr="00CE5BD4" w:rsidRDefault="00CE5BD4" w:rsidP="00CE5B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CE5BD4">
              <w:rPr>
                <w:rFonts w:cs="Times New Roman"/>
                <w:lang w:val="es-AR"/>
              </w:rPr>
              <w:t xml:space="preserve">Colocar porciones de </w:t>
            </w:r>
            <w:r>
              <w:rPr>
                <w:rFonts w:cs="Times New Roman"/>
                <w:lang w:val="es-AR"/>
              </w:rPr>
              <w:t>50</w:t>
            </w:r>
            <w:r w:rsidRPr="00CE5BD4">
              <w:rPr>
                <w:rFonts w:cs="Times New Roman"/>
                <w:lang w:val="es-AR"/>
              </w:rPr>
              <w:t xml:space="preserve"> gr en moldes de paletas, hacer presión </w:t>
            </w:r>
            <w:r>
              <w:rPr>
                <w:rFonts w:cs="Times New Roman"/>
                <w:lang w:val="es-AR"/>
              </w:rPr>
              <w:t xml:space="preserve">y colocar el </w:t>
            </w:r>
            <w:proofErr w:type="spellStart"/>
            <w:r>
              <w:rPr>
                <w:rFonts w:cs="Times New Roman"/>
                <w:lang w:val="es-AR"/>
              </w:rPr>
              <w:t>stick</w:t>
            </w:r>
            <w:proofErr w:type="spellEnd"/>
            <w:r>
              <w:rPr>
                <w:rFonts w:cs="Times New Roman"/>
                <w:lang w:val="es-AR"/>
              </w:rPr>
              <w:t xml:space="preserve"> de madera. </w:t>
            </w:r>
          </w:p>
          <w:p w14:paraId="29072163" w14:textId="77777777" w:rsidR="00CE5BD4" w:rsidRPr="00CE5BD4" w:rsidRDefault="00CE5BD4" w:rsidP="00CE5B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CE5BD4">
              <w:rPr>
                <w:rFonts w:cs="Times New Roman"/>
                <w:lang w:val="es-AR"/>
              </w:rPr>
              <w:t xml:space="preserve">Enfiar y desmoldar. </w:t>
            </w:r>
          </w:p>
          <w:p w14:paraId="1198A7DD" w14:textId="1407893B" w:rsidR="00CE5BD4" w:rsidRPr="00CE5BD4" w:rsidRDefault="00CE5BD4" w:rsidP="00CE5B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CE5BD4">
              <w:rPr>
                <w:rFonts w:cs="Times New Roman"/>
                <w:lang w:val="es-AR"/>
              </w:rPr>
              <w:t xml:space="preserve">Fundir Carat </w:t>
            </w:r>
            <w:proofErr w:type="spellStart"/>
            <w:r w:rsidRPr="00CE5BD4">
              <w:rPr>
                <w:rFonts w:cs="Times New Roman"/>
                <w:lang w:val="es-AR"/>
              </w:rPr>
              <w:t>Coverlux</w:t>
            </w:r>
            <w:proofErr w:type="spellEnd"/>
            <w:r>
              <w:rPr>
                <w:rFonts w:cs="Times New Roman"/>
                <w:lang w:val="es-AR"/>
              </w:rPr>
              <w:t xml:space="preserve"> blanco a 40°C y Colorear a gusto con colorantes liposolubles. Fundir Carat </w:t>
            </w:r>
            <w:proofErr w:type="spellStart"/>
            <w:r>
              <w:rPr>
                <w:rFonts w:cs="Times New Roman"/>
                <w:lang w:val="es-AR"/>
              </w:rPr>
              <w:t>Coverlux</w:t>
            </w:r>
            <w:proofErr w:type="spellEnd"/>
            <w:r>
              <w:rPr>
                <w:rFonts w:cs="Times New Roman"/>
                <w:lang w:val="es-AR"/>
              </w:rPr>
              <w:t xml:space="preserve"> </w:t>
            </w:r>
            <w:proofErr w:type="spellStart"/>
            <w:r>
              <w:rPr>
                <w:rFonts w:cs="Times New Roman"/>
                <w:lang w:val="es-AR"/>
              </w:rPr>
              <w:t>Semimargo</w:t>
            </w:r>
            <w:proofErr w:type="spellEnd"/>
            <w:r>
              <w:rPr>
                <w:rFonts w:cs="Times New Roman"/>
                <w:lang w:val="es-AR"/>
              </w:rPr>
              <w:t xml:space="preserve"> 45°C. </w:t>
            </w:r>
          </w:p>
          <w:p w14:paraId="06E4D08F" w14:textId="286C750C" w:rsidR="004C4CA6" w:rsidRPr="00CE5BD4" w:rsidRDefault="00CE5BD4" w:rsidP="00CE5BD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CE5BD4">
              <w:rPr>
                <w:rFonts w:cs="Times New Roman"/>
                <w:lang w:val="es-AR"/>
              </w:rPr>
              <w:t xml:space="preserve">Bañar las paletas y decorar con </w:t>
            </w:r>
            <w:proofErr w:type="spellStart"/>
            <w:r w:rsidRPr="00CE5BD4">
              <w:rPr>
                <w:rFonts w:cs="Times New Roman"/>
                <w:lang w:val="es-AR"/>
              </w:rPr>
              <w:t>sprinkles</w:t>
            </w:r>
            <w:proofErr w:type="spellEnd"/>
            <w:r w:rsidRPr="00CE5BD4">
              <w:rPr>
                <w:rFonts w:cs="Times New Roman"/>
                <w:lang w:val="es-AR"/>
              </w:rPr>
              <w:t>.</w:t>
            </w:r>
          </w:p>
        </w:tc>
      </w:tr>
      <w:tr w:rsidR="004C4CA6" w:rsidRPr="005F1DF5" w14:paraId="6E09C842" w14:textId="77777777" w:rsidTr="003F7DCB">
        <w:tc>
          <w:tcPr>
            <w:tcW w:w="2977" w:type="dxa"/>
            <w:tcBorders>
              <w:left w:val="nil"/>
              <w:right w:val="nil"/>
            </w:tcBorders>
          </w:tcPr>
          <w:p w14:paraId="10A01D41" w14:textId="1D4EDC09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Bizcocho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698EF4FE" w14:textId="676AA623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2C599ED3" w14:textId="7ADA1E2E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U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52EC35F" w14:textId="77777777" w:rsidR="004C4CA6" w:rsidRPr="005F1DF5" w:rsidRDefault="004C4CA6" w:rsidP="003F7DCB">
            <w:pPr>
              <w:rPr>
                <w:lang w:val="es-AR"/>
              </w:rPr>
            </w:pPr>
          </w:p>
        </w:tc>
      </w:tr>
      <w:tr w:rsidR="004C4CA6" w:rsidRPr="005F1DF5" w14:paraId="3997BAD7" w14:textId="77777777" w:rsidTr="003F7DCB">
        <w:tc>
          <w:tcPr>
            <w:tcW w:w="2977" w:type="dxa"/>
            <w:tcBorders>
              <w:left w:val="nil"/>
              <w:right w:val="nil"/>
            </w:tcBorders>
          </w:tcPr>
          <w:p w14:paraId="08548763" w14:textId="26CB2F2B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 xml:space="preserve">Carat </w:t>
            </w:r>
            <w:proofErr w:type="spellStart"/>
            <w:r>
              <w:rPr>
                <w:lang w:val="es-AR"/>
              </w:rPr>
              <w:t>Coverlux</w:t>
            </w:r>
            <w:proofErr w:type="spellEnd"/>
            <w:r>
              <w:rPr>
                <w:lang w:val="es-AR"/>
              </w:rPr>
              <w:t xml:space="preserve"> Blanco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2DDA9ABC" w14:textId="5F2E4BE7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600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66EF9DC" w14:textId="77777777" w:rsidR="004C4CA6" w:rsidRPr="005F1DF5" w:rsidRDefault="004C4CA6" w:rsidP="003F7DCB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A744569" w14:textId="77777777" w:rsidR="004C4CA6" w:rsidRPr="005F1DF5" w:rsidRDefault="004C4CA6" w:rsidP="003F7DCB">
            <w:pPr>
              <w:rPr>
                <w:lang w:val="es-AR"/>
              </w:rPr>
            </w:pPr>
          </w:p>
        </w:tc>
      </w:tr>
      <w:tr w:rsidR="004C4CA6" w:rsidRPr="005F1DF5" w14:paraId="7A85DE81" w14:textId="77777777" w:rsidTr="003F7DCB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CE7A0F3" w14:textId="74EF0FB9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 xml:space="preserve">Carat </w:t>
            </w:r>
            <w:proofErr w:type="spellStart"/>
            <w:r>
              <w:rPr>
                <w:lang w:val="es-AR"/>
              </w:rPr>
              <w:t>Coverlux</w:t>
            </w:r>
            <w:proofErr w:type="spellEnd"/>
            <w:r>
              <w:rPr>
                <w:lang w:val="es-AR"/>
              </w:rPr>
              <w:t xml:space="preserve"> Semiamargo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2D1651C3" w14:textId="60D88B8B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300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C4B6441" w14:textId="77777777" w:rsidR="004C4CA6" w:rsidRPr="005F1DF5" w:rsidRDefault="004C4CA6" w:rsidP="003F7DCB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351F738" w14:textId="77777777" w:rsidR="004C4CA6" w:rsidRPr="005F1DF5" w:rsidRDefault="004C4CA6" w:rsidP="003F7DCB">
            <w:pPr>
              <w:rPr>
                <w:lang w:val="es-AR"/>
              </w:rPr>
            </w:pPr>
          </w:p>
        </w:tc>
      </w:tr>
      <w:tr w:rsidR="004C4CA6" w:rsidRPr="005F1DF5" w14:paraId="3338E70A" w14:textId="77777777" w:rsidTr="003F7DCB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7CB5FFC9" w14:textId="3F6F7559" w:rsidR="004C4CA6" w:rsidRPr="005F1DF5" w:rsidRDefault="004C4CA6" w:rsidP="003F7DCB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Springkles</w:t>
            </w:r>
            <w:proofErr w:type="spellEnd"/>
            <w:r>
              <w:rPr>
                <w:lang w:val="es-AR"/>
              </w:rPr>
              <w:t xml:space="preserve">, </w:t>
            </w:r>
            <w:proofErr w:type="spellStart"/>
            <w:r w:rsidR="00CE5BD4">
              <w:rPr>
                <w:lang w:val="es-AR"/>
              </w:rPr>
              <w:t>Sticks</w:t>
            </w:r>
            <w:proofErr w:type="spellEnd"/>
            <w:r w:rsidR="00CE5BD4">
              <w:rPr>
                <w:lang w:val="es-AR"/>
              </w:rPr>
              <w:t xml:space="preserve"> de Madera</w:t>
            </w:r>
            <w:r>
              <w:rPr>
                <w:lang w:val="es-AR"/>
              </w:rPr>
              <w:t xml:space="preserve">, </w:t>
            </w:r>
            <w:proofErr w:type="spellStart"/>
            <w:r>
              <w:rPr>
                <w:lang w:val="es-AR"/>
              </w:rPr>
              <w:t>etc</w:t>
            </w:r>
            <w:proofErr w:type="spellEnd"/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6D22BBC7" w14:textId="09E78C5B" w:rsidR="004C4CA6" w:rsidRPr="005F1DF5" w:rsidRDefault="004C4CA6" w:rsidP="003F7DCB">
            <w:pPr>
              <w:rPr>
                <w:lang w:val="es-AR"/>
              </w:rPr>
            </w:pPr>
            <w:r>
              <w:rPr>
                <w:lang w:val="es-AR"/>
              </w:rPr>
              <w:t>C/N</w:t>
            </w: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88AA193" w14:textId="77777777" w:rsidR="004C4CA6" w:rsidRPr="005F1DF5" w:rsidRDefault="004C4CA6" w:rsidP="003F7DCB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9656DFA" w14:textId="77777777" w:rsidR="004C4CA6" w:rsidRPr="005F1DF5" w:rsidRDefault="004C4CA6" w:rsidP="003F7DCB">
            <w:pPr>
              <w:rPr>
                <w:lang w:val="es-AR"/>
              </w:rPr>
            </w:pPr>
          </w:p>
        </w:tc>
      </w:tr>
      <w:tr w:rsidR="004C4CA6" w:rsidRPr="005F1DF5" w14:paraId="68873CBC" w14:textId="77777777" w:rsidTr="003F7DC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2E98" w14:textId="77777777" w:rsidR="004C4CA6" w:rsidRPr="005F1DF5" w:rsidRDefault="004C4CA6" w:rsidP="003F7DCB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D65" w14:textId="77777777" w:rsidR="004C4CA6" w:rsidRPr="005F1DF5" w:rsidRDefault="004C4CA6" w:rsidP="003F7DCB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BB1DCCD" w14:textId="77777777" w:rsidR="004C4CA6" w:rsidRPr="005F1DF5" w:rsidRDefault="004C4CA6" w:rsidP="003F7DCB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1709EC1" w14:textId="77777777" w:rsidR="004C4CA6" w:rsidRPr="005F1DF5" w:rsidRDefault="004C4CA6" w:rsidP="003F7DCB">
            <w:pPr>
              <w:rPr>
                <w:lang w:val="es-AR"/>
              </w:rPr>
            </w:pPr>
          </w:p>
        </w:tc>
      </w:tr>
    </w:tbl>
    <w:p w14:paraId="1E37097E" w14:textId="77777777" w:rsidR="00E71D7D" w:rsidRDefault="00E71D7D" w:rsidP="00CC77C4"/>
    <w:p w14:paraId="4073EC88" w14:textId="77777777" w:rsidR="00636EB1" w:rsidRDefault="00636EB1" w:rsidP="00544178">
      <w:pPr>
        <w:pStyle w:val="Ttulo4"/>
      </w:pPr>
      <w:r w:rsidRPr="00CC77C4">
        <w:t>Rendimiento</w:t>
      </w:r>
    </w:p>
    <w:p w14:paraId="29C91673" w14:textId="002869B0" w:rsidR="00E71D7D" w:rsidRDefault="00CC77C4" w:rsidP="00CC77C4">
      <w:r>
        <w:t xml:space="preserve">Rinde </w:t>
      </w:r>
      <w:r w:rsidR="004C4CA6">
        <w:t>60</w:t>
      </w:r>
      <w:r>
        <w:t xml:space="preserve"> piezas </w:t>
      </w:r>
      <w:r w:rsidR="004C4CA6">
        <w:t xml:space="preserve">70 gr aprox. </w:t>
      </w:r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B96C" w14:textId="77777777" w:rsidR="00F47DDA" w:rsidRDefault="00F47DDA" w:rsidP="00CC77C4">
      <w:r>
        <w:separator/>
      </w:r>
    </w:p>
  </w:endnote>
  <w:endnote w:type="continuationSeparator" w:id="0">
    <w:p w14:paraId="7189DEC8" w14:textId="77777777" w:rsidR="00F47DDA" w:rsidRDefault="00F47DDA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56CA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6A923127" wp14:editId="05749E55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86E9" w14:textId="77777777" w:rsidR="00F47DDA" w:rsidRDefault="00F47DDA" w:rsidP="00CC77C4">
      <w:r>
        <w:separator/>
      </w:r>
    </w:p>
  </w:footnote>
  <w:footnote w:type="continuationSeparator" w:id="0">
    <w:p w14:paraId="6EED92A4" w14:textId="77777777" w:rsidR="00F47DDA" w:rsidRDefault="00F47DDA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23841E99" w14:textId="77777777" w:rsidTr="007A1AE5">
      <w:trPr>
        <w:trHeight w:val="694"/>
      </w:trPr>
      <w:tc>
        <w:tcPr>
          <w:tcW w:w="1560" w:type="dxa"/>
        </w:tcPr>
        <w:p w14:paraId="5271D895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748EC0B7" w14:textId="3521A6D6" w:rsidR="006A114D" w:rsidRPr="006A114D" w:rsidRDefault="004C4CA6" w:rsidP="006A114D">
          <w:pPr>
            <w:pStyle w:val="Ttulo1"/>
            <w:outlineLvl w:val="0"/>
          </w:pPr>
          <w:r>
            <w:t>Cake Paletas Navideñas</w:t>
          </w:r>
        </w:p>
      </w:tc>
    </w:tr>
  </w:tbl>
  <w:p w14:paraId="1E969FA3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81DBB35" wp14:editId="47A39B86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A6"/>
    <w:rsid w:val="00031764"/>
    <w:rsid w:val="000F7AEC"/>
    <w:rsid w:val="001742AF"/>
    <w:rsid w:val="001B0206"/>
    <w:rsid w:val="00345B1C"/>
    <w:rsid w:val="003551A4"/>
    <w:rsid w:val="003760E9"/>
    <w:rsid w:val="00393CDD"/>
    <w:rsid w:val="003A04AC"/>
    <w:rsid w:val="00467C3B"/>
    <w:rsid w:val="004C4CA6"/>
    <w:rsid w:val="00544178"/>
    <w:rsid w:val="005C63FB"/>
    <w:rsid w:val="005F1DF5"/>
    <w:rsid w:val="00636EB1"/>
    <w:rsid w:val="006679C7"/>
    <w:rsid w:val="006A114D"/>
    <w:rsid w:val="007A1AE5"/>
    <w:rsid w:val="00834C0E"/>
    <w:rsid w:val="008D1C80"/>
    <w:rsid w:val="008F1F45"/>
    <w:rsid w:val="00B7684F"/>
    <w:rsid w:val="00BE1282"/>
    <w:rsid w:val="00CC77C4"/>
    <w:rsid w:val="00CE5BD4"/>
    <w:rsid w:val="00E71D7D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5BD"/>
  <w15:chartTrackingRefBased/>
  <w15:docId w15:val="{B5D4D772-87AE-459C-BB07-4DA6B28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ultimo.dotx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2021-06-29T22:54:00Z</dcterms:created>
  <dcterms:modified xsi:type="dcterms:W3CDTF">2021-06-29T23:01:00Z</dcterms:modified>
</cp:coreProperties>
</file>